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71" w:rsidRPr="00490019" w:rsidRDefault="00674571" w:rsidP="00490019">
      <w:pPr>
        <w:jc w:val="right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490019">
        <w:t>УТВЕРЖДЕНО</w:t>
      </w:r>
    </w:p>
    <w:p w:rsidR="00674571" w:rsidRPr="00490019" w:rsidRDefault="00674571" w:rsidP="00490019">
      <w:pPr>
        <w:jc w:val="right"/>
      </w:pP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  <w:t xml:space="preserve">                    Приказом Директора</w:t>
      </w:r>
    </w:p>
    <w:p w:rsidR="00674571" w:rsidRPr="00490019" w:rsidRDefault="00674571" w:rsidP="00490019">
      <w:pPr>
        <w:jc w:val="right"/>
      </w:pPr>
      <w:r w:rsidRPr="00490019">
        <w:t xml:space="preserve">МБОУ «Лицей  № </w:t>
      </w:r>
      <w:smartTag w:uri="urn:schemas-microsoft-com:office:smarttags" w:element="metricconverter">
        <w:smartTagPr>
          <w:attr w:name="ProductID" w:val="1 г"/>
        </w:smartTagPr>
        <w:r w:rsidRPr="00490019">
          <w:t>1 г</w:t>
        </w:r>
      </w:smartTag>
      <w:r w:rsidRPr="00490019">
        <w:t>. Инты»</w:t>
      </w:r>
    </w:p>
    <w:p w:rsidR="00674571" w:rsidRPr="00A34BAC" w:rsidRDefault="00674571" w:rsidP="00490019">
      <w:pPr>
        <w:jc w:val="right"/>
      </w:pP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A34BAC">
        <w:t>от 20.06.2018г №214</w:t>
      </w:r>
      <w:r>
        <w:t>/1</w:t>
      </w:r>
    </w:p>
    <w:p w:rsidR="00674571" w:rsidRPr="00490019" w:rsidRDefault="00674571"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</w:p>
    <w:p w:rsidR="00674571" w:rsidRPr="00490019" w:rsidRDefault="00674571">
      <w:pPr>
        <w:jc w:val="center"/>
        <w:rPr>
          <w:b/>
          <w:sz w:val="28"/>
          <w:szCs w:val="28"/>
        </w:rPr>
      </w:pPr>
      <w:r w:rsidRPr="00490019">
        <w:rPr>
          <w:b/>
          <w:sz w:val="28"/>
          <w:szCs w:val="28"/>
        </w:rPr>
        <w:t>План воспитательной работы МБОУ «Лицей №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 w:rsidRPr="00490019">
          <w:rPr>
            <w:b/>
            <w:sz w:val="28"/>
            <w:szCs w:val="28"/>
          </w:rPr>
          <w:t>1 г</w:t>
        </w:r>
      </w:smartTag>
      <w:r w:rsidRPr="00490019">
        <w:rPr>
          <w:b/>
          <w:sz w:val="28"/>
          <w:szCs w:val="28"/>
        </w:rPr>
        <w:t>. Инты»</w:t>
      </w:r>
    </w:p>
    <w:p w:rsidR="00674571" w:rsidRPr="00490019" w:rsidRDefault="00674571" w:rsidP="00490019">
      <w:pPr>
        <w:jc w:val="center"/>
        <w:rPr>
          <w:b/>
          <w:sz w:val="28"/>
          <w:szCs w:val="28"/>
        </w:rPr>
      </w:pPr>
      <w:r w:rsidRPr="0049001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8-</w:t>
      </w:r>
      <w:r w:rsidRPr="0049001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90019">
        <w:rPr>
          <w:b/>
          <w:sz w:val="28"/>
          <w:szCs w:val="28"/>
        </w:rPr>
        <w:t xml:space="preserve"> учебный год</w:t>
      </w:r>
    </w:p>
    <w:p w:rsidR="00674571" w:rsidRPr="002B41C7" w:rsidRDefault="00674571" w:rsidP="00490019">
      <w:pPr>
        <w:jc w:val="both"/>
        <w:rPr>
          <w:sz w:val="26"/>
          <w:szCs w:val="26"/>
        </w:rPr>
      </w:pPr>
      <w:r w:rsidRPr="00490019">
        <w:rPr>
          <w:b/>
          <w:sz w:val="26"/>
          <w:szCs w:val="26"/>
          <w:u w:val="single"/>
        </w:rPr>
        <w:t>Цель</w:t>
      </w:r>
      <w:r>
        <w:rPr>
          <w:sz w:val="26"/>
          <w:szCs w:val="26"/>
        </w:rPr>
        <w:t xml:space="preserve"> – </w:t>
      </w:r>
      <w:r w:rsidRPr="002B41C7">
        <w:rPr>
          <w:sz w:val="26"/>
          <w:szCs w:val="26"/>
        </w:rPr>
        <w:t>создание условий для формирования высокообразованной, гуманистически направленной личности, ориентированной на творчество и саморазвитие духовное и физическое.</w:t>
      </w:r>
    </w:p>
    <w:p w:rsidR="00674571" w:rsidRPr="00DD3078" w:rsidRDefault="00674571" w:rsidP="009D6C70">
      <w:pPr>
        <w:jc w:val="center"/>
        <w:rPr>
          <w:b/>
          <w:sz w:val="28"/>
          <w:szCs w:val="28"/>
        </w:rPr>
      </w:pPr>
      <w:r w:rsidRPr="00DD3078">
        <w:rPr>
          <w:b/>
          <w:sz w:val="28"/>
          <w:szCs w:val="28"/>
          <w:lang w:val="en-US"/>
        </w:rPr>
        <w:t>I</w:t>
      </w:r>
      <w:r w:rsidRPr="00DD3078">
        <w:rPr>
          <w:b/>
          <w:sz w:val="28"/>
          <w:szCs w:val="28"/>
        </w:rPr>
        <w:t xml:space="preserve"> полугодие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2049"/>
        <w:gridCol w:w="72"/>
        <w:gridCol w:w="1548"/>
        <w:gridCol w:w="72"/>
        <w:gridCol w:w="180"/>
        <w:gridCol w:w="2267"/>
        <w:gridCol w:w="1620"/>
        <w:gridCol w:w="72"/>
        <w:gridCol w:w="1898"/>
        <w:gridCol w:w="84"/>
        <w:gridCol w:w="1617"/>
        <w:gridCol w:w="202"/>
        <w:gridCol w:w="338"/>
        <w:gridCol w:w="1799"/>
        <w:gridCol w:w="180"/>
        <w:gridCol w:w="1874"/>
      </w:tblGrid>
      <w:tr w:rsidR="00674571" w:rsidRPr="00490019" w:rsidTr="001C7F72">
        <w:trPr>
          <w:cantSplit/>
          <w:trHeight w:val="757"/>
        </w:trPr>
        <w:tc>
          <w:tcPr>
            <w:tcW w:w="15877" w:type="dxa"/>
            <w:gridSpan w:val="17"/>
          </w:tcPr>
          <w:p w:rsidR="00674571" w:rsidRPr="00DD3078" w:rsidRDefault="00674571" w:rsidP="005C419C">
            <w:pPr>
              <w:jc w:val="center"/>
              <w:rPr>
                <w:b/>
                <w:bCs/>
                <w:color w:val="0000CC"/>
                <w:sz w:val="28"/>
                <w:szCs w:val="28"/>
              </w:rPr>
            </w:pPr>
            <w:r w:rsidRPr="00DD3078">
              <w:rPr>
                <w:b/>
                <w:color w:val="0000CC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00CC"/>
                <w:sz w:val="28"/>
                <w:szCs w:val="28"/>
              </w:rPr>
              <w:t xml:space="preserve"> </w:t>
            </w:r>
            <w:r w:rsidRPr="00DD3078">
              <w:rPr>
                <w:b/>
                <w:bCs/>
                <w:color w:val="0000CC"/>
                <w:sz w:val="28"/>
                <w:szCs w:val="28"/>
              </w:rPr>
              <w:t>направление «Гражданская активность»</w:t>
            </w:r>
          </w:p>
          <w:p w:rsidR="00674571" w:rsidRPr="00490019" w:rsidRDefault="00674571" w:rsidP="00C72613">
            <w:pPr>
              <w:jc w:val="both"/>
              <w:rPr>
                <w:b/>
                <w:bCs/>
                <w:color w:val="0000CC"/>
              </w:rPr>
            </w:pPr>
            <w:r w:rsidRPr="00490019">
              <w:rPr>
                <w:b/>
                <w:bCs/>
                <w:color w:val="000000"/>
              </w:rPr>
              <w:t>Цель</w:t>
            </w:r>
            <w:r>
              <w:rPr>
                <w:b/>
                <w:bCs/>
                <w:color w:val="000000"/>
              </w:rPr>
              <w:t xml:space="preserve"> – </w:t>
            </w:r>
            <w:r>
              <w:rPr>
                <w:color w:val="000000"/>
              </w:rPr>
              <w:t>с</w:t>
            </w:r>
            <w:r w:rsidRPr="00490019">
              <w:rPr>
                <w:color w:val="000000"/>
              </w:rPr>
              <w:t>оздание необходимых условий  для формирования гражданственности и патриотизма как личностных качеств лицеистов, будущих граждан демократического государства, способных в любых обстоятельствах сохранять веру в великую Россию, глубокую привязанность к родному краю и родной культуре.</w:t>
            </w:r>
          </w:p>
        </w:tc>
      </w:tr>
      <w:tr w:rsidR="00674571" w:rsidRPr="00490019" w:rsidTr="001C7F72">
        <w:trPr>
          <w:cantSplit/>
          <w:trHeight w:val="281"/>
        </w:trPr>
        <w:tc>
          <w:tcPr>
            <w:tcW w:w="15877" w:type="dxa"/>
            <w:gridSpan w:val="17"/>
          </w:tcPr>
          <w:p w:rsidR="00674571" w:rsidRPr="00DD3078" w:rsidRDefault="00674571" w:rsidP="007870E8">
            <w:pPr>
              <w:jc w:val="center"/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DD3078">
              <w:rPr>
                <w:b/>
                <w:bCs/>
                <w:i/>
                <w:color w:val="FF0000"/>
                <w:sz w:val="28"/>
                <w:szCs w:val="28"/>
              </w:rPr>
              <w:t>«Школа гражданства» (ученик - патриот и гражданин)</w:t>
            </w:r>
          </w:p>
        </w:tc>
      </w:tr>
      <w:tr w:rsidR="00674571" w:rsidRPr="00870EF2" w:rsidTr="001C7F72">
        <w:trPr>
          <w:cantSplit/>
          <w:trHeight w:val="2192"/>
        </w:trPr>
        <w:tc>
          <w:tcPr>
            <w:tcW w:w="15877" w:type="dxa"/>
            <w:gridSpan w:val="17"/>
          </w:tcPr>
          <w:p w:rsidR="00674571" w:rsidRPr="002273D6" w:rsidRDefault="00674571" w:rsidP="005C419C">
            <w:pPr>
              <w:jc w:val="both"/>
              <w:rPr>
                <w:b/>
                <w:i/>
                <w:u w:val="single"/>
              </w:rPr>
            </w:pPr>
            <w:r w:rsidRPr="002273D6">
              <w:rPr>
                <w:b/>
                <w:bCs/>
                <w:u w:val="single"/>
              </w:rPr>
              <w:t xml:space="preserve">Задачи:          </w:t>
            </w:r>
          </w:p>
          <w:p w:rsidR="00674571" w:rsidRPr="00870EF2" w:rsidRDefault="00674571" w:rsidP="00870EF2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870EF2">
              <w:rPr>
                <w:bCs/>
              </w:rPr>
              <w:t>формировать у учащихся правовую культуру, свободно и ответственно самоопределяться в сфере правовых отношений с обществом;</w:t>
            </w:r>
          </w:p>
          <w:p w:rsidR="00674571" w:rsidRPr="00870EF2" w:rsidRDefault="00674571" w:rsidP="00870EF2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870EF2">
              <w:rPr>
                <w:bCs/>
              </w:rPr>
              <w:t xml:space="preserve">формировать гуманистическое мировоззрение обучающихся; </w:t>
            </w:r>
          </w:p>
          <w:p w:rsidR="00674571" w:rsidRPr="00870EF2" w:rsidRDefault="00674571" w:rsidP="00870EF2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870EF2">
              <w:rPr>
                <w:bCs/>
              </w:rPr>
              <w:t>формировать личность, способную осознавать свои права и права другого человека;</w:t>
            </w:r>
          </w:p>
          <w:p w:rsidR="00674571" w:rsidRPr="00870EF2" w:rsidRDefault="00674571" w:rsidP="00870EF2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870EF2">
              <w:rPr>
                <w:bCs/>
              </w:rPr>
              <w:t xml:space="preserve">формировать гордость за отечественную историю, народных героев, сохранять историческую память поколений в памяти потомков; </w:t>
            </w:r>
          </w:p>
          <w:p w:rsidR="00674571" w:rsidRPr="00870EF2" w:rsidRDefault="00674571" w:rsidP="00870EF2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870EF2">
              <w:rPr>
                <w:bCs/>
              </w:rPr>
              <w:t>воспитывать уважение к национальной культуре, своему народу, своему языку, традициям и обычаям своей страны, толерантное отношение к пре</w:t>
            </w:r>
            <w:r w:rsidRPr="00870EF2">
              <w:rPr>
                <w:bCs/>
              </w:rPr>
              <w:t>д</w:t>
            </w:r>
            <w:r w:rsidRPr="00870EF2">
              <w:rPr>
                <w:bCs/>
              </w:rPr>
              <w:t>ставителям других культур и народов:</w:t>
            </w:r>
          </w:p>
          <w:p w:rsidR="00674571" w:rsidRPr="00870EF2" w:rsidRDefault="00674571" w:rsidP="00870EF2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870EF2">
              <w:rPr>
                <w:color w:val="000000"/>
              </w:rPr>
              <w:t>создавать условия для развития детской инициативы; организовывать акции социальной направленности</w:t>
            </w:r>
          </w:p>
        </w:tc>
      </w:tr>
      <w:tr w:rsidR="00674571" w:rsidRPr="00490019" w:rsidTr="001C7F72">
        <w:trPr>
          <w:cantSplit/>
        </w:trPr>
        <w:tc>
          <w:tcPr>
            <w:tcW w:w="3742" w:type="dxa"/>
            <w:gridSpan w:val="5"/>
          </w:tcPr>
          <w:p w:rsidR="00674571" w:rsidRPr="00490019" w:rsidRDefault="00674571">
            <w:pPr>
              <w:jc w:val="center"/>
              <w:rPr>
                <w:b/>
              </w:rPr>
            </w:pPr>
            <w:r w:rsidRPr="00490019">
              <w:rPr>
                <w:b/>
              </w:rPr>
              <w:t>сентябрь</w:t>
            </w:r>
          </w:p>
        </w:tc>
        <w:tc>
          <w:tcPr>
            <w:tcW w:w="4140" w:type="dxa"/>
            <w:gridSpan w:val="4"/>
          </w:tcPr>
          <w:p w:rsidR="00674571" w:rsidRPr="00490019" w:rsidRDefault="00674571">
            <w:pPr>
              <w:jc w:val="center"/>
              <w:rPr>
                <w:b/>
              </w:rPr>
            </w:pPr>
            <w:r w:rsidRPr="00490019">
              <w:rPr>
                <w:b/>
              </w:rPr>
              <w:t>октябрь</w:t>
            </w:r>
          </w:p>
        </w:tc>
        <w:tc>
          <w:tcPr>
            <w:tcW w:w="3802" w:type="dxa"/>
            <w:gridSpan w:val="4"/>
          </w:tcPr>
          <w:p w:rsidR="00674571" w:rsidRPr="00490019" w:rsidRDefault="00674571">
            <w:pPr>
              <w:jc w:val="center"/>
              <w:rPr>
                <w:b/>
              </w:rPr>
            </w:pPr>
            <w:r w:rsidRPr="00490019">
              <w:rPr>
                <w:b/>
              </w:rPr>
              <w:t>ноябрь</w:t>
            </w:r>
          </w:p>
        </w:tc>
        <w:tc>
          <w:tcPr>
            <w:tcW w:w="4193" w:type="dxa"/>
            <w:gridSpan w:val="4"/>
          </w:tcPr>
          <w:p w:rsidR="00674571" w:rsidRPr="00490019" w:rsidRDefault="00674571">
            <w:pPr>
              <w:jc w:val="center"/>
              <w:rPr>
                <w:b/>
              </w:rPr>
            </w:pPr>
            <w:r w:rsidRPr="00490019">
              <w:rPr>
                <w:b/>
              </w:rPr>
              <w:t>декабрь</w:t>
            </w:r>
          </w:p>
        </w:tc>
      </w:tr>
      <w:tr w:rsidR="00674571" w:rsidRPr="00490019" w:rsidTr="001C7F72">
        <w:tc>
          <w:tcPr>
            <w:tcW w:w="2050" w:type="dxa"/>
            <w:gridSpan w:val="2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формыработы</w:t>
            </w:r>
          </w:p>
        </w:tc>
        <w:tc>
          <w:tcPr>
            <w:tcW w:w="1692" w:type="dxa"/>
            <w:gridSpan w:val="3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448" w:type="dxa"/>
            <w:gridSpan w:val="2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</w:t>
            </w:r>
          </w:p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формы работы</w:t>
            </w:r>
          </w:p>
        </w:tc>
        <w:tc>
          <w:tcPr>
            <w:tcW w:w="1692" w:type="dxa"/>
            <w:gridSpan w:val="2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1899" w:type="dxa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903" w:type="dxa"/>
            <w:gridSpan w:val="3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ответственные</w:t>
            </w:r>
          </w:p>
        </w:tc>
        <w:tc>
          <w:tcPr>
            <w:tcW w:w="2318" w:type="dxa"/>
            <w:gridSpan w:val="3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875" w:type="dxa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ответственные</w:t>
            </w:r>
          </w:p>
        </w:tc>
      </w:tr>
      <w:tr w:rsidR="00674571" w:rsidRPr="00490019" w:rsidTr="001C7F72">
        <w:tc>
          <w:tcPr>
            <w:tcW w:w="2050" w:type="dxa"/>
            <w:gridSpan w:val="2"/>
            <w:shd w:val="clear" w:color="auto" w:fill="F2DBDB"/>
          </w:tcPr>
          <w:p w:rsidR="00674571" w:rsidRDefault="00674571" w:rsidP="00870EF2">
            <w:pPr>
              <w:ind w:right="-185"/>
              <w:jc w:val="center"/>
              <w:rPr>
                <w:bCs/>
              </w:rPr>
            </w:pPr>
            <w:r>
              <w:rPr>
                <w:bCs/>
              </w:rPr>
              <w:t xml:space="preserve">Акция </w:t>
            </w:r>
          </w:p>
          <w:p w:rsidR="00674571" w:rsidRDefault="00674571" w:rsidP="00870EF2">
            <w:pPr>
              <w:ind w:right="-185"/>
              <w:jc w:val="center"/>
              <w:rPr>
                <w:bCs/>
              </w:rPr>
            </w:pPr>
            <w:r>
              <w:rPr>
                <w:bCs/>
              </w:rPr>
              <w:t xml:space="preserve">«Почта добра», </w:t>
            </w:r>
          </w:p>
          <w:p w:rsidR="00674571" w:rsidRDefault="00674571" w:rsidP="00870EF2">
            <w:pPr>
              <w:ind w:right="-185"/>
              <w:jc w:val="center"/>
              <w:rPr>
                <w:bCs/>
              </w:rPr>
            </w:pPr>
            <w:r>
              <w:rPr>
                <w:bCs/>
              </w:rPr>
              <w:t>Посвященная</w:t>
            </w:r>
          </w:p>
          <w:p w:rsidR="00674571" w:rsidRDefault="00674571" w:rsidP="001C7F72">
            <w:pPr>
              <w:ind w:left="-250" w:right="-185" w:firstLine="142"/>
              <w:rPr>
                <w:bCs/>
              </w:rPr>
            </w:pPr>
            <w:r>
              <w:rPr>
                <w:bCs/>
              </w:rPr>
              <w:t xml:space="preserve">  Году добровольца</w:t>
            </w:r>
          </w:p>
          <w:p w:rsidR="00674571" w:rsidRDefault="00674571" w:rsidP="00870EF2">
            <w:pPr>
              <w:ind w:right="-185"/>
              <w:jc w:val="center"/>
              <w:rPr>
                <w:bCs/>
              </w:rPr>
            </w:pPr>
            <w:r>
              <w:rPr>
                <w:bCs/>
              </w:rPr>
              <w:t>и волонтера в</w:t>
            </w:r>
          </w:p>
          <w:p w:rsidR="00674571" w:rsidRDefault="00674571" w:rsidP="00870EF2">
            <w:pPr>
              <w:ind w:right="-185"/>
              <w:jc w:val="center"/>
              <w:rPr>
                <w:bCs/>
              </w:rPr>
            </w:pPr>
            <w:r>
              <w:rPr>
                <w:bCs/>
              </w:rPr>
              <w:t>Российской</w:t>
            </w:r>
          </w:p>
          <w:p w:rsidR="00674571" w:rsidRPr="00490019" w:rsidRDefault="00674571" w:rsidP="00870EF2">
            <w:pPr>
              <w:ind w:right="-185"/>
              <w:jc w:val="center"/>
              <w:rPr>
                <w:bCs/>
              </w:rPr>
            </w:pPr>
            <w:r>
              <w:rPr>
                <w:bCs/>
              </w:rPr>
              <w:t>Федерации</w:t>
            </w:r>
          </w:p>
        </w:tc>
        <w:tc>
          <w:tcPr>
            <w:tcW w:w="1692" w:type="dxa"/>
            <w:gridSpan w:val="3"/>
            <w:shd w:val="clear" w:color="auto" w:fill="F2DBDB"/>
          </w:tcPr>
          <w:p w:rsidR="00674571" w:rsidRPr="00490019" w:rsidRDefault="00674571" w:rsidP="00870EF2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</w:t>
            </w:r>
            <w:r w:rsidRPr="00490019">
              <w:rPr>
                <w:bCs/>
              </w:rPr>
              <w:t xml:space="preserve"> директо</w:t>
            </w:r>
            <w:r>
              <w:rPr>
                <w:bCs/>
              </w:rPr>
              <w:t>ра по ВР, классные руководители</w:t>
            </w:r>
          </w:p>
        </w:tc>
        <w:tc>
          <w:tcPr>
            <w:tcW w:w="2448" w:type="dxa"/>
            <w:gridSpan w:val="2"/>
            <w:shd w:val="clear" w:color="auto" w:fill="C6D9F1"/>
          </w:tcPr>
          <w:p w:rsidR="00674571" w:rsidRPr="00490019" w:rsidRDefault="00674571" w:rsidP="002B3A1D">
            <w:pPr>
              <w:jc w:val="center"/>
              <w:rPr>
                <w:bCs/>
                <w:u w:val="single"/>
              </w:rPr>
            </w:pPr>
            <w:r w:rsidRPr="00490019">
              <w:rPr>
                <w:bCs/>
                <w:u w:val="single"/>
              </w:rPr>
              <w:t>Акция «Мой город»:</w:t>
            </w:r>
          </w:p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>- выездная экскурсия краеведческого</w:t>
            </w:r>
          </w:p>
          <w:p w:rsidR="00674571" w:rsidRPr="00490019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музея «Мой город»;</w:t>
            </w:r>
          </w:p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- тематическая </w:t>
            </w:r>
          </w:p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выставка в </w:t>
            </w:r>
          </w:p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библиотеке </w:t>
            </w:r>
          </w:p>
          <w:p w:rsidR="00674571" w:rsidRPr="00490019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>«Воспевая Инту»;</w:t>
            </w:r>
          </w:p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- интеллектуально-краеведческая игра «Город у </w:t>
            </w:r>
          </w:p>
          <w:p w:rsidR="00674571" w:rsidRPr="00490019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Полярного круга»;</w:t>
            </w:r>
          </w:p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- интеллектуально-познавательная игра «Я иду </w:t>
            </w:r>
          </w:p>
          <w:p w:rsidR="00674571" w:rsidRPr="00490019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Землею</w:t>
            </w:r>
            <w:r>
              <w:rPr>
                <w:bCs/>
              </w:rPr>
              <w:t xml:space="preserve"> </w:t>
            </w:r>
            <w:r w:rsidRPr="00490019">
              <w:rPr>
                <w:bCs/>
              </w:rPr>
              <w:t>Коми!»;</w:t>
            </w:r>
          </w:p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- фотовыставка «Край родной, </w:t>
            </w:r>
          </w:p>
          <w:p w:rsidR="00674571" w:rsidRPr="00490019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навек любимый!»;</w:t>
            </w:r>
          </w:p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- конкурс творческих работ «Родной мой город, тебе </w:t>
            </w:r>
          </w:p>
          <w:p w:rsidR="00674571" w:rsidRPr="00490019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посвящаю»</w:t>
            </w:r>
          </w:p>
        </w:tc>
        <w:tc>
          <w:tcPr>
            <w:tcW w:w="1692" w:type="dxa"/>
            <w:gridSpan w:val="2"/>
            <w:shd w:val="clear" w:color="auto" w:fill="C6D9F1"/>
          </w:tcPr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Классные  </w:t>
            </w:r>
          </w:p>
          <w:p w:rsidR="00674571" w:rsidRPr="00490019" w:rsidRDefault="00674571" w:rsidP="002B3A1D">
            <w:pPr>
              <w:ind w:left="-202" w:right="-165"/>
              <w:jc w:val="center"/>
              <w:rPr>
                <w:bCs/>
              </w:rPr>
            </w:pPr>
            <w:r w:rsidRPr="00490019">
              <w:rPr>
                <w:bCs/>
              </w:rPr>
              <w:t>руководители,</w:t>
            </w:r>
          </w:p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библиотекарь, воспитатель ГПД, </w:t>
            </w:r>
          </w:p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>старший</w:t>
            </w:r>
          </w:p>
          <w:p w:rsidR="00674571" w:rsidRPr="00490019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 вожатый</w:t>
            </w:r>
          </w:p>
        </w:tc>
        <w:tc>
          <w:tcPr>
            <w:tcW w:w="1899" w:type="dxa"/>
            <w:shd w:val="clear" w:color="auto" w:fill="F2DBDB"/>
          </w:tcPr>
          <w:p w:rsidR="00674571" w:rsidRPr="00490019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Операция</w:t>
            </w:r>
          </w:p>
          <w:p w:rsidR="00674571" w:rsidRPr="00490019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>«Каникулы»</w:t>
            </w:r>
          </w:p>
        </w:tc>
        <w:tc>
          <w:tcPr>
            <w:tcW w:w="1903" w:type="dxa"/>
            <w:gridSpan w:val="3"/>
            <w:shd w:val="clear" w:color="auto" w:fill="F2DBDB"/>
          </w:tcPr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Классные </w:t>
            </w:r>
          </w:p>
          <w:p w:rsidR="00674571" w:rsidRPr="00490019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 руководители</w:t>
            </w:r>
          </w:p>
          <w:p w:rsidR="00674571" w:rsidRPr="00490019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>5-11 классов,</w:t>
            </w:r>
          </w:p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педагоги </w:t>
            </w:r>
          </w:p>
          <w:p w:rsidR="00674571" w:rsidRPr="00490019" w:rsidRDefault="00674571" w:rsidP="002B3A1D">
            <w:pPr>
              <w:ind w:left="-144" w:right="-86" w:hanging="42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90019">
              <w:rPr>
                <w:bCs/>
              </w:rPr>
              <w:t>доп</w:t>
            </w:r>
            <w:r>
              <w:rPr>
                <w:bCs/>
              </w:rPr>
              <w:t>олнительного</w:t>
            </w:r>
            <w:r w:rsidRPr="00490019">
              <w:rPr>
                <w:bCs/>
              </w:rPr>
              <w:t xml:space="preserve"> образования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674571" w:rsidRDefault="00674571" w:rsidP="005D51E0">
            <w:pPr>
              <w:jc w:val="center"/>
            </w:pPr>
            <w:r w:rsidRPr="00490019">
              <w:t xml:space="preserve">Декада </w:t>
            </w:r>
          </w:p>
          <w:p w:rsidR="00674571" w:rsidRPr="00490019" w:rsidRDefault="00674571" w:rsidP="005D51E0">
            <w:pPr>
              <w:jc w:val="center"/>
            </w:pPr>
            <w:r w:rsidRPr="00490019">
              <w:t>правовых знаний:</w:t>
            </w:r>
          </w:p>
          <w:p w:rsidR="00674571" w:rsidRDefault="00674571" w:rsidP="005D51E0">
            <w:pPr>
              <w:jc w:val="center"/>
            </w:pPr>
            <w:r w:rsidRPr="00490019">
              <w:t>- круглый стол с участием сотрудн</w:t>
            </w:r>
            <w:r w:rsidRPr="00490019">
              <w:t>и</w:t>
            </w:r>
            <w:r w:rsidRPr="00490019">
              <w:t>ков О</w:t>
            </w:r>
            <w:r>
              <w:t>М</w:t>
            </w:r>
            <w:r w:rsidRPr="00490019">
              <w:t xml:space="preserve">ВД, </w:t>
            </w:r>
          </w:p>
          <w:p w:rsidR="00674571" w:rsidRPr="00490019" w:rsidRDefault="00674571" w:rsidP="005D51E0">
            <w:pPr>
              <w:jc w:val="center"/>
            </w:pPr>
            <w:r w:rsidRPr="00490019">
              <w:t>прокуратуры;</w:t>
            </w:r>
          </w:p>
          <w:p w:rsidR="00674571" w:rsidRDefault="00674571" w:rsidP="005D51E0">
            <w:pPr>
              <w:jc w:val="center"/>
            </w:pPr>
            <w:r w:rsidRPr="00490019">
              <w:t xml:space="preserve">- интеллектуально-правовая игра </w:t>
            </w:r>
          </w:p>
          <w:p w:rsidR="00674571" w:rsidRDefault="00674571" w:rsidP="005D51E0">
            <w:pPr>
              <w:jc w:val="center"/>
            </w:pPr>
            <w:r w:rsidRPr="00490019">
              <w:t xml:space="preserve">«Ты сам отвечаешь за все» </w:t>
            </w:r>
          </w:p>
          <w:p w:rsidR="00674571" w:rsidRPr="00490019" w:rsidRDefault="00674571" w:rsidP="005D51E0">
            <w:pPr>
              <w:jc w:val="center"/>
            </w:pPr>
            <w:r w:rsidRPr="00490019">
              <w:t>(9-10 кл</w:t>
            </w:r>
            <w:r>
              <w:t>ассы</w:t>
            </w:r>
            <w:r w:rsidRPr="00490019">
              <w:t>)</w:t>
            </w:r>
          </w:p>
        </w:tc>
        <w:tc>
          <w:tcPr>
            <w:tcW w:w="1875" w:type="dxa"/>
            <w:shd w:val="clear" w:color="auto" w:fill="C6D9F1"/>
          </w:tcPr>
          <w:p w:rsidR="00674571" w:rsidRDefault="00674571" w:rsidP="005D51E0">
            <w:pPr>
              <w:jc w:val="center"/>
            </w:pPr>
            <w:r w:rsidRPr="00490019">
              <w:t>Зам</w:t>
            </w:r>
            <w:r>
              <w:t>естители</w:t>
            </w:r>
            <w:r w:rsidRPr="00490019">
              <w:t xml:space="preserve"> ди</w:t>
            </w:r>
            <w:r>
              <w:t>рек</w:t>
            </w:r>
            <w:r w:rsidRPr="00490019">
              <w:t xml:space="preserve">тора </w:t>
            </w:r>
          </w:p>
          <w:p w:rsidR="00674571" w:rsidRDefault="00674571" w:rsidP="005D51E0">
            <w:pPr>
              <w:ind w:right="-108"/>
              <w:jc w:val="center"/>
            </w:pPr>
            <w:r w:rsidRPr="00490019">
              <w:t xml:space="preserve">по ВР, по </w:t>
            </w:r>
          </w:p>
          <w:p w:rsidR="00674571" w:rsidRDefault="00674571" w:rsidP="005D51E0">
            <w:pPr>
              <w:ind w:right="-108" w:hanging="76"/>
              <w:jc w:val="center"/>
            </w:pPr>
            <w:r w:rsidRPr="00490019">
              <w:t>БТиЖ,</w:t>
            </w:r>
            <w:r>
              <w:t xml:space="preserve"> классные </w:t>
            </w:r>
          </w:p>
          <w:p w:rsidR="00674571" w:rsidRDefault="00674571" w:rsidP="005D51E0">
            <w:pPr>
              <w:jc w:val="center"/>
            </w:pPr>
            <w:r w:rsidRPr="00490019">
              <w:t>руковод</w:t>
            </w:r>
            <w:r>
              <w:t>ители</w:t>
            </w:r>
            <w:r w:rsidRPr="00490019">
              <w:t>, соц</w:t>
            </w:r>
            <w:r>
              <w:t xml:space="preserve">иальный </w:t>
            </w:r>
          </w:p>
          <w:p w:rsidR="00674571" w:rsidRDefault="00674571" w:rsidP="005D51E0">
            <w:pPr>
              <w:jc w:val="center"/>
            </w:pPr>
            <w:r w:rsidRPr="00490019">
              <w:t xml:space="preserve">педагог, </w:t>
            </w:r>
          </w:p>
          <w:p w:rsidR="00674571" w:rsidRDefault="00674571" w:rsidP="005D51E0">
            <w:pPr>
              <w:jc w:val="center"/>
            </w:pPr>
            <w:r w:rsidRPr="00490019">
              <w:t xml:space="preserve">учителя </w:t>
            </w:r>
          </w:p>
          <w:p w:rsidR="00674571" w:rsidRPr="00490019" w:rsidRDefault="00674571" w:rsidP="005D51E0">
            <w:pPr>
              <w:jc w:val="center"/>
            </w:pPr>
            <w:r w:rsidRPr="00490019">
              <w:t>истории</w:t>
            </w:r>
          </w:p>
        </w:tc>
      </w:tr>
      <w:tr w:rsidR="00674571" w:rsidRPr="00490019" w:rsidTr="001C7F72">
        <w:tc>
          <w:tcPr>
            <w:tcW w:w="2050" w:type="dxa"/>
            <w:gridSpan w:val="2"/>
            <w:shd w:val="clear" w:color="auto" w:fill="F2DBDB"/>
          </w:tcPr>
          <w:p w:rsidR="00674571" w:rsidRPr="00490019" w:rsidRDefault="00674571" w:rsidP="00870EF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Общелицейская конференция</w:t>
            </w:r>
          </w:p>
          <w:p w:rsidR="00674571" w:rsidRDefault="00674571" w:rsidP="00870EF2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(Выборы в  Совет учащихся) </w:t>
            </w:r>
          </w:p>
          <w:p w:rsidR="00674571" w:rsidRPr="00490019" w:rsidRDefault="00674571" w:rsidP="00870EF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в рамках РДШ</w:t>
            </w:r>
          </w:p>
          <w:p w:rsidR="00674571" w:rsidRPr="00490019" w:rsidRDefault="00674571" w:rsidP="00870EF2">
            <w:pPr>
              <w:jc w:val="center"/>
              <w:rPr>
                <w:bCs/>
              </w:rPr>
            </w:pPr>
          </w:p>
        </w:tc>
        <w:tc>
          <w:tcPr>
            <w:tcW w:w="1692" w:type="dxa"/>
            <w:gridSpan w:val="3"/>
            <w:shd w:val="clear" w:color="auto" w:fill="F2DBDB"/>
          </w:tcPr>
          <w:p w:rsidR="00674571" w:rsidRDefault="00674571" w:rsidP="00870EF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</w:t>
            </w:r>
          </w:p>
          <w:p w:rsidR="00674571" w:rsidRPr="00490019" w:rsidRDefault="00674571" w:rsidP="00870EF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по ВР,</w:t>
            </w:r>
          </w:p>
          <w:p w:rsidR="00674571" w:rsidRDefault="00674571" w:rsidP="00870EF2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классные </w:t>
            </w:r>
          </w:p>
          <w:p w:rsidR="00674571" w:rsidRDefault="00674571" w:rsidP="00870EF2">
            <w:pPr>
              <w:ind w:left="-173" w:right="-194"/>
              <w:jc w:val="center"/>
              <w:rPr>
                <w:bCs/>
              </w:rPr>
            </w:pPr>
            <w:r w:rsidRPr="00490019">
              <w:rPr>
                <w:bCs/>
              </w:rPr>
              <w:t xml:space="preserve">руководители, Совет </w:t>
            </w:r>
          </w:p>
          <w:p w:rsidR="00674571" w:rsidRPr="00490019" w:rsidRDefault="00674571" w:rsidP="00870EF2">
            <w:pPr>
              <w:ind w:left="-173" w:right="-194"/>
              <w:jc w:val="center"/>
              <w:rPr>
                <w:bCs/>
              </w:rPr>
            </w:pPr>
            <w:r w:rsidRPr="00490019">
              <w:rPr>
                <w:bCs/>
              </w:rPr>
              <w:t>учащихся</w:t>
            </w:r>
          </w:p>
        </w:tc>
        <w:tc>
          <w:tcPr>
            <w:tcW w:w="2448" w:type="dxa"/>
            <w:gridSpan w:val="2"/>
            <w:vMerge w:val="restart"/>
            <w:shd w:val="clear" w:color="auto" w:fill="C6D9F1"/>
          </w:tcPr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День  </w:t>
            </w:r>
          </w:p>
          <w:p w:rsidR="00674571" w:rsidRPr="00490019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>самоуправления</w:t>
            </w:r>
          </w:p>
        </w:tc>
        <w:tc>
          <w:tcPr>
            <w:tcW w:w="1692" w:type="dxa"/>
            <w:gridSpan w:val="2"/>
            <w:vMerge w:val="restart"/>
            <w:shd w:val="clear" w:color="auto" w:fill="C6D9F1"/>
          </w:tcPr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по ВР, классные  руководители 11-х классов, Совет </w:t>
            </w:r>
          </w:p>
          <w:p w:rsidR="00674571" w:rsidRPr="00490019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>учащихся</w:t>
            </w:r>
          </w:p>
        </w:tc>
        <w:tc>
          <w:tcPr>
            <w:tcW w:w="1899" w:type="dxa"/>
            <w:shd w:val="clear" w:color="auto" w:fill="F2DBDB"/>
          </w:tcPr>
          <w:p w:rsidR="00674571" w:rsidRPr="00490019" w:rsidRDefault="00674571" w:rsidP="002B3A1D">
            <w:pPr>
              <w:jc w:val="center"/>
              <w:rPr>
                <w:bCs/>
              </w:rPr>
            </w:pPr>
            <w:r>
              <w:rPr>
                <w:bCs/>
              </w:rPr>
              <w:t>День матери. Муниципальная акция «Для той, что дарует нам жизнь»</w:t>
            </w:r>
          </w:p>
        </w:tc>
        <w:tc>
          <w:tcPr>
            <w:tcW w:w="1903" w:type="dxa"/>
            <w:gridSpan w:val="3"/>
            <w:shd w:val="clear" w:color="auto" w:fill="F2DBDB"/>
          </w:tcPr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Классные  </w:t>
            </w:r>
          </w:p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руководители </w:t>
            </w:r>
          </w:p>
          <w:p w:rsidR="00674571" w:rsidRPr="00490019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>5-11 классов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674571" w:rsidRDefault="00674571" w:rsidP="005D51E0">
            <w:pPr>
              <w:ind w:left="-88" w:firstLine="88"/>
              <w:jc w:val="center"/>
            </w:pPr>
            <w:r w:rsidRPr="00490019">
              <w:t>Интеллектуальная игра «Государстве</w:t>
            </w:r>
            <w:r w:rsidRPr="00490019">
              <w:t>н</w:t>
            </w:r>
            <w:r w:rsidRPr="00490019">
              <w:t xml:space="preserve">ная символика </w:t>
            </w:r>
          </w:p>
          <w:p w:rsidR="00674571" w:rsidRDefault="00674571" w:rsidP="005D51E0">
            <w:pPr>
              <w:ind w:left="-88" w:right="-140" w:hanging="80"/>
              <w:jc w:val="center"/>
            </w:pPr>
            <w:r>
              <w:t xml:space="preserve"> </w:t>
            </w:r>
            <w:r w:rsidRPr="00490019">
              <w:t xml:space="preserve">России и Республики Коми» </w:t>
            </w:r>
          </w:p>
          <w:p w:rsidR="00674571" w:rsidRPr="00490019" w:rsidRDefault="00674571" w:rsidP="005D51E0">
            <w:pPr>
              <w:ind w:left="-88" w:right="-140" w:hanging="80"/>
              <w:jc w:val="center"/>
            </w:pPr>
            <w:r w:rsidRPr="00490019">
              <w:t>(9</w:t>
            </w:r>
            <w:r>
              <w:t>-е классы</w:t>
            </w:r>
            <w:r w:rsidRPr="00490019">
              <w:t>)</w:t>
            </w:r>
          </w:p>
        </w:tc>
        <w:tc>
          <w:tcPr>
            <w:tcW w:w="1875" w:type="dxa"/>
            <w:shd w:val="clear" w:color="auto" w:fill="C6D9F1"/>
          </w:tcPr>
          <w:p w:rsidR="00674571" w:rsidRDefault="00674571" w:rsidP="005D51E0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</w:t>
            </w:r>
            <w:r>
              <w:t>рек</w:t>
            </w:r>
            <w:r w:rsidRPr="00490019">
              <w:t xml:space="preserve">тора по ВР, учителя </w:t>
            </w:r>
          </w:p>
          <w:p w:rsidR="00674571" w:rsidRPr="00490019" w:rsidRDefault="00674571" w:rsidP="005D51E0">
            <w:pPr>
              <w:jc w:val="center"/>
              <w:rPr>
                <w:b/>
              </w:rPr>
            </w:pPr>
            <w:r w:rsidRPr="00490019">
              <w:t>истории</w:t>
            </w:r>
          </w:p>
        </w:tc>
      </w:tr>
      <w:tr w:rsidR="00674571" w:rsidRPr="00490019" w:rsidTr="001C7F72">
        <w:tc>
          <w:tcPr>
            <w:tcW w:w="2050" w:type="dxa"/>
            <w:gridSpan w:val="2"/>
            <w:tcBorders>
              <w:top w:val="nil"/>
            </w:tcBorders>
            <w:shd w:val="clear" w:color="auto" w:fill="F2DBDB"/>
          </w:tcPr>
          <w:p w:rsidR="00674571" w:rsidRPr="00490019" w:rsidRDefault="00674571" w:rsidP="00870EF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Экологический десант:</w:t>
            </w:r>
          </w:p>
          <w:p w:rsidR="00674571" w:rsidRDefault="00674571" w:rsidP="00870EF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- поездк</w:t>
            </w:r>
            <w:r>
              <w:rPr>
                <w:bCs/>
              </w:rPr>
              <w:t>а</w:t>
            </w:r>
            <w:r w:rsidRPr="00490019">
              <w:rPr>
                <w:bCs/>
              </w:rPr>
              <w:t xml:space="preserve"> в парк Югыд-ва, </w:t>
            </w:r>
          </w:p>
          <w:p w:rsidR="00674571" w:rsidRPr="00490019" w:rsidRDefault="00674571" w:rsidP="001C7F72">
            <w:pPr>
              <w:ind w:right="-185"/>
              <w:jc w:val="center"/>
              <w:rPr>
                <w:bCs/>
              </w:rPr>
            </w:pPr>
            <w:r w:rsidRPr="00490019">
              <w:rPr>
                <w:bCs/>
              </w:rPr>
              <w:t>приют «Дальний» в рамках акции</w:t>
            </w:r>
            <w:r>
              <w:rPr>
                <w:bCs/>
              </w:rPr>
              <w:t xml:space="preserve"> </w:t>
            </w:r>
            <w:r w:rsidRPr="00490019">
              <w:rPr>
                <w:bCs/>
              </w:rPr>
              <w:t xml:space="preserve"> «Речная лента»;</w:t>
            </w:r>
          </w:p>
          <w:p w:rsidR="00674571" w:rsidRDefault="00674571" w:rsidP="00870EF2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- Экологическая игра «День </w:t>
            </w:r>
          </w:p>
          <w:p w:rsidR="00674571" w:rsidRDefault="00674571" w:rsidP="00870EF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Грин</w:t>
            </w:r>
            <w:r>
              <w:rPr>
                <w:bCs/>
              </w:rPr>
              <w:t>пис»</w:t>
            </w:r>
          </w:p>
          <w:p w:rsidR="00674571" w:rsidRDefault="00674571" w:rsidP="00870E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(5-е </w:t>
            </w:r>
            <w:r w:rsidRPr="00490019">
              <w:rPr>
                <w:bCs/>
              </w:rPr>
              <w:t>кл</w:t>
            </w:r>
            <w:r>
              <w:rPr>
                <w:bCs/>
              </w:rPr>
              <w:t>ассы</w:t>
            </w:r>
            <w:r w:rsidRPr="00490019">
              <w:rPr>
                <w:bCs/>
              </w:rPr>
              <w:t>)</w:t>
            </w:r>
          </w:p>
          <w:p w:rsidR="00674571" w:rsidRPr="00490019" w:rsidRDefault="00674571" w:rsidP="00870EF2">
            <w:pPr>
              <w:jc w:val="center"/>
              <w:rPr>
                <w:bCs/>
              </w:rPr>
            </w:pPr>
          </w:p>
        </w:tc>
        <w:tc>
          <w:tcPr>
            <w:tcW w:w="1692" w:type="dxa"/>
            <w:gridSpan w:val="3"/>
            <w:shd w:val="clear" w:color="auto" w:fill="F2DBDB"/>
          </w:tcPr>
          <w:p w:rsidR="00674571" w:rsidRPr="00490019" w:rsidRDefault="00674571" w:rsidP="00870EF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естители</w:t>
            </w:r>
            <w:r w:rsidRPr="00490019">
              <w:rPr>
                <w:bCs/>
              </w:rPr>
              <w:t xml:space="preserve"> директора по ВР, учителя биологии и географии, педа</w:t>
            </w:r>
            <w:r>
              <w:rPr>
                <w:bCs/>
              </w:rPr>
              <w:t>гоги д</w:t>
            </w:r>
            <w:r>
              <w:rPr>
                <w:bCs/>
              </w:rPr>
              <w:t>о</w:t>
            </w:r>
            <w:r>
              <w:rPr>
                <w:bCs/>
              </w:rPr>
              <w:t>полнительн</w:t>
            </w:r>
            <w:r>
              <w:rPr>
                <w:bCs/>
              </w:rPr>
              <w:t>о</w:t>
            </w:r>
            <w:r>
              <w:rPr>
                <w:bCs/>
              </w:rPr>
              <w:t>го образов</w:t>
            </w:r>
            <w:r>
              <w:rPr>
                <w:bCs/>
              </w:rPr>
              <w:t>а</w:t>
            </w:r>
            <w:r>
              <w:rPr>
                <w:bCs/>
              </w:rPr>
              <w:t>ния</w:t>
            </w:r>
            <w:r w:rsidRPr="00490019">
              <w:rPr>
                <w:bCs/>
              </w:rPr>
              <w:t>, классные руководители</w:t>
            </w:r>
          </w:p>
        </w:tc>
        <w:tc>
          <w:tcPr>
            <w:tcW w:w="2448" w:type="dxa"/>
            <w:gridSpan w:val="2"/>
            <w:vMerge/>
            <w:shd w:val="clear" w:color="auto" w:fill="C6D9F1"/>
          </w:tcPr>
          <w:p w:rsidR="00674571" w:rsidRPr="00490019" w:rsidRDefault="00674571" w:rsidP="00E6380F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92" w:type="dxa"/>
            <w:gridSpan w:val="2"/>
            <w:vMerge/>
            <w:shd w:val="clear" w:color="auto" w:fill="C6D9F1"/>
          </w:tcPr>
          <w:p w:rsidR="00674571" w:rsidRPr="00490019" w:rsidRDefault="00674571" w:rsidP="00A42FE8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899" w:type="dxa"/>
            <w:shd w:val="clear" w:color="auto" w:fill="F2DBDB"/>
          </w:tcPr>
          <w:p w:rsidR="00674571" w:rsidRPr="00490019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День народного единства</w:t>
            </w:r>
            <w:r>
              <w:rPr>
                <w:bCs/>
              </w:rPr>
              <w:t xml:space="preserve"> -</w:t>
            </w:r>
          </w:p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>«Урок России» (символы</w:t>
            </w:r>
          </w:p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 российской </w:t>
            </w:r>
          </w:p>
          <w:p w:rsidR="00674571" w:rsidRPr="00490019" w:rsidRDefault="00674571" w:rsidP="002B3A1D">
            <w:pPr>
              <w:ind w:left="-193" w:right="-108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90019">
              <w:rPr>
                <w:bCs/>
              </w:rPr>
              <w:t>государст</w:t>
            </w:r>
            <w:r>
              <w:rPr>
                <w:bCs/>
              </w:rPr>
              <w:t>-</w:t>
            </w:r>
            <w:r w:rsidRPr="00490019">
              <w:rPr>
                <w:bCs/>
              </w:rPr>
              <w:t>венности)</w:t>
            </w:r>
          </w:p>
          <w:p w:rsidR="00674571" w:rsidRPr="00490019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>- тематические классные часы</w:t>
            </w:r>
          </w:p>
          <w:p w:rsidR="00674571" w:rsidRPr="00490019" w:rsidRDefault="00674571" w:rsidP="002B3A1D">
            <w:pPr>
              <w:jc w:val="center"/>
              <w:rPr>
                <w:bCs/>
              </w:rPr>
            </w:pPr>
          </w:p>
        </w:tc>
        <w:tc>
          <w:tcPr>
            <w:tcW w:w="1903" w:type="dxa"/>
            <w:gridSpan w:val="3"/>
            <w:shd w:val="clear" w:color="auto" w:fill="F2DBDB"/>
          </w:tcPr>
          <w:p w:rsidR="00674571" w:rsidRDefault="00674571" w:rsidP="005D51E0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классные руководители,  учителя </w:t>
            </w:r>
          </w:p>
          <w:p w:rsidR="00674571" w:rsidRPr="00490019" w:rsidRDefault="00674571" w:rsidP="005D51E0">
            <w:pPr>
              <w:jc w:val="center"/>
              <w:rPr>
                <w:bCs/>
              </w:rPr>
            </w:pPr>
            <w:r w:rsidRPr="00490019">
              <w:t>истории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674571" w:rsidRDefault="00674571" w:rsidP="005D51E0">
            <w:pPr>
              <w:jc w:val="center"/>
            </w:pPr>
            <w:r>
              <w:t>Всемирный день борьбы со СПИДом (просмотр виде</w:t>
            </w:r>
            <w:r>
              <w:t>о</w:t>
            </w:r>
            <w:r>
              <w:t>фильма)</w:t>
            </w:r>
          </w:p>
          <w:p w:rsidR="00674571" w:rsidRDefault="00674571" w:rsidP="005D51E0">
            <w:pPr>
              <w:jc w:val="center"/>
            </w:pPr>
            <w:r>
              <w:t xml:space="preserve">Акция </w:t>
            </w:r>
          </w:p>
          <w:p w:rsidR="00674571" w:rsidRPr="00490019" w:rsidRDefault="00674571" w:rsidP="005D51E0">
            <w:pPr>
              <w:jc w:val="center"/>
            </w:pPr>
            <w:r>
              <w:t>«СТОПВИЧСПИД»</w:t>
            </w:r>
          </w:p>
        </w:tc>
        <w:tc>
          <w:tcPr>
            <w:tcW w:w="1875" w:type="dxa"/>
            <w:shd w:val="clear" w:color="auto" w:fill="C6D9F1"/>
          </w:tcPr>
          <w:p w:rsidR="00674571" w:rsidRDefault="00674571" w:rsidP="005D51E0">
            <w:pPr>
              <w:jc w:val="center"/>
            </w:pPr>
            <w:r w:rsidRPr="00490019">
              <w:t>Социальный педагог</w:t>
            </w:r>
            <w:r>
              <w:t>,</w:t>
            </w:r>
          </w:p>
          <w:p w:rsidR="00674571" w:rsidRDefault="00674571" w:rsidP="005D51E0">
            <w:pPr>
              <w:jc w:val="center"/>
            </w:pPr>
            <w:r>
              <w:t xml:space="preserve"> классные </w:t>
            </w:r>
          </w:p>
          <w:p w:rsidR="00674571" w:rsidRPr="00490019" w:rsidRDefault="00674571" w:rsidP="005D51E0">
            <w:pPr>
              <w:jc w:val="center"/>
            </w:pPr>
            <w:r>
              <w:t>руководители</w:t>
            </w:r>
          </w:p>
        </w:tc>
      </w:tr>
      <w:tr w:rsidR="00674571" w:rsidRPr="00490019" w:rsidTr="001C7F72">
        <w:tc>
          <w:tcPr>
            <w:tcW w:w="2050" w:type="dxa"/>
            <w:gridSpan w:val="2"/>
            <w:shd w:val="clear" w:color="auto" w:fill="F2DBDB"/>
          </w:tcPr>
          <w:p w:rsidR="00674571" w:rsidRDefault="00674571" w:rsidP="00870EF2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Волонтерская </w:t>
            </w:r>
          </w:p>
          <w:p w:rsidR="00674571" w:rsidRDefault="00674571" w:rsidP="00870EF2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акция </w:t>
            </w:r>
          </w:p>
          <w:p w:rsidR="00674571" w:rsidRPr="00490019" w:rsidRDefault="00674571" w:rsidP="00870EF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«Дорогою добра»</w:t>
            </w:r>
          </w:p>
        </w:tc>
        <w:tc>
          <w:tcPr>
            <w:tcW w:w="1692" w:type="dxa"/>
            <w:gridSpan w:val="3"/>
            <w:shd w:val="clear" w:color="auto" w:fill="F2DBDB"/>
          </w:tcPr>
          <w:p w:rsidR="00674571" w:rsidRDefault="00674571" w:rsidP="00870EF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по ВР, старший вожатый, </w:t>
            </w:r>
          </w:p>
          <w:p w:rsidR="00674571" w:rsidRDefault="00674571" w:rsidP="00870EF2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Совет </w:t>
            </w:r>
          </w:p>
          <w:p w:rsidR="00674571" w:rsidRPr="00490019" w:rsidRDefault="00674571" w:rsidP="00870EF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учащихся</w:t>
            </w:r>
          </w:p>
        </w:tc>
        <w:tc>
          <w:tcPr>
            <w:tcW w:w="2448" w:type="dxa"/>
            <w:gridSpan w:val="2"/>
            <w:shd w:val="clear" w:color="auto" w:fill="C6D9F1"/>
          </w:tcPr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Акция </w:t>
            </w:r>
          </w:p>
          <w:p w:rsidR="00674571" w:rsidRPr="00490019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>«Зеленая Россия»</w:t>
            </w:r>
          </w:p>
        </w:tc>
        <w:tc>
          <w:tcPr>
            <w:tcW w:w="1692" w:type="dxa"/>
            <w:gridSpan w:val="2"/>
            <w:shd w:val="clear" w:color="auto" w:fill="C6D9F1"/>
          </w:tcPr>
          <w:p w:rsidR="00674571" w:rsidRPr="00490019" w:rsidRDefault="00674571" w:rsidP="002B3A1D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</w:t>
            </w:r>
            <w:r w:rsidRPr="00490019">
              <w:rPr>
                <w:bCs/>
              </w:rPr>
              <w:t xml:space="preserve"> директора по ВР, классные  руководители</w:t>
            </w:r>
          </w:p>
        </w:tc>
        <w:tc>
          <w:tcPr>
            <w:tcW w:w="1899" w:type="dxa"/>
            <w:shd w:val="clear" w:color="auto" w:fill="F2DBDB"/>
          </w:tcPr>
          <w:p w:rsidR="00674571" w:rsidRDefault="00674571" w:rsidP="005D51E0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Школьный этап конкурса </w:t>
            </w:r>
          </w:p>
          <w:p w:rsidR="00674571" w:rsidRDefault="00674571" w:rsidP="005D51E0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«Моя малая </w:t>
            </w:r>
          </w:p>
          <w:p w:rsidR="00674571" w:rsidRDefault="00674571" w:rsidP="005D51E0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Родина: </w:t>
            </w:r>
          </w:p>
          <w:p w:rsidR="00674571" w:rsidRDefault="00674571" w:rsidP="005D51E0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природа, </w:t>
            </w:r>
          </w:p>
          <w:p w:rsidR="00674571" w:rsidRDefault="00674571" w:rsidP="005D51E0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культура, </w:t>
            </w:r>
          </w:p>
          <w:p w:rsidR="00674571" w:rsidRPr="00490019" w:rsidRDefault="00674571" w:rsidP="005D51E0">
            <w:pPr>
              <w:jc w:val="center"/>
              <w:rPr>
                <w:bCs/>
              </w:rPr>
            </w:pPr>
            <w:r w:rsidRPr="00490019">
              <w:rPr>
                <w:bCs/>
              </w:rPr>
              <w:t>этнос»</w:t>
            </w:r>
          </w:p>
        </w:tc>
        <w:tc>
          <w:tcPr>
            <w:tcW w:w="1903" w:type="dxa"/>
            <w:gridSpan w:val="3"/>
            <w:shd w:val="clear" w:color="auto" w:fill="F2DBDB"/>
          </w:tcPr>
          <w:p w:rsidR="00674571" w:rsidRDefault="00674571" w:rsidP="005D51E0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учителя биологии и </w:t>
            </w:r>
          </w:p>
          <w:p w:rsidR="00674571" w:rsidRPr="00490019" w:rsidRDefault="00674571" w:rsidP="005D51E0">
            <w:pPr>
              <w:jc w:val="center"/>
              <w:rPr>
                <w:bCs/>
                <w:color w:val="FF0000"/>
              </w:rPr>
            </w:pPr>
            <w:r w:rsidRPr="00490019">
              <w:t>географии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674571" w:rsidRDefault="00674571" w:rsidP="008B0091">
            <w:pPr>
              <w:ind w:right="-140" w:hanging="168"/>
              <w:jc w:val="center"/>
            </w:pPr>
            <w:r>
              <w:t>Акция, посвященная международному Дню инвалидов.</w:t>
            </w:r>
          </w:p>
          <w:p w:rsidR="00674571" w:rsidRDefault="00674571" w:rsidP="005D51E0">
            <w:pPr>
              <w:jc w:val="center"/>
            </w:pPr>
            <w:r>
              <w:t xml:space="preserve">«Тимуровское </w:t>
            </w:r>
          </w:p>
          <w:p w:rsidR="00674571" w:rsidRDefault="00674571" w:rsidP="005D51E0">
            <w:pPr>
              <w:jc w:val="center"/>
            </w:pPr>
            <w:r>
              <w:t xml:space="preserve">движение» </w:t>
            </w:r>
          </w:p>
          <w:p w:rsidR="00674571" w:rsidRPr="00490019" w:rsidRDefault="00674571" w:rsidP="005D51E0">
            <w:pPr>
              <w:jc w:val="center"/>
            </w:pPr>
            <w:r>
              <w:t>(посильная помощь)</w:t>
            </w:r>
          </w:p>
        </w:tc>
        <w:tc>
          <w:tcPr>
            <w:tcW w:w="1875" w:type="dxa"/>
            <w:shd w:val="clear" w:color="auto" w:fill="C6D9F1"/>
          </w:tcPr>
          <w:p w:rsidR="00674571" w:rsidRDefault="00674571" w:rsidP="005D51E0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старший вожатый</w:t>
            </w:r>
            <w:r>
              <w:t xml:space="preserve">, классные </w:t>
            </w:r>
          </w:p>
          <w:p w:rsidR="00674571" w:rsidRPr="00490019" w:rsidRDefault="00674571" w:rsidP="005D51E0">
            <w:pPr>
              <w:jc w:val="center"/>
            </w:pPr>
            <w:r>
              <w:t>руководители</w:t>
            </w:r>
          </w:p>
        </w:tc>
      </w:tr>
      <w:tr w:rsidR="00674571" w:rsidRPr="00490019" w:rsidTr="001C7F72">
        <w:tc>
          <w:tcPr>
            <w:tcW w:w="2050" w:type="dxa"/>
            <w:gridSpan w:val="2"/>
            <w:shd w:val="clear" w:color="auto" w:fill="F2DBDB"/>
          </w:tcPr>
          <w:p w:rsidR="00674571" w:rsidRDefault="00674571" w:rsidP="00870EF2">
            <w:pPr>
              <w:jc w:val="center"/>
            </w:pPr>
            <w:r w:rsidRPr="00490019">
              <w:t xml:space="preserve">Практическое </w:t>
            </w:r>
          </w:p>
          <w:p w:rsidR="00674571" w:rsidRDefault="00674571" w:rsidP="00870EF2">
            <w:pPr>
              <w:jc w:val="center"/>
            </w:pPr>
            <w:r w:rsidRPr="00490019">
              <w:t xml:space="preserve">занятие </w:t>
            </w:r>
          </w:p>
          <w:p w:rsidR="00674571" w:rsidRDefault="00674571" w:rsidP="00870EF2">
            <w:pPr>
              <w:jc w:val="center"/>
            </w:pPr>
            <w:r w:rsidRPr="00490019">
              <w:t xml:space="preserve"> «Светофор – </w:t>
            </w:r>
          </w:p>
          <w:p w:rsidR="00674571" w:rsidRDefault="00674571" w:rsidP="00870EF2">
            <w:pPr>
              <w:jc w:val="center"/>
            </w:pPr>
            <w:r w:rsidRPr="00490019">
              <w:t>добрый помо</w:t>
            </w:r>
            <w:r w:rsidRPr="00490019">
              <w:t>щ</w:t>
            </w:r>
            <w:r w:rsidRPr="00490019">
              <w:t xml:space="preserve">ник дорожного </w:t>
            </w:r>
          </w:p>
          <w:p w:rsidR="00674571" w:rsidRPr="00490019" w:rsidRDefault="00674571" w:rsidP="00870EF2">
            <w:pPr>
              <w:jc w:val="center"/>
            </w:pPr>
            <w:r w:rsidRPr="00490019">
              <w:t>движения»</w:t>
            </w:r>
          </w:p>
          <w:p w:rsidR="00674571" w:rsidRPr="00490019" w:rsidRDefault="00674571" w:rsidP="00870EF2">
            <w:pPr>
              <w:jc w:val="center"/>
              <w:rPr>
                <w:bCs/>
                <w:color w:val="FF0000"/>
              </w:rPr>
            </w:pPr>
            <w:r>
              <w:t>(5</w:t>
            </w:r>
            <w:r w:rsidRPr="00490019">
              <w:t>-е классы)</w:t>
            </w:r>
          </w:p>
        </w:tc>
        <w:tc>
          <w:tcPr>
            <w:tcW w:w="1692" w:type="dxa"/>
            <w:gridSpan w:val="3"/>
            <w:shd w:val="clear" w:color="auto" w:fill="F2DBDB"/>
          </w:tcPr>
          <w:p w:rsidR="00674571" w:rsidRPr="00490019" w:rsidRDefault="00674571" w:rsidP="00870EF2">
            <w:pPr>
              <w:jc w:val="center"/>
              <w:rPr>
                <w:bCs/>
                <w:color w:val="FF0000"/>
              </w:rPr>
            </w:pPr>
            <w:r w:rsidRPr="00490019">
              <w:t>Социальный педагог</w:t>
            </w:r>
          </w:p>
        </w:tc>
        <w:tc>
          <w:tcPr>
            <w:tcW w:w="2448" w:type="dxa"/>
            <w:gridSpan w:val="2"/>
            <w:shd w:val="clear" w:color="auto" w:fill="C6D9F1"/>
          </w:tcPr>
          <w:p w:rsidR="00674571" w:rsidRDefault="00674571" w:rsidP="00D95122">
            <w:pPr>
              <w:jc w:val="center"/>
            </w:pPr>
            <w:r>
              <w:t xml:space="preserve">Акция </w:t>
            </w:r>
          </w:p>
          <w:p w:rsidR="00674571" w:rsidRDefault="00674571" w:rsidP="00D95122">
            <w:pPr>
              <w:jc w:val="center"/>
            </w:pPr>
            <w:r>
              <w:t xml:space="preserve">«Тимуровское </w:t>
            </w:r>
          </w:p>
          <w:p w:rsidR="00674571" w:rsidRDefault="00674571" w:rsidP="00D95122">
            <w:pPr>
              <w:jc w:val="center"/>
            </w:pPr>
            <w:r>
              <w:t>движение</w:t>
            </w:r>
            <w:r w:rsidRPr="00490019">
              <w:t xml:space="preserve">», </w:t>
            </w:r>
          </w:p>
          <w:p w:rsidR="00674571" w:rsidRDefault="00674571" w:rsidP="00D95122">
            <w:pPr>
              <w:jc w:val="center"/>
            </w:pPr>
            <w:r w:rsidRPr="00490019">
              <w:t>посвященная Дню пожилого чело</w:t>
            </w:r>
            <w:r>
              <w:t>века (классные</w:t>
            </w:r>
            <w:r w:rsidRPr="00490019">
              <w:t xml:space="preserve"> часы,</w:t>
            </w:r>
          </w:p>
          <w:p w:rsidR="00674571" w:rsidRDefault="00674571" w:rsidP="00D95122">
            <w:pPr>
              <w:jc w:val="center"/>
            </w:pPr>
            <w:r w:rsidRPr="00490019">
              <w:t xml:space="preserve"> беседы, помощь </w:t>
            </w:r>
          </w:p>
          <w:p w:rsidR="00674571" w:rsidRPr="00490019" w:rsidRDefault="00674571" w:rsidP="00D95122">
            <w:pPr>
              <w:ind w:left="-164" w:right="-156"/>
              <w:jc w:val="center"/>
            </w:pPr>
            <w:r>
              <w:t xml:space="preserve"> </w:t>
            </w:r>
            <w:r w:rsidRPr="00490019">
              <w:t>ветеранам, инвалидам)</w:t>
            </w:r>
          </w:p>
        </w:tc>
        <w:tc>
          <w:tcPr>
            <w:tcW w:w="1692" w:type="dxa"/>
            <w:gridSpan w:val="2"/>
            <w:shd w:val="clear" w:color="auto" w:fill="C6D9F1"/>
          </w:tcPr>
          <w:p w:rsidR="00674571" w:rsidRDefault="00674571" w:rsidP="00D95122">
            <w:pPr>
              <w:jc w:val="center"/>
            </w:pPr>
            <w:r w:rsidRPr="00490019">
              <w:t xml:space="preserve">Классные </w:t>
            </w:r>
          </w:p>
          <w:p w:rsidR="00674571" w:rsidRPr="00490019" w:rsidRDefault="00674571" w:rsidP="00D95122">
            <w:pPr>
              <w:jc w:val="center"/>
            </w:pPr>
            <w:r w:rsidRPr="00490019">
              <w:t>руководители</w:t>
            </w:r>
          </w:p>
          <w:p w:rsidR="00674571" w:rsidRPr="00490019" w:rsidRDefault="00674571" w:rsidP="00D95122">
            <w:pPr>
              <w:jc w:val="center"/>
            </w:pPr>
            <w:r w:rsidRPr="00490019">
              <w:t>5-11 классов</w:t>
            </w:r>
          </w:p>
        </w:tc>
        <w:tc>
          <w:tcPr>
            <w:tcW w:w="1899" w:type="dxa"/>
            <w:shd w:val="clear" w:color="auto" w:fill="F2DBDB"/>
          </w:tcPr>
          <w:p w:rsidR="00674571" w:rsidRDefault="00674571" w:rsidP="005D51E0">
            <w:pPr>
              <w:jc w:val="center"/>
            </w:pPr>
            <w:r>
              <w:t>Всемирный день ребенка (беседы, клас</w:t>
            </w:r>
            <w:r>
              <w:t>с</w:t>
            </w:r>
            <w:r>
              <w:t>ные часы).</w:t>
            </w:r>
          </w:p>
          <w:p w:rsidR="00674571" w:rsidRDefault="00674571" w:rsidP="005D51E0">
            <w:pPr>
              <w:jc w:val="center"/>
            </w:pPr>
            <w:r>
              <w:t xml:space="preserve">Волонтерские акции для </w:t>
            </w:r>
          </w:p>
          <w:p w:rsidR="00674571" w:rsidRDefault="00674571" w:rsidP="005D51E0">
            <w:pPr>
              <w:jc w:val="center"/>
            </w:pPr>
            <w:r>
              <w:t>семей, наход</w:t>
            </w:r>
            <w:r>
              <w:t>я</w:t>
            </w:r>
            <w:r>
              <w:t>щихся в тру</w:t>
            </w:r>
            <w:r>
              <w:t>д</w:t>
            </w:r>
            <w:r>
              <w:t xml:space="preserve">ной жизненной ситуации, в рамках Года добровольца и волонтера в Российской </w:t>
            </w:r>
          </w:p>
          <w:p w:rsidR="00674571" w:rsidRPr="00490019" w:rsidRDefault="00674571" w:rsidP="005D51E0">
            <w:pPr>
              <w:jc w:val="center"/>
              <w:rPr>
                <w:bCs/>
              </w:rPr>
            </w:pPr>
            <w:r>
              <w:t>Федерации</w:t>
            </w:r>
          </w:p>
        </w:tc>
        <w:tc>
          <w:tcPr>
            <w:tcW w:w="1903" w:type="dxa"/>
            <w:gridSpan w:val="3"/>
            <w:shd w:val="clear" w:color="auto" w:fill="F2DBDB"/>
          </w:tcPr>
          <w:p w:rsidR="00674571" w:rsidRDefault="00674571" w:rsidP="005D51E0">
            <w:pPr>
              <w:jc w:val="center"/>
            </w:pPr>
            <w:r w:rsidRPr="00490019">
              <w:t>Социальный педагог</w:t>
            </w:r>
            <w:r>
              <w:t xml:space="preserve">, </w:t>
            </w:r>
          </w:p>
          <w:p w:rsidR="00674571" w:rsidRDefault="00674571" w:rsidP="005D51E0">
            <w:pPr>
              <w:jc w:val="center"/>
            </w:pPr>
            <w:r>
              <w:t>классные</w:t>
            </w:r>
          </w:p>
          <w:p w:rsidR="00674571" w:rsidRPr="00490019" w:rsidRDefault="00674571" w:rsidP="005D51E0">
            <w:pPr>
              <w:ind w:left="-108"/>
              <w:jc w:val="center"/>
              <w:rPr>
                <w:bCs/>
                <w:color w:val="FF0000"/>
              </w:rPr>
            </w:pPr>
            <w:r>
              <w:t xml:space="preserve"> руководители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674571" w:rsidRDefault="00674571" w:rsidP="005D51E0">
            <w:pPr>
              <w:jc w:val="center"/>
            </w:pPr>
            <w:r w:rsidRPr="00490019">
              <w:t xml:space="preserve">Классные часы «День </w:t>
            </w:r>
          </w:p>
          <w:p w:rsidR="00674571" w:rsidRPr="00490019" w:rsidRDefault="00674571" w:rsidP="005D51E0">
            <w:pPr>
              <w:jc w:val="center"/>
            </w:pPr>
            <w:r w:rsidRPr="00490019">
              <w:t>Конституции РФ»</w:t>
            </w:r>
          </w:p>
        </w:tc>
        <w:tc>
          <w:tcPr>
            <w:tcW w:w="1875" w:type="dxa"/>
            <w:shd w:val="clear" w:color="auto" w:fill="C6D9F1"/>
          </w:tcPr>
          <w:p w:rsidR="00674571" w:rsidRPr="00490019" w:rsidRDefault="00674571" w:rsidP="005D51E0">
            <w:pPr>
              <w:jc w:val="center"/>
            </w:pPr>
            <w:r>
              <w:t>Заместитель</w:t>
            </w:r>
            <w:r w:rsidRPr="00490019">
              <w:t xml:space="preserve"> директора по ВР,  классные руководители</w:t>
            </w:r>
          </w:p>
        </w:tc>
      </w:tr>
      <w:tr w:rsidR="00674571" w:rsidRPr="00490019" w:rsidTr="001C7F72">
        <w:trPr>
          <w:trHeight w:val="1196"/>
        </w:trPr>
        <w:tc>
          <w:tcPr>
            <w:tcW w:w="2050" w:type="dxa"/>
            <w:gridSpan w:val="2"/>
            <w:shd w:val="clear" w:color="auto" w:fill="F2DBDB"/>
          </w:tcPr>
          <w:p w:rsidR="00674571" w:rsidRDefault="00674571" w:rsidP="00870EF2">
            <w:pPr>
              <w:jc w:val="center"/>
            </w:pPr>
            <w:r>
              <w:t xml:space="preserve">Акция ко Дню </w:t>
            </w:r>
          </w:p>
          <w:p w:rsidR="00674571" w:rsidRDefault="00674571" w:rsidP="00870EF2">
            <w:pPr>
              <w:jc w:val="center"/>
            </w:pPr>
            <w:r>
              <w:t xml:space="preserve">солидарности борьбы с </w:t>
            </w:r>
          </w:p>
          <w:p w:rsidR="00674571" w:rsidRPr="00490019" w:rsidRDefault="00674571" w:rsidP="00870EF2">
            <w:pPr>
              <w:jc w:val="center"/>
            </w:pPr>
            <w:r>
              <w:t>терроризмом и экстремизмом</w:t>
            </w:r>
          </w:p>
        </w:tc>
        <w:tc>
          <w:tcPr>
            <w:tcW w:w="1692" w:type="dxa"/>
            <w:gridSpan w:val="3"/>
            <w:shd w:val="clear" w:color="auto" w:fill="F2DBDB"/>
          </w:tcPr>
          <w:p w:rsidR="00674571" w:rsidRDefault="00674571" w:rsidP="00870EF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по ВР, классные  руководители 5-11-х </w:t>
            </w:r>
          </w:p>
          <w:p w:rsidR="00674571" w:rsidRPr="00490019" w:rsidRDefault="00674571" w:rsidP="00870EF2">
            <w:pPr>
              <w:jc w:val="center"/>
            </w:pPr>
            <w:r w:rsidRPr="00490019">
              <w:rPr>
                <w:bCs/>
              </w:rPr>
              <w:t>классов</w:t>
            </w:r>
          </w:p>
        </w:tc>
        <w:tc>
          <w:tcPr>
            <w:tcW w:w="2448" w:type="dxa"/>
            <w:gridSpan w:val="2"/>
            <w:shd w:val="clear" w:color="auto" w:fill="C6D9F1"/>
          </w:tcPr>
          <w:p w:rsidR="00674571" w:rsidRDefault="00674571" w:rsidP="00D95122">
            <w:pPr>
              <w:jc w:val="center"/>
            </w:pPr>
            <w:r w:rsidRPr="00490019">
              <w:t xml:space="preserve">День памяти жертв политических </w:t>
            </w:r>
          </w:p>
          <w:p w:rsidR="00674571" w:rsidRDefault="00674571" w:rsidP="00D95122">
            <w:pPr>
              <w:jc w:val="center"/>
            </w:pPr>
            <w:r w:rsidRPr="00490019">
              <w:t>Репрессий</w:t>
            </w:r>
          </w:p>
          <w:p w:rsidR="00674571" w:rsidRPr="00490019" w:rsidRDefault="00674571" w:rsidP="00D95122">
            <w:pPr>
              <w:jc w:val="center"/>
            </w:pPr>
            <w:r w:rsidRPr="00490019">
              <w:t xml:space="preserve"> (беседы, выставка в библиотеке, музей)</w:t>
            </w:r>
          </w:p>
        </w:tc>
        <w:tc>
          <w:tcPr>
            <w:tcW w:w="1692" w:type="dxa"/>
            <w:gridSpan w:val="2"/>
            <w:shd w:val="clear" w:color="auto" w:fill="C6D9F1"/>
          </w:tcPr>
          <w:p w:rsidR="00674571" w:rsidRDefault="00674571" w:rsidP="00D95122">
            <w:pPr>
              <w:jc w:val="center"/>
            </w:pPr>
            <w:r w:rsidRPr="00490019">
              <w:t xml:space="preserve">Классные </w:t>
            </w:r>
          </w:p>
          <w:p w:rsidR="00674571" w:rsidRDefault="00674571" w:rsidP="00D95122">
            <w:pPr>
              <w:ind w:left="-95" w:right="-151" w:hanging="28"/>
              <w:jc w:val="center"/>
            </w:pPr>
            <w:r w:rsidRPr="00490019">
              <w:t xml:space="preserve">руководители, учителя </w:t>
            </w:r>
          </w:p>
          <w:p w:rsidR="00674571" w:rsidRDefault="00674571" w:rsidP="00D95122">
            <w:pPr>
              <w:ind w:left="-95" w:right="-151" w:hanging="28"/>
              <w:jc w:val="center"/>
            </w:pPr>
            <w:r w:rsidRPr="00490019">
              <w:t xml:space="preserve">истории, </w:t>
            </w:r>
          </w:p>
          <w:p w:rsidR="00674571" w:rsidRPr="00490019" w:rsidRDefault="00674571" w:rsidP="00D95122">
            <w:pPr>
              <w:ind w:left="-95" w:right="-151" w:hanging="28"/>
              <w:jc w:val="center"/>
            </w:pPr>
            <w:r w:rsidRPr="00490019">
              <w:t>библиотекарь</w:t>
            </w:r>
          </w:p>
        </w:tc>
        <w:tc>
          <w:tcPr>
            <w:tcW w:w="1899" w:type="dxa"/>
            <w:shd w:val="clear" w:color="auto" w:fill="F2DBDB"/>
          </w:tcPr>
          <w:p w:rsidR="00674571" w:rsidRDefault="00674571" w:rsidP="005D51E0">
            <w:pPr>
              <w:jc w:val="center"/>
            </w:pPr>
            <w:r w:rsidRPr="00490019">
              <w:t>Участие во Всероссийской акции</w:t>
            </w:r>
          </w:p>
          <w:p w:rsidR="00674571" w:rsidRDefault="00674571" w:rsidP="005D51E0">
            <w:pPr>
              <w:ind w:left="-51"/>
              <w:jc w:val="center"/>
            </w:pPr>
            <w:r w:rsidRPr="00490019">
              <w:t xml:space="preserve"> «Вахта </w:t>
            </w:r>
          </w:p>
          <w:p w:rsidR="00674571" w:rsidRPr="00490019" w:rsidRDefault="00674571" w:rsidP="005D51E0">
            <w:pPr>
              <w:jc w:val="center"/>
            </w:pPr>
            <w:r w:rsidRPr="00490019">
              <w:t>памяти»</w:t>
            </w:r>
          </w:p>
        </w:tc>
        <w:tc>
          <w:tcPr>
            <w:tcW w:w="1903" w:type="dxa"/>
            <w:gridSpan w:val="3"/>
            <w:shd w:val="clear" w:color="auto" w:fill="F2DBDB"/>
          </w:tcPr>
          <w:p w:rsidR="00674571" w:rsidRPr="00490019" w:rsidRDefault="00674571" w:rsidP="005D51E0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классные руководители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674571" w:rsidRDefault="00674571" w:rsidP="005D51E0">
            <w:pPr>
              <w:jc w:val="center"/>
            </w:pPr>
            <w:r w:rsidRPr="00490019">
              <w:t xml:space="preserve">Устный журнал «Моя малая </w:t>
            </w:r>
          </w:p>
          <w:p w:rsidR="00674571" w:rsidRDefault="00674571" w:rsidP="005D51E0">
            <w:pPr>
              <w:jc w:val="center"/>
            </w:pPr>
            <w:r w:rsidRPr="00490019">
              <w:t xml:space="preserve">Родина» </w:t>
            </w:r>
          </w:p>
          <w:p w:rsidR="00674571" w:rsidRPr="00490019" w:rsidRDefault="00674571" w:rsidP="005D51E0">
            <w:pPr>
              <w:jc w:val="center"/>
            </w:pPr>
            <w:r w:rsidRPr="00490019">
              <w:t>(5-6 классы)</w:t>
            </w:r>
          </w:p>
        </w:tc>
        <w:tc>
          <w:tcPr>
            <w:tcW w:w="1875" w:type="dxa"/>
            <w:shd w:val="clear" w:color="auto" w:fill="C6D9F1"/>
          </w:tcPr>
          <w:p w:rsidR="00674571" w:rsidRDefault="00674571" w:rsidP="008B0091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учителя </w:t>
            </w:r>
          </w:p>
          <w:p w:rsidR="00674571" w:rsidRDefault="00674571" w:rsidP="008B0091">
            <w:pPr>
              <w:jc w:val="center"/>
            </w:pPr>
            <w:r w:rsidRPr="00490019">
              <w:t xml:space="preserve">истории, </w:t>
            </w:r>
          </w:p>
          <w:p w:rsidR="00674571" w:rsidRPr="00490019" w:rsidRDefault="00674571" w:rsidP="008B0091">
            <w:pPr>
              <w:jc w:val="center"/>
            </w:pPr>
            <w:r w:rsidRPr="00490019">
              <w:t>библиоте</w:t>
            </w:r>
            <w:r>
              <w:t>карь</w:t>
            </w:r>
          </w:p>
        </w:tc>
      </w:tr>
      <w:tr w:rsidR="00674571" w:rsidRPr="00490019" w:rsidTr="001C7F72">
        <w:trPr>
          <w:trHeight w:val="1265"/>
        </w:trPr>
        <w:tc>
          <w:tcPr>
            <w:tcW w:w="2050" w:type="dxa"/>
            <w:gridSpan w:val="2"/>
            <w:shd w:val="clear" w:color="auto" w:fill="F2DBDB"/>
          </w:tcPr>
          <w:p w:rsidR="00674571" w:rsidRPr="00490019" w:rsidRDefault="00674571" w:rsidP="00870EF2">
            <w:pPr>
              <w:jc w:val="center"/>
            </w:pPr>
            <w:r w:rsidRPr="00490019">
              <w:t>День финансовой грамотности</w:t>
            </w:r>
          </w:p>
        </w:tc>
        <w:tc>
          <w:tcPr>
            <w:tcW w:w="1692" w:type="dxa"/>
            <w:gridSpan w:val="3"/>
            <w:shd w:val="clear" w:color="auto" w:fill="F2DBDB"/>
          </w:tcPr>
          <w:p w:rsidR="00674571" w:rsidRDefault="00674571" w:rsidP="00870EF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по ВР, классные  </w:t>
            </w:r>
          </w:p>
          <w:p w:rsidR="00674571" w:rsidRDefault="00674571" w:rsidP="00870EF2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руководители 5-11-х </w:t>
            </w:r>
          </w:p>
          <w:p w:rsidR="00674571" w:rsidRPr="00490019" w:rsidRDefault="00674571" w:rsidP="00870EF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классов</w:t>
            </w:r>
          </w:p>
        </w:tc>
        <w:tc>
          <w:tcPr>
            <w:tcW w:w="2448" w:type="dxa"/>
            <w:gridSpan w:val="2"/>
            <w:shd w:val="clear" w:color="auto" w:fill="C6D9F1"/>
          </w:tcPr>
          <w:p w:rsidR="00674571" w:rsidRPr="00490019" w:rsidRDefault="00674571" w:rsidP="002B3A1D">
            <w:pPr>
              <w:jc w:val="center"/>
            </w:pPr>
            <w:r w:rsidRPr="00490019">
              <w:t>Уроки добра</w:t>
            </w:r>
          </w:p>
        </w:tc>
        <w:tc>
          <w:tcPr>
            <w:tcW w:w="1692" w:type="dxa"/>
            <w:gridSpan w:val="2"/>
            <w:shd w:val="clear" w:color="auto" w:fill="C6D9F1"/>
          </w:tcPr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по ВР, классные  руководители 5-7-х классов, старший</w:t>
            </w:r>
          </w:p>
          <w:p w:rsidR="00674571" w:rsidRPr="00490019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 вожатый</w:t>
            </w:r>
          </w:p>
        </w:tc>
        <w:tc>
          <w:tcPr>
            <w:tcW w:w="1899" w:type="dxa"/>
            <w:shd w:val="clear" w:color="auto" w:fill="F2DBDB"/>
          </w:tcPr>
          <w:p w:rsidR="00674571" w:rsidRDefault="00674571" w:rsidP="005D51E0">
            <w:pPr>
              <w:jc w:val="center"/>
            </w:pPr>
            <w:r w:rsidRPr="00490019">
              <w:t xml:space="preserve">Компьютерный проект </w:t>
            </w:r>
          </w:p>
          <w:p w:rsidR="00674571" w:rsidRPr="00490019" w:rsidRDefault="00674571" w:rsidP="005D51E0">
            <w:pPr>
              <w:jc w:val="center"/>
            </w:pPr>
            <w:r w:rsidRPr="00490019">
              <w:t>«Лицеисты в деятельности РДШ»</w:t>
            </w:r>
          </w:p>
        </w:tc>
        <w:tc>
          <w:tcPr>
            <w:tcW w:w="1903" w:type="dxa"/>
            <w:gridSpan w:val="3"/>
            <w:shd w:val="clear" w:color="auto" w:fill="F2DBDB"/>
          </w:tcPr>
          <w:p w:rsidR="00674571" w:rsidRDefault="00674571" w:rsidP="005D51E0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учителя информатики, старший </w:t>
            </w:r>
          </w:p>
          <w:p w:rsidR="00674571" w:rsidRPr="00490019" w:rsidRDefault="00674571" w:rsidP="005D51E0">
            <w:pPr>
              <w:jc w:val="center"/>
            </w:pPr>
            <w:r w:rsidRPr="00490019">
              <w:t>вожатый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674571" w:rsidRDefault="00674571" w:rsidP="00D95122">
            <w:pPr>
              <w:jc w:val="center"/>
            </w:pPr>
            <w:r w:rsidRPr="00490019">
              <w:t xml:space="preserve">Фестиваль </w:t>
            </w:r>
          </w:p>
          <w:p w:rsidR="00674571" w:rsidRPr="00490019" w:rsidRDefault="00674571" w:rsidP="00D95122">
            <w:pPr>
              <w:jc w:val="center"/>
            </w:pPr>
            <w:r w:rsidRPr="00490019">
              <w:t>Инклюзивных дел «Разные – равные»</w:t>
            </w:r>
          </w:p>
        </w:tc>
        <w:tc>
          <w:tcPr>
            <w:tcW w:w="1875" w:type="dxa"/>
            <w:shd w:val="clear" w:color="auto" w:fill="C6D9F1"/>
          </w:tcPr>
          <w:p w:rsidR="00674571" w:rsidRPr="00490019" w:rsidRDefault="00674571" w:rsidP="008B0091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по ВР, классные  руководители 5-11-х классов, старший вож</w:t>
            </w:r>
            <w:r w:rsidRPr="00490019">
              <w:rPr>
                <w:bCs/>
              </w:rPr>
              <w:t>а</w:t>
            </w:r>
            <w:r w:rsidRPr="00490019">
              <w:rPr>
                <w:bCs/>
              </w:rPr>
              <w:t>тый, социал</w:t>
            </w:r>
            <w:r w:rsidRPr="00490019">
              <w:rPr>
                <w:bCs/>
              </w:rPr>
              <w:t>ь</w:t>
            </w:r>
            <w:r w:rsidRPr="00490019">
              <w:rPr>
                <w:bCs/>
              </w:rPr>
              <w:t>ный педагог</w:t>
            </w:r>
          </w:p>
        </w:tc>
      </w:tr>
      <w:tr w:rsidR="00674571" w:rsidRPr="00490019" w:rsidTr="001C7F72">
        <w:trPr>
          <w:trHeight w:val="1265"/>
        </w:trPr>
        <w:tc>
          <w:tcPr>
            <w:tcW w:w="2050" w:type="dxa"/>
            <w:gridSpan w:val="2"/>
            <w:shd w:val="clear" w:color="auto" w:fill="F2DBDB"/>
          </w:tcPr>
          <w:p w:rsidR="00674571" w:rsidRPr="00490019" w:rsidRDefault="00674571" w:rsidP="00870EF2">
            <w:pPr>
              <w:jc w:val="center"/>
            </w:pPr>
          </w:p>
        </w:tc>
        <w:tc>
          <w:tcPr>
            <w:tcW w:w="1692" w:type="dxa"/>
            <w:gridSpan w:val="3"/>
            <w:shd w:val="clear" w:color="auto" w:fill="F2DBDB"/>
          </w:tcPr>
          <w:p w:rsidR="00674571" w:rsidRPr="00490019" w:rsidRDefault="00674571" w:rsidP="00870EF2">
            <w:pPr>
              <w:jc w:val="center"/>
              <w:rPr>
                <w:bCs/>
              </w:rPr>
            </w:pPr>
          </w:p>
        </w:tc>
        <w:tc>
          <w:tcPr>
            <w:tcW w:w="2448" w:type="dxa"/>
            <w:gridSpan w:val="2"/>
            <w:shd w:val="clear" w:color="auto" w:fill="C6D9F1"/>
          </w:tcPr>
          <w:p w:rsidR="00674571" w:rsidRDefault="00674571" w:rsidP="002B3A1D">
            <w:pPr>
              <w:jc w:val="center"/>
            </w:pPr>
            <w:r w:rsidRPr="00490019">
              <w:t xml:space="preserve">Акция </w:t>
            </w:r>
          </w:p>
          <w:p w:rsidR="00674571" w:rsidRPr="00490019" w:rsidRDefault="00674571" w:rsidP="002B3A1D">
            <w:pPr>
              <w:jc w:val="center"/>
            </w:pPr>
            <w:r w:rsidRPr="00490019">
              <w:t>«Обелиск</w:t>
            </w:r>
            <w:r>
              <w:t xml:space="preserve"> </w:t>
            </w:r>
            <w:r w:rsidRPr="00490019">
              <w:t>памяти»</w:t>
            </w:r>
          </w:p>
        </w:tc>
        <w:tc>
          <w:tcPr>
            <w:tcW w:w="1692" w:type="dxa"/>
            <w:gridSpan w:val="2"/>
            <w:shd w:val="clear" w:color="auto" w:fill="C6D9F1"/>
          </w:tcPr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 xml:space="preserve">еститель </w:t>
            </w:r>
            <w:r w:rsidRPr="00490019">
              <w:rPr>
                <w:bCs/>
              </w:rPr>
              <w:t xml:space="preserve"> директора по ВР, классные  руководители 5-11-х </w:t>
            </w:r>
          </w:p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классов, старший </w:t>
            </w:r>
          </w:p>
          <w:p w:rsidR="00674571" w:rsidRDefault="00674571" w:rsidP="002B3A1D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вожатый, учителя </w:t>
            </w:r>
          </w:p>
          <w:p w:rsidR="00674571" w:rsidRPr="00490019" w:rsidRDefault="00674571" w:rsidP="002B3A1D">
            <w:pPr>
              <w:jc w:val="center"/>
            </w:pPr>
            <w:r w:rsidRPr="00490019">
              <w:rPr>
                <w:bCs/>
              </w:rPr>
              <w:t>истории</w:t>
            </w:r>
          </w:p>
        </w:tc>
        <w:tc>
          <w:tcPr>
            <w:tcW w:w="1899" w:type="dxa"/>
            <w:shd w:val="clear" w:color="auto" w:fill="F2DBDB"/>
          </w:tcPr>
          <w:p w:rsidR="00674571" w:rsidRDefault="00674571" w:rsidP="005D51E0">
            <w:pPr>
              <w:ind w:left="-193" w:right="-108"/>
              <w:jc w:val="center"/>
            </w:pPr>
            <w:r w:rsidRPr="00490019">
              <w:t xml:space="preserve">Классные часы </w:t>
            </w:r>
            <w:r>
              <w:t xml:space="preserve">   </w:t>
            </w:r>
            <w:r w:rsidRPr="00490019">
              <w:t>«Международ</w:t>
            </w:r>
            <w:r>
              <w:t>-</w:t>
            </w:r>
          </w:p>
          <w:p w:rsidR="00674571" w:rsidRPr="00490019" w:rsidRDefault="00674571" w:rsidP="005D51E0">
            <w:pPr>
              <w:ind w:left="-193" w:right="-108"/>
              <w:jc w:val="center"/>
            </w:pPr>
            <w:r>
              <w:t xml:space="preserve"> </w:t>
            </w:r>
            <w:r w:rsidRPr="00490019">
              <w:t>ный день терп</w:t>
            </w:r>
            <w:r w:rsidRPr="00490019">
              <w:t>и</w:t>
            </w:r>
            <w:r>
              <w:t xml:space="preserve">мости </w:t>
            </w:r>
            <w:r w:rsidRPr="00490019">
              <w:t>(толеран</w:t>
            </w:r>
            <w:r w:rsidRPr="00490019">
              <w:t>т</w:t>
            </w:r>
            <w:r w:rsidRPr="00490019">
              <w:t>ности)»</w:t>
            </w:r>
          </w:p>
        </w:tc>
        <w:tc>
          <w:tcPr>
            <w:tcW w:w="1903" w:type="dxa"/>
            <w:gridSpan w:val="3"/>
            <w:shd w:val="clear" w:color="auto" w:fill="F2DBDB"/>
          </w:tcPr>
          <w:p w:rsidR="00674571" w:rsidRDefault="00674571" w:rsidP="005D51E0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по ВР, классные  руководители </w:t>
            </w:r>
          </w:p>
          <w:p w:rsidR="00674571" w:rsidRPr="00490019" w:rsidRDefault="00674571" w:rsidP="005D51E0">
            <w:pPr>
              <w:jc w:val="center"/>
            </w:pPr>
            <w:r w:rsidRPr="00490019">
              <w:rPr>
                <w:bCs/>
              </w:rPr>
              <w:t>5-11-х классов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674571" w:rsidRPr="00490019" w:rsidRDefault="00674571" w:rsidP="005D51E0">
            <w:pPr>
              <w:jc w:val="center"/>
            </w:pPr>
          </w:p>
        </w:tc>
        <w:tc>
          <w:tcPr>
            <w:tcW w:w="1875" w:type="dxa"/>
            <w:shd w:val="clear" w:color="auto" w:fill="C6D9F1"/>
          </w:tcPr>
          <w:p w:rsidR="00674571" w:rsidRPr="00490019" w:rsidRDefault="00674571" w:rsidP="005D51E0">
            <w:pPr>
              <w:jc w:val="center"/>
              <w:rPr>
                <w:bCs/>
              </w:rPr>
            </w:pPr>
          </w:p>
        </w:tc>
      </w:tr>
      <w:tr w:rsidR="00674571" w:rsidRPr="00490019" w:rsidTr="001C7F72">
        <w:trPr>
          <w:trHeight w:val="1265"/>
        </w:trPr>
        <w:tc>
          <w:tcPr>
            <w:tcW w:w="2050" w:type="dxa"/>
            <w:gridSpan w:val="2"/>
            <w:shd w:val="clear" w:color="auto" w:fill="F2DBDB"/>
          </w:tcPr>
          <w:p w:rsidR="00674571" w:rsidRPr="00490019" w:rsidRDefault="00674571"/>
        </w:tc>
        <w:tc>
          <w:tcPr>
            <w:tcW w:w="1692" w:type="dxa"/>
            <w:gridSpan w:val="3"/>
            <w:shd w:val="clear" w:color="auto" w:fill="F2DBDB"/>
          </w:tcPr>
          <w:p w:rsidR="00674571" w:rsidRPr="00490019" w:rsidRDefault="00674571">
            <w:pPr>
              <w:rPr>
                <w:bCs/>
              </w:rPr>
            </w:pPr>
          </w:p>
        </w:tc>
        <w:tc>
          <w:tcPr>
            <w:tcW w:w="2448" w:type="dxa"/>
            <w:gridSpan w:val="2"/>
            <w:shd w:val="clear" w:color="auto" w:fill="C6D9F1"/>
          </w:tcPr>
          <w:p w:rsidR="00674571" w:rsidRPr="00490019" w:rsidRDefault="00674571" w:rsidP="009F4F3B">
            <w:pPr>
              <w:jc w:val="both"/>
            </w:pPr>
          </w:p>
        </w:tc>
        <w:tc>
          <w:tcPr>
            <w:tcW w:w="1692" w:type="dxa"/>
            <w:gridSpan w:val="2"/>
            <w:shd w:val="clear" w:color="auto" w:fill="C6D9F1"/>
          </w:tcPr>
          <w:p w:rsidR="00674571" w:rsidRPr="00490019" w:rsidRDefault="00674571" w:rsidP="005948D1"/>
        </w:tc>
        <w:tc>
          <w:tcPr>
            <w:tcW w:w="1899" w:type="dxa"/>
            <w:shd w:val="clear" w:color="auto" w:fill="F2DBDB"/>
          </w:tcPr>
          <w:p w:rsidR="00674571" w:rsidRDefault="00674571" w:rsidP="005D51E0">
            <w:pPr>
              <w:jc w:val="center"/>
            </w:pPr>
            <w:r w:rsidRPr="00490019">
              <w:t xml:space="preserve">Экологическая игра </w:t>
            </w:r>
          </w:p>
          <w:p w:rsidR="00674571" w:rsidRPr="00490019" w:rsidRDefault="00674571" w:rsidP="005D51E0">
            <w:pPr>
              <w:jc w:val="center"/>
            </w:pPr>
            <w:r w:rsidRPr="00490019">
              <w:t>«Древо жизни» (7-8</w:t>
            </w:r>
            <w:r>
              <w:t xml:space="preserve"> классы</w:t>
            </w:r>
            <w:r w:rsidRPr="00490019">
              <w:t>)</w:t>
            </w:r>
          </w:p>
        </w:tc>
        <w:tc>
          <w:tcPr>
            <w:tcW w:w="1903" w:type="dxa"/>
            <w:gridSpan w:val="3"/>
            <w:shd w:val="clear" w:color="auto" w:fill="F2DBDB"/>
          </w:tcPr>
          <w:p w:rsidR="00674571" w:rsidRDefault="00674571" w:rsidP="005D51E0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по ВР, учителя биологии и </w:t>
            </w:r>
          </w:p>
          <w:p w:rsidR="00674571" w:rsidRPr="00490019" w:rsidRDefault="00674571" w:rsidP="005D51E0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географии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674571" w:rsidRPr="00490019" w:rsidRDefault="00674571" w:rsidP="00187637"/>
        </w:tc>
        <w:tc>
          <w:tcPr>
            <w:tcW w:w="1875" w:type="dxa"/>
            <w:shd w:val="clear" w:color="auto" w:fill="C6D9F1"/>
          </w:tcPr>
          <w:p w:rsidR="00674571" w:rsidRPr="00490019" w:rsidRDefault="00674571" w:rsidP="00DD00E0">
            <w:pPr>
              <w:rPr>
                <w:bCs/>
              </w:rPr>
            </w:pPr>
          </w:p>
        </w:tc>
      </w:tr>
      <w:tr w:rsidR="00674571" w:rsidRPr="00490019" w:rsidTr="001C7F72">
        <w:tc>
          <w:tcPr>
            <w:tcW w:w="15877" w:type="dxa"/>
            <w:gridSpan w:val="17"/>
          </w:tcPr>
          <w:p w:rsidR="00674571" w:rsidRPr="00490019" w:rsidRDefault="00674571">
            <w:pPr>
              <w:rPr>
                <w:b/>
              </w:rPr>
            </w:pPr>
          </w:p>
          <w:p w:rsidR="00674571" w:rsidRPr="00DD3078" w:rsidRDefault="00674571" w:rsidP="005C419C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DD3078">
              <w:rPr>
                <w:b/>
                <w:color w:val="0000CC"/>
                <w:sz w:val="28"/>
                <w:szCs w:val="28"/>
                <w:lang w:val="en-US"/>
              </w:rPr>
              <w:t>II</w:t>
            </w:r>
            <w:r w:rsidRPr="00DD3078">
              <w:rPr>
                <w:b/>
                <w:color w:val="0000CC"/>
                <w:sz w:val="28"/>
                <w:szCs w:val="28"/>
              </w:rPr>
              <w:t xml:space="preserve"> направление</w:t>
            </w:r>
            <w:r>
              <w:rPr>
                <w:b/>
                <w:color w:val="0000CC"/>
                <w:sz w:val="28"/>
                <w:szCs w:val="28"/>
              </w:rPr>
              <w:t xml:space="preserve"> </w:t>
            </w:r>
            <w:r w:rsidRPr="00DD3078">
              <w:rPr>
                <w:b/>
                <w:color w:val="0000CC"/>
                <w:sz w:val="28"/>
                <w:szCs w:val="28"/>
              </w:rPr>
              <w:t>«Личностное развитие»</w:t>
            </w:r>
          </w:p>
          <w:p w:rsidR="00674571" w:rsidRPr="00490019" w:rsidRDefault="00674571" w:rsidP="00A3516F">
            <w:pPr>
              <w:jc w:val="both"/>
              <w:rPr>
                <w:b/>
                <w:color w:val="0000CC"/>
              </w:rPr>
            </w:pPr>
            <w:r w:rsidRPr="00490019">
              <w:rPr>
                <w:b/>
                <w:bCs/>
                <w:color w:val="000000"/>
              </w:rPr>
              <w:t>Цель</w:t>
            </w:r>
            <w:r>
              <w:rPr>
                <w:color w:val="000000"/>
              </w:rPr>
              <w:t xml:space="preserve"> – р</w:t>
            </w:r>
            <w:r w:rsidRPr="00490019">
              <w:rPr>
                <w:color w:val="000000"/>
              </w:rPr>
              <w:t>азвитие творческого потенциала личности, создание благоприятных условий для развития личности школьника, формирование позитивного</w:t>
            </w:r>
            <w:r>
              <w:rPr>
                <w:color w:val="000000"/>
              </w:rPr>
              <w:t xml:space="preserve">  </w:t>
            </w:r>
            <w:r w:rsidRPr="00490019">
              <w:rPr>
                <w:color w:val="000000"/>
              </w:rPr>
              <w:t xml:space="preserve"> отношения к здоровому образу жизни и осознанного выбора им профессии.</w:t>
            </w:r>
          </w:p>
        </w:tc>
      </w:tr>
      <w:tr w:rsidR="00674571" w:rsidRPr="00490019" w:rsidTr="001C7F72">
        <w:tc>
          <w:tcPr>
            <w:tcW w:w="15877" w:type="dxa"/>
            <w:gridSpan w:val="17"/>
          </w:tcPr>
          <w:p w:rsidR="00674571" w:rsidRPr="00DD3078" w:rsidRDefault="00674571" w:rsidP="00F73226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D3078">
              <w:rPr>
                <w:b/>
                <w:i/>
                <w:color w:val="FF0000"/>
                <w:sz w:val="28"/>
                <w:szCs w:val="28"/>
              </w:rPr>
              <w:t>«Эрудит» (ученик и его интеллектуальные возможности)</w:t>
            </w:r>
          </w:p>
        </w:tc>
      </w:tr>
      <w:tr w:rsidR="00674571" w:rsidRPr="00490019" w:rsidTr="001C7F72">
        <w:tc>
          <w:tcPr>
            <w:tcW w:w="15877" w:type="dxa"/>
            <w:gridSpan w:val="17"/>
          </w:tcPr>
          <w:p w:rsidR="00674571" w:rsidRPr="00490019" w:rsidRDefault="00674571" w:rsidP="00A3516F">
            <w:pPr>
              <w:ind w:left="1708" w:hanging="1674"/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 xml:space="preserve">Задачи: </w:t>
            </w:r>
          </w:p>
          <w:p w:rsidR="00674571" w:rsidRPr="00490019" w:rsidRDefault="00674571" w:rsidP="00D95122">
            <w:pPr>
              <w:numPr>
                <w:ilvl w:val="0"/>
                <w:numId w:val="19"/>
              </w:numPr>
            </w:pPr>
            <w:r w:rsidRPr="00490019">
              <w:t>создавать условия для становления, развития и совершенствования интеллектуальных возможностей</w:t>
            </w:r>
            <w:r>
              <w:t xml:space="preserve"> учащихся</w:t>
            </w:r>
            <w:r w:rsidRPr="00490019">
              <w:t xml:space="preserve"> средствами воспитательной работы;</w:t>
            </w:r>
          </w:p>
          <w:p w:rsidR="00674571" w:rsidRPr="00490019" w:rsidRDefault="00674571" w:rsidP="00D95122">
            <w:pPr>
              <w:numPr>
                <w:ilvl w:val="0"/>
                <w:numId w:val="19"/>
              </w:numPr>
            </w:pPr>
            <w:r w:rsidRPr="00490019">
              <w:t xml:space="preserve">поощрять инициативу и стремление </w:t>
            </w:r>
            <w:r>
              <w:t>учащихся</w:t>
            </w:r>
            <w:r w:rsidRPr="00490019">
              <w:t xml:space="preserve"> к интеллектуальному самосовершенствованию;</w:t>
            </w:r>
          </w:p>
          <w:p w:rsidR="00674571" w:rsidRPr="00490019" w:rsidRDefault="00674571" w:rsidP="00D95122">
            <w:pPr>
              <w:numPr>
                <w:ilvl w:val="0"/>
                <w:numId w:val="19"/>
              </w:numPr>
            </w:pPr>
            <w:r w:rsidRPr="00490019">
              <w:t>способ</w:t>
            </w:r>
            <w:r>
              <w:t>ствовать реализации учащихся</w:t>
            </w:r>
            <w:r w:rsidRPr="00490019">
              <w:t xml:space="preserve"> своего интеллектуального потенциала в Лицее и за его пределами.  </w:t>
            </w:r>
          </w:p>
        </w:tc>
      </w:tr>
      <w:tr w:rsidR="00674571" w:rsidRPr="00490019" w:rsidTr="001C7F72">
        <w:tc>
          <w:tcPr>
            <w:tcW w:w="3670" w:type="dxa"/>
            <w:gridSpan w:val="4"/>
          </w:tcPr>
          <w:p w:rsidR="00674571" w:rsidRPr="00490019" w:rsidRDefault="00674571" w:rsidP="00D02A7E">
            <w:pPr>
              <w:jc w:val="center"/>
              <w:rPr>
                <w:b/>
              </w:rPr>
            </w:pPr>
            <w:r w:rsidRPr="00490019">
              <w:rPr>
                <w:b/>
              </w:rPr>
              <w:t>сентябрь</w:t>
            </w:r>
          </w:p>
        </w:tc>
        <w:tc>
          <w:tcPr>
            <w:tcW w:w="4140" w:type="dxa"/>
            <w:gridSpan w:val="4"/>
          </w:tcPr>
          <w:p w:rsidR="00674571" w:rsidRPr="00490019" w:rsidRDefault="00674571" w:rsidP="00D02A7E">
            <w:pPr>
              <w:jc w:val="center"/>
              <w:rPr>
                <w:b/>
              </w:rPr>
            </w:pPr>
            <w:r w:rsidRPr="00490019">
              <w:rPr>
                <w:b/>
              </w:rPr>
              <w:t>октябрь</w:t>
            </w:r>
          </w:p>
        </w:tc>
        <w:tc>
          <w:tcPr>
            <w:tcW w:w="3874" w:type="dxa"/>
            <w:gridSpan w:val="5"/>
          </w:tcPr>
          <w:p w:rsidR="00674571" w:rsidRPr="00490019" w:rsidRDefault="00674571" w:rsidP="00D02A7E">
            <w:pPr>
              <w:jc w:val="center"/>
              <w:rPr>
                <w:b/>
              </w:rPr>
            </w:pPr>
            <w:r w:rsidRPr="00490019">
              <w:rPr>
                <w:b/>
              </w:rPr>
              <w:t>ноябрь</w:t>
            </w:r>
          </w:p>
        </w:tc>
        <w:tc>
          <w:tcPr>
            <w:tcW w:w="4193" w:type="dxa"/>
            <w:gridSpan w:val="4"/>
          </w:tcPr>
          <w:p w:rsidR="00674571" w:rsidRPr="00490019" w:rsidRDefault="00674571" w:rsidP="00D02A7E">
            <w:pPr>
              <w:jc w:val="center"/>
              <w:rPr>
                <w:b/>
              </w:rPr>
            </w:pPr>
            <w:r w:rsidRPr="00490019">
              <w:rPr>
                <w:b/>
              </w:rPr>
              <w:t>декабрь</w:t>
            </w:r>
          </w:p>
        </w:tc>
      </w:tr>
      <w:tr w:rsidR="00674571" w:rsidRPr="00490019" w:rsidTr="001C7F72">
        <w:tc>
          <w:tcPr>
            <w:tcW w:w="2050" w:type="dxa"/>
            <w:gridSpan w:val="2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620" w:type="dxa"/>
            <w:gridSpan w:val="2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520" w:type="dxa"/>
            <w:gridSpan w:val="3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</w:t>
            </w:r>
          </w:p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формы работы</w:t>
            </w:r>
          </w:p>
        </w:tc>
        <w:tc>
          <w:tcPr>
            <w:tcW w:w="1620" w:type="dxa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055" w:type="dxa"/>
            <w:gridSpan w:val="3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819" w:type="dxa"/>
            <w:gridSpan w:val="2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318" w:type="dxa"/>
            <w:gridSpan w:val="3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875" w:type="dxa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ответственные</w:t>
            </w:r>
          </w:p>
        </w:tc>
      </w:tr>
      <w:tr w:rsidR="00674571" w:rsidRPr="00490019" w:rsidTr="001C7F72">
        <w:tc>
          <w:tcPr>
            <w:tcW w:w="2050" w:type="dxa"/>
            <w:gridSpan w:val="2"/>
            <w:shd w:val="clear" w:color="auto" w:fill="F2DBDB"/>
          </w:tcPr>
          <w:p w:rsidR="00674571" w:rsidRDefault="00674571" w:rsidP="00D95122">
            <w:pPr>
              <w:jc w:val="center"/>
            </w:pPr>
            <w:r w:rsidRPr="00490019">
              <w:t xml:space="preserve">День знаний. </w:t>
            </w:r>
          </w:p>
          <w:p w:rsidR="00674571" w:rsidRPr="00490019" w:rsidRDefault="00674571" w:rsidP="00D95122">
            <w:pPr>
              <w:jc w:val="center"/>
            </w:pPr>
            <w:r w:rsidRPr="00490019">
              <w:t>Торжественная линейка</w:t>
            </w:r>
          </w:p>
        </w:tc>
        <w:tc>
          <w:tcPr>
            <w:tcW w:w="1620" w:type="dxa"/>
            <w:gridSpan w:val="2"/>
            <w:shd w:val="clear" w:color="auto" w:fill="F2DBDB"/>
          </w:tcPr>
          <w:p w:rsidR="00674571" w:rsidRDefault="00674571" w:rsidP="00D95122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</w:t>
            </w:r>
            <w:r w:rsidRPr="00490019">
              <w:rPr>
                <w:bCs/>
              </w:rPr>
              <w:t xml:space="preserve"> директора </w:t>
            </w:r>
          </w:p>
          <w:p w:rsidR="00674571" w:rsidRPr="00490019" w:rsidRDefault="00674571" w:rsidP="00D9512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по ВР,</w:t>
            </w:r>
          </w:p>
          <w:p w:rsidR="00674571" w:rsidRDefault="00674571" w:rsidP="00D95122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классные </w:t>
            </w:r>
          </w:p>
          <w:p w:rsidR="00674571" w:rsidRPr="00490019" w:rsidRDefault="00674571" w:rsidP="00D95122">
            <w:pPr>
              <w:ind w:hanging="173"/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490019">
              <w:rPr>
                <w:bCs/>
              </w:rPr>
              <w:t>руководители 5-11 классов</w:t>
            </w:r>
          </w:p>
        </w:tc>
        <w:tc>
          <w:tcPr>
            <w:tcW w:w="2520" w:type="dxa"/>
            <w:gridSpan w:val="3"/>
            <w:shd w:val="clear" w:color="auto" w:fill="C6D9F1"/>
          </w:tcPr>
          <w:p w:rsidR="00674571" w:rsidRDefault="00674571" w:rsidP="00D95122">
            <w:pPr>
              <w:jc w:val="center"/>
            </w:pPr>
            <w:r w:rsidRPr="00490019">
              <w:t xml:space="preserve">Интеллектуальный марафон </w:t>
            </w:r>
          </w:p>
          <w:p w:rsidR="00674571" w:rsidRPr="00490019" w:rsidRDefault="00674571" w:rsidP="00D95122">
            <w:pPr>
              <w:jc w:val="center"/>
            </w:pPr>
            <w:r w:rsidRPr="00490019">
              <w:t>(10-11 кл</w:t>
            </w:r>
            <w:r>
              <w:t>ассы</w:t>
            </w:r>
            <w:r w:rsidRPr="00490019">
              <w:t>)</w:t>
            </w:r>
          </w:p>
        </w:tc>
        <w:tc>
          <w:tcPr>
            <w:tcW w:w="1620" w:type="dxa"/>
            <w:shd w:val="clear" w:color="auto" w:fill="C6D9F1"/>
          </w:tcPr>
          <w:p w:rsidR="00674571" w:rsidRPr="00490019" w:rsidRDefault="00674571" w:rsidP="00D9512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естители</w:t>
            </w:r>
            <w:r w:rsidRPr="00490019">
              <w:rPr>
                <w:bCs/>
              </w:rPr>
              <w:t xml:space="preserve"> директо</w:t>
            </w:r>
            <w:r>
              <w:rPr>
                <w:bCs/>
              </w:rPr>
              <w:t>ра по ВР,</w:t>
            </w:r>
            <w:r w:rsidRPr="00490019">
              <w:rPr>
                <w:bCs/>
              </w:rPr>
              <w:t xml:space="preserve"> по НМР,</w:t>
            </w:r>
          </w:p>
          <w:p w:rsidR="00674571" w:rsidRDefault="00674571" w:rsidP="00D9512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классные</w:t>
            </w:r>
          </w:p>
          <w:p w:rsidR="00674571" w:rsidRPr="00490019" w:rsidRDefault="00674571" w:rsidP="00D95122">
            <w:pPr>
              <w:ind w:hanging="151"/>
              <w:jc w:val="center"/>
              <w:rPr>
                <w:bCs/>
              </w:rPr>
            </w:pPr>
            <w:r w:rsidRPr="00490019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490019">
              <w:rPr>
                <w:bCs/>
              </w:rPr>
              <w:t>руководители</w:t>
            </w:r>
          </w:p>
          <w:p w:rsidR="00674571" w:rsidRPr="00490019" w:rsidRDefault="00674571" w:rsidP="00D95122">
            <w:pPr>
              <w:ind w:left="-53" w:right="-95"/>
              <w:jc w:val="center"/>
            </w:pPr>
            <w:r w:rsidRPr="00490019">
              <w:rPr>
                <w:bCs/>
              </w:rPr>
              <w:t>10-11 классов</w:t>
            </w:r>
          </w:p>
        </w:tc>
        <w:tc>
          <w:tcPr>
            <w:tcW w:w="2055" w:type="dxa"/>
            <w:gridSpan w:val="3"/>
            <w:shd w:val="clear" w:color="auto" w:fill="F2DBDB"/>
          </w:tcPr>
          <w:p w:rsidR="00674571" w:rsidRDefault="00674571" w:rsidP="00D95122">
            <w:pPr>
              <w:jc w:val="center"/>
            </w:pPr>
            <w:r w:rsidRPr="00490019">
              <w:t>Цикл</w:t>
            </w:r>
          </w:p>
          <w:p w:rsidR="00674571" w:rsidRDefault="00674571" w:rsidP="00D95122">
            <w:pPr>
              <w:ind w:left="-121" w:right="-166"/>
              <w:jc w:val="center"/>
            </w:pPr>
            <w:r w:rsidRPr="00490019">
              <w:t xml:space="preserve">интеллектуальных игр «Умники и </w:t>
            </w:r>
          </w:p>
          <w:p w:rsidR="00674571" w:rsidRDefault="00674571" w:rsidP="00D95122">
            <w:pPr>
              <w:ind w:left="-121" w:right="-166"/>
              <w:jc w:val="center"/>
            </w:pPr>
            <w:r w:rsidRPr="00490019">
              <w:t>умницы»</w:t>
            </w:r>
          </w:p>
          <w:p w:rsidR="00674571" w:rsidRPr="00490019" w:rsidRDefault="00674571" w:rsidP="00D95122">
            <w:pPr>
              <w:ind w:left="-121" w:right="-166"/>
              <w:jc w:val="center"/>
            </w:pPr>
            <w:r w:rsidRPr="00490019">
              <w:t xml:space="preserve"> (7-8 кл</w:t>
            </w:r>
            <w:r>
              <w:t>ассы</w:t>
            </w:r>
            <w:r w:rsidRPr="00490019">
              <w:t>)</w:t>
            </w:r>
          </w:p>
        </w:tc>
        <w:tc>
          <w:tcPr>
            <w:tcW w:w="1819" w:type="dxa"/>
            <w:gridSpan w:val="2"/>
            <w:shd w:val="clear" w:color="auto" w:fill="F2DBDB"/>
          </w:tcPr>
          <w:p w:rsidR="00674571" w:rsidRDefault="00674571" w:rsidP="00D9512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</w:t>
            </w:r>
          </w:p>
          <w:p w:rsidR="00674571" w:rsidRPr="00490019" w:rsidRDefault="00674571" w:rsidP="00D9512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по ВР,</w:t>
            </w:r>
          </w:p>
          <w:p w:rsidR="00674571" w:rsidRDefault="00674571" w:rsidP="00D9512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классные</w:t>
            </w:r>
          </w:p>
          <w:p w:rsidR="00674571" w:rsidRPr="00490019" w:rsidRDefault="00674571" w:rsidP="00D95122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 руководители</w:t>
            </w:r>
          </w:p>
          <w:p w:rsidR="00674571" w:rsidRPr="00490019" w:rsidRDefault="00674571" w:rsidP="00D95122">
            <w:pPr>
              <w:jc w:val="center"/>
            </w:pPr>
          </w:p>
        </w:tc>
        <w:tc>
          <w:tcPr>
            <w:tcW w:w="2318" w:type="dxa"/>
            <w:gridSpan w:val="3"/>
            <w:shd w:val="clear" w:color="auto" w:fill="C6D9F1"/>
          </w:tcPr>
          <w:p w:rsidR="00674571" w:rsidRDefault="00674571" w:rsidP="00D95122">
            <w:pPr>
              <w:jc w:val="center"/>
            </w:pPr>
            <w:r w:rsidRPr="00490019">
              <w:t xml:space="preserve">Линейка по </w:t>
            </w:r>
          </w:p>
          <w:p w:rsidR="00674571" w:rsidRPr="00490019" w:rsidRDefault="00674571" w:rsidP="00D95122">
            <w:pPr>
              <w:jc w:val="center"/>
            </w:pPr>
            <w:r w:rsidRPr="00490019">
              <w:t xml:space="preserve">подведению итогов </w:t>
            </w:r>
            <w:r w:rsidRPr="00490019">
              <w:rPr>
                <w:lang w:val="en-US"/>
              </w:rPr>
              <w:t>I</w:t>
            </w:r>
            <w:r w:rsidRPr="00490019">
              <w:t xml:space="preserve"> полугодия</w:t>
            </w:r>
          </w:p>
        </w:tc>
        <w:tc>
          <w:tcPr>
            <w:tcW w:w="1875" w:type="dxa"/>
            <w:shd w:val="clear" w:color="auto" w:fill="C6D9F1"/>
          </w:tcPr>
          <w:p w:rsidR="00674571" w:rsidRDefault="00674571" w:rsidP="00D9512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</w:t>
            </w:r>
          </w:p>
          <w:p w:rsidR="00674571" w:rsidRPr="00490019" w:rsidRDefault="00674571" w:rsidP="00D9512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по ВР,</w:t>
            </w:r>
          </w:p>
          <w:p w:rsidR="00674571" w:rsidRDefault="00674571" w:rsidP="00D95122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классные  </w:t>
            </w:r>
          </w:p>
          <w:p w:rsidR="00674571" w:rsidRPr="00490019" w:rsidRDefault="00674571" w:rsidP="00D95122">
            <w:pPr>
              <w:jc w:val="center"/>
            </w:pPr>
            <w:r w:rsidRPr="00490019">
              <w:rPr>
                <w:bCs/>
              </w:rPr>
              <w:t>руководители 5-11 классов</w:t>
            </w:r>
          </w:p>
        </w:tc>
      </w:tr>
      <w:tr w:rsidR="00674571" w:rsidRPr="00490019" w:rsidTr="001C7F72">
        <w:tc>
          <w:tcPr>
            <w:tcW w:w="2050" w:type="dxa"/>
            <w:gridSpan w:val="2"/>
            <w:shd w:val="clear" w:color="auto" w:fill="F2DBDB"/>
          </w:tcPr>
          <w:p w:rsidR="00674571" w:rsidRDefault="00674571" w:rsidP="00D95122">
            <w:pPr>
              <w:jc w:val="center"/>
            </w:pPr>
            <w:r w:rsidRPr="00490019">
              <w:t xml:space="preserve">Организация </w:t>
            </w:r>
          </w:p>
          <w:p w:rsidR="00674571" w:rsidRDefault="00674571" w:rsidP="00D95122">
            <w:pPr>
              <w:jc w:val="center"/>
            </w:pPr>
            <w:r w:rsidRPr="00490019">
              <w:t xml:space="preserve">деятельности </w:t>
            </w:r>
          </w:p>
          <w:p w:rsidR="00674571" w:rsidRDefault="00674571" w:rsidP="00D95122">
            <w:pPr>
              <w:jc w:val="center"/>
            </w:pPr>
            <w:r w:rsidRPr="00490019">
              <w:t xml:space="preserve">объединений </w:t>
            </w:r>
          </w:p>
          <w:p w:rsidR="00674571" w:rsidRDefault="00674571" w:rsidP="00D95122">
            <w:pPr>
              <w:jc w:val="center"/>
            </w:pPr>
            <w:r w:rsidRPr="00490019">
              <w:t xml:space="preserve">дополнительного образования (предметные кружки и </w:t>
            </w:r>
          </w:p>
          <w:p w:rsidR="00674571" w:rsidRPr="00490019" w:rsidRDefault="00674571" w:rsidP="00D95122">
            <w:pPr>
              <w:jc w:val="center"/>
            </w:pPr>
            <w:r w:rsidRPr="00490019">
              <w:t>спецкурсы)</w:t>
            </w:r>
          </w:p>
        </w:tc>
        <w:tc>
          <w:tcPr>
            <w:tcW w:w="1620" w:type="dxa"/>
            <w:gridSpan w:val="2"/>
            <w:shd w:val="clear" w:color="auto" w:fill="F2DBDB"/>
          </w:tcPr>
          <w:p w:rsidR="00674571" w:rsidRPr="00490019" w:rsidRDefault="00674571" w:rsidP="00D95122">
            <w:pPr>
              <w:ind w:left="-173" w:right="-124" w:hanging="53"/>
              <w:jc w:val="center"/>
              <w:rPr>
                <w:bCs/>
              </w:rPr>
            </w:pPr>
            <w:r>
              <w:rPr>
                <w:bCs/>
              </w:rPr>
              <w:t>Заместитель</w:t>
            </w:r>
            <w:r w:rsidRPr="00490019">
              <w:rPr>
                <w:bCs/>
              </w:rPr>
              <w:t xml:space="preserve"> директора по УР, классные </w:t>
            </w:r>
            <w:r>
              <w:rPr>
                <w:bCs/>
              </w:rPr>
              <w:t xml:space="preserve">  </w:t>
            </w:r>
            <w:r w:rsidRPr="00490019">
              <w:rPr>
                <w:bCs/>
              </w:rPr>
              <w:t>руководители,</w:t>
            </w:r>
          </w:p>
          <w:p w:rsidR="00674571" w:rsidRPr="00490019" w:rsidRDefault="00674571" w:rsidP="00D9512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учителя-предметники</w:t>
            </w:r>
          </w:p>
        </w:tc>
        <w:tc>
          <w:tcPr>
            <w:tcW w:w="2520" w:type="dxa"/>
            <w:gridSpan w:val="3"/>
            <w:shd w:val="clear" w:color="auto" w:fill="C6D9F1"/>
          </w:tcPr>
          <w:p w:rsidR="00674571" w:rsidRPr="00490019" w:rsidRDefault="00674571" w:rsidP="00D95122">
            <w:pPr>
              <w:jc w:val="center"/>
            </w:pPr>
            <w:r w:rsidRPr="00490019">
              <w:t>Участие в республ</w:t>
            </w:r>
            <w:r w:rsidRPr="00490019">
              <w:t>и</w:t>
            </w:r>
            <w:r w:rsidRPr="00490019">
              <w:t>канском  турнире «Интеллектуальный  марафон»</w:t>
            </w:r>
          </w:p>
        </w:tc>
        <w:tc>
          <w:tcPr>
            <w:tcW w:w="1620" w:type="dxa"/>
            <w:shd w:val="clear" w:color="auto" w:fill="C6D9F1"/>
          </w:tcPr>
          <w:p w:rsidR="00674571" w:rsidRPr="00490019" w:rsidRDefault="00674571" w:rsidP="00D95122">
            <w:pPr>
              <w:jc w:val="center"/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естители</w:t>
            </w:r>
            <w:r w:rsidRPr="00490019">
              <w:rPr>
                <w:bCs/>
              </w:rPr>
              <w:t xml:space="preserve"> директора по НМР,</w:t>
            </w:r>
            <w:r>
              <w:rPr>
                <w:bCs/>
              </w:rPr>
              <w:t xml:space="preserve"> </w:t>
            </w:r>
            <w:r w:rsidRPr="00490019">
              <w:rPr>
                <w:bCs/>
              </w:rPr>
              <w:t>по ВР</w:t>
            </w:r>
          </w:p>
        </w:tc>
        <w:tc>
          <w:tcPr>
            <w:tcW w:w="2055" w:type="dxa"/>
            <w:gridSpan w:val="3"/>
            <w:shd w:val="clear" w:color="auto" w:fill="F2DBDB"/>
          </w:tcPr>
          <w:p w:rsidR="00674571" w:rsidRDefault="00674571" w:rsidP="00D95122">
            <w:pPr>
              <w:jc w:val="center"/>
            </w:pPr>
            <w:r w:rsidRPr="00490019">
              <w:t xml:space="preserve">Конкурсы </w:t>
            </w:r>
          </w:p>
          <w:p w:rsidR="00674571" w:rsidRDefault="00674571" w:rsidP="00D95122">
            <w:pPr>
              <w:jc w:val="center"/>
            </w:pPr>
            <w:r w:rsidRPr="00490019">
              <w:t xml:space="preserve">«Русский </w:t>
            </w:r>
          </w:p>
          <w:p w:rsidR="00674571" w:rsidRDefault="00674571" w:rsidP="00D95122">
            <w:pPr>
              <w:jc w:val="center"/>
            </w:pPr>
            <w:r w:rsidRPr="00490019">
              <w:t xml:space="preserve">медвежонок», «Кит», </w:t>
            </w:r>
          </w:p>
          <w:p w:rsidR="00674571" w:rsidRDefault="00674571" w:rsidP="00D95122">
            <w:pPr>
              <w:jc w:val="center"/>
            </w:pPr>
            <w:r w:rsidRPr="00490019">
              <w:t>«Гелиантус»</w:t>
            </w:r>
            <w:r>
              <w:t>.</w:t>
            </w:r>
          </w:p>
          <w:p w:rsidR="00674571" w:rsidRPr="00490019" w:rsidRDefault="00674571" w:rsidP="00D95122">
            <w:pPr>
              <w:jc w:val="center"/>
            </w:pPr>
          </w:p>
          <w:p w:rsidR="00674571" w:rsidRDefault="00674571" w:rsidP="00D95122">
            <w:pPr>
              <w:jc w:val="center"/>
            </w:pPr>
            <w:r>
              <w:t>Участие в ре</w:t>
            </w:r>
            <w:r>
              <w:t>с</w:t>
            </w:r>
            <w:r>
              <w:t xml:space="preserve">публиканской олимпиаде по школьному </w:t>
            </w:r>
          </w:p>
          <w:p w:rsidR="00674571" w:rsidRDefault="00674571" w:rsidP="00D95122">
            <w:pPr>
              <w:jc w:val="center"/>
            </w:pPr>
            <w:r>
              <w:t xml:space="preserve">краеведению, </w:t>
            </w:r>
          </w:p>
          <w:p w:rsidR="00674571" w:rsidRDefault="00674571" w:rsidP="00D95122">
            <w:pPr>
              <w:jc w:val="center"/>
            </w:pPr>
            <w:r>
              <w:t xml:space="preserve">посвященной </w:t>
            </w:r>
          </w:p>
          <w:p w:rsidR="00674571" w:rsidRPr="00490019" w:rsidRDefault="00674571" w:rsidP="00D95122">
            <w:pPr>
              <w:jc w:val="center"/>
            </w:pPr>
            <w:r>
              <w:t>году культуры в Республике Коми</w:t>
            </w:r>
          </w:p>
        </w:tc>
        <w:tc>
          <w:tcPr>
            <w:tcW w:w="1819" w:type="dxa"/>
            <w:gridSpan w:val="2"/>
            <w:shd w:val="clear" w:color="auto" w:fill="F2DBDB"/>
          </w:tcPr>
          <w:p w:rsidR="00674571" w:rsidRPr="00490019" w:rsidRDefault="00674571" w:rsidP="00D95122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НМР,</w:t>
            </w:r>
          </w:p>
          <w:p w:rsidR="00674571" w:rsidRPr="00490019" w:rsidRDefault="00674571" w:rsidP="00D95122">
            <w:pPr>
              <w:jc w:val="center"/>
            </w:pPr>
            <w:r w:rsidRPr="00490019">
              <w:t>учителя-предметники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674571" w:rsidRDefault="00674571" w:rsidP="00D95122">
            <w:pPr>
              <w:jc w:val="center"/>
            </w:pPr>
            <w:r w:rsidRPr="00490019">
              <w:t>Участие в муниц</w:t>
            </w:r>
            <w:r w:rsidRPr="00490019">
              <w:t>и</w:t>
            </w:r>
            <w:r w:rsidRPr="00490019">
              <w:t>пальн</w:t>
            </w:r>
            <w:r>
              <w:t xml:space="preserve">ом этапе </w:t>
            </w:r>
          </w:p>
          <w:p w:rsidR="00674571" w:rsidRDefault="00674571" w:rsidP="00D95122">
            <w:pPr>
              <w:jc w:val="center"/>
            </w:pPr>
            <w:r>
              <w:t xml:space="preserve">всероссийской предметной </w:t>
            </w:r>
          </w:p>
          <w:p w:rsidR="00674571" w:rsidRDefault="00674571" w:rsidP="00D95122">
            <w:pPr>
              <w:jc w:val="center"/>
            </w:pPr>
            <w:r>
              <w:t xml:space="preserve">олимпиады </w:t>
            </w:r>
          </w:p>
          <w:p w:rsidR="00674571" w:rsidRPr="00490019" w:rsidRDefault="00674571" w:rsidP="00D95122">
            <w:pPr>
              <w:jc w:val="center"/>
            </w:pPr>
            <w:r>
              <w:t>школьников</w:t>
            </w:r>
          </w:p>
        </w:tc>
        <w:tc>
          <w:tcPr>
            <w:tcW w:w="1875" w:type="dxa"/>
            <w:shd w:val="clear" w:color="auto" w:fill="C6D9F1"/>
          </w:tcPr>
          <w:p w:rsidR="00674571" w:rsidRPr="00490019" w:rsidRDefault="00674571" w:rsidP="00D95122">
            <w:pPr>
              <w:jc w:val="center"/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по УР, учителя-предметники</w:t>
            </w:r>
          </w:p>
        </w:tc>
      </w:tr>
      <w:tr w:rsidR="00674571" w:rsidRPr="00490019" w:rsidTr="001C7F72">
        <w:trPr>
          <w:trHeight w:val="1645"/>
        </w:trPr>
        <w:tc>
          <w:tcPr>
            <w:tcW w:w="2050" w:type="dxa"/>
            <w:gridSpan w:val="2"/>
            <w:shd w:val="clear" w:color="auto" w:fill="F2DBDB"/>
          </w:tcPr>
          <w:p w:rsidR="00674571" w:rsidRDefault="00674571" w:rsidP="00D95122">
            <w:pPr>
              <w:jc w:val="center"/>
            </w:pPr>
            <w:r w:rsidRPr="00490019">
              <w:t xml:space="preserve">Организация </w:t>
            </w:r>
          </w:p>
          <w:p w:rsidR="00674571" w:rsidRDefault="00674571" w:rsidP="00D95122">
            <w:pPr>
              <w:jc w:val="center"/>
            </w:pPr>
            <w:r w:rsidRPr="00490019">
              <w:t xml:space="preserve">деятельности клуба </w:t>
            </w:r>
          </w:p>
          <w:p w:rsidR="00674571" w:rsidRPr="00490019" w:rsidRDefault="00674571" w:rsidP="00D95122">
            <w:pPr>
              <w:jc w:val="center"/>
            </w:pPr>
            <w:r w:rsidRPr="00490019">
              <w:t>«Интеллект»</w:t>
            </w:r>
          </w:p>
          <w:p w:rsidR="00674571" w:rsidRPr="00490019" w:rsidRDefault="00674571" w:rsidP="00D95122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gridSpan w:val="2"/>
            <w:shd w:val="clear" w:color="auto" w:fill="F2DBDB"/>
          </w:tcPr>
          <w:p w:rsidR="00674571" w:rsidRPr="00490019" w:rsidRDefault="00674571" w:rsidP="00D95122">
            <w:pPr>
              <w:jc w:val="center"/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по ВР, </w:t>
            </w:r>
            <w:r>
              <w:rPr>
                <w:bCs/>
              </w:rPr>
              <w:t>старший вожатый</w:t>
            </w:r>
          </w:p>
        </w:tc>
        <w:tc>
          <w:tcPr>
            <w:tcW w:w="2520" w:type="dxa"/>
            <w:gridSpan w:val="3"/>
            <w:shd w:val="clear" w:color="auto" w:fill="C6D9F1"/>
          </w:tcPr>
          <w:p w:rsidR="00674571" w:rsidRDefault="00674571" w:rsidP="00D95122">
            <w:pPr>
              <w:jc w:val="center"/>
            </w:pPr>
            <w:r w:rsidRPr="00490019">
              <w:t>Цикл</w:t>
            </w:r>
          </w:p>
          <w:p w:rsidR="00674571" w:rsidRDefault="00674571" w:rsidP="00D95122">
            <w:pPr>
              <w:jc w:val="center"/>
            </w:pPr>
            <w:r w:rsidRPr="00490019">
              <w:t xml:space="preserve"> интеллектуальных игр «Умники и </w:t>
            </w:r>
          </w:p>
          <w:p w:rsidR="00674571" w:rsidRDefault="00674571" w:rsidP="00D95122">
            <w:pPr>
              <w:jc w:val="center"/>
            </w:pPr>
            <w:r w:rsidRPr="00490019">
              <w:t>умницы»</w:t>
            </w:r>
          </w:p>
          <w:p w:rsidR="00674571" w:rsidRPr="00490019" w:rsidRDefault="00674571" w:rsidP="00D95122">
            <w:pPr>
              <w:jc w:val="center"/>
            </w:pPr>
            <w:r w:rsidRPr="00490019">
              <w:t xml:space="preserve"> (5-6 кл</w:t>
            </w:r>
            <w:r>
              <w:t>ассы</w:t>
            </w:r>
            <w:r w:rsidRPr="00490019">
              <w:t>)</w:t>
            </w:r>
          </w:p>
        </w:tc>
        <w:tc>
          <w:tcPr>
            <w:tcW w:w="1620" w:type="dxa"/>
            <w:shd w:val="clear" w:color="auto" w:fill="C6D9F1"/>
          </w:tcPr>
          <w:p w:rsidR="00674571" w:rsidRDefault="00674571" w:rsidP="00D95122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</w:t>
            </w:r>
            <w:r w:rsidRPr="00490019">
              <w:rPr>
                <w:bCs/>
              </w:rPr>
              <w:t xml:space="preserve"> директора </w:t>
            </w:r>
          </w:p>
          <w:p w:rsidR="00674571" w:rsidRPr="00490019" w:rsidRDefault="00674571" w:rsidP="00D9512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по ВР,</w:t>
            </w:r>
          </w:p>
          <w:p w:rsidR="00674571" w:rsidRDefault="00674571" w:rsidP="00D95122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классные </w:t>
            </w:r>
          </w:p>
          <w:p w:rsidR="00674571" w:rsidRDefault="00674571" w:rsidP="00D95122">
            <w:pPr>
              <w:ind w:left="-95" w:right="-95" w:firstLine="35"/>
              <w:jc w:val="center"/>
              <w:rPr>
                <w:bCs/>
              </w:rPr>
            </w:pPr>
            <w:r w:rsidRPr="00490019">
              <w:rPr>
                <w:bCs/>
              </w:rPr>
              <w:t>руководители, старший</w:t>
            </w:r>
          </w:p>
          <w:p w:rsidR="00674571" w:rsidRPr="00490019" w:rsidRDefault="00674571" w:rsidP="00D95122">
            <w:pPr>
              <w:ind w:left="-95" w:right="-95" w:firstLine="35"/>
              <w:jc w:val="center"/>
            </w:pPr>
            <w:r w:rsidRPr="00490019">
              <w:rPr>
                <w:bCs/>
              </w:rPr>
              <w:t xml:space="preserve"> вожатый</w:t>
            </w:r>
          </w:p>
        </w:tc>
        <w:tc>
          <w:tcPr>
            <w:tcW w:w="2055" w:type="dxa"/>
            <w:gridSpan w:val="3"/>
            <w:shd w:val="clear" w:color="auto" w:fill="F2DBDB"/>
          </w:tcPr>
          <w:p w:rsidR="00674571" w:rsidRDefault="00674571" w:rsidP="00D95122">
            <w:pPr>
              <w:jc w:val="center"/>
            </w:pPr>
            <w:r w:rsidRPr="00490019">
              <w:t xml:space="preserve">Участие в </w:t>
            </w:r>
          </w:p>
          <w:p w:rsidR="00674571" w:rsidRPr="00490019" w:rsidRDefault="00674571" w:rsidP="00D95122">
            <w:pPr>
              <w:jc w:val="center"/>
            </w:pPr>
            <w:r w:rsidRPr="00490019">
              <w:t>муниципальн</w:t>
            </w:r>
            <w:r>
              <w:t>ом этапе всеросси</w:t>
            </w:r>
            <w:r>
              <w:t>й</w:t>
            </w:r>
            <w:r>
              <w:t>ской предметной олимпиады школьников</w:t>
            </w:r>
          </w:p>
        </w:tc>
        <w:tc>
          <w:tcPr>
            <w:tcW w:w="1819" w:type="dxa"/>
            <w:gridSpan w:val="2"/>
            <w:shd w:val="clear" w:color="auto" w:fill="F2DBDB"/>
          </w:tcPr>
          <w:p w:rsidR="00674571" w:rsidRPr="00490019" w:rsidRDefault="00674571" w:rsidP="00D95122">
            <w:pPr>
              <w:jc w:val="center"/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по УР, учителя-предметники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674571" w:rsidRDefault="00674571" w:rsidP="00D95122">
            <w:pPr>
              <w:jc w:val="center"/>
            </w:pPr>
            <w:r w:rsidRPr="00490019">
              <w:t xml:space="preserve">Цикл </w:t>
            </w:r>
          </w:p>
          <w:p w:rsidR="00674571" w:rsidRDefault="00674571" w:rsidP="00D95122">
            <w:pPr>
              <w:jc w:val="center"/>
            </w:pPr>
            <w:r w:rsidRPr="00490019">
              <w:t xml:space="preserve">интеллектуальных игр «Умники и </w:t>
            </w:r>
          </w:p>
          <w:p w:rsidR="00674571" w:rsidRDefault="00674571" w:rsidP="00D95122">
            <w:pPr>
              <w:jc w:val="center"/>
            </w:pPr>
            <w:r w:rsidRPr="00490019">
              <w:t xml:space="preserve">умницы» </w:t>
            </w:r>
          </w:p>
          <w:p w:rsidR="00674571" w:rsidRPr="00490019" w:rsidRDefault="00674571" w:rsidP="002273D6">
            <w:pPr>
              <w:jc w:val="center"/>
            </w:pPr>
            <w:r w:rsidRPr="00490019">
              <w:t>(9 кл</w:t>
            </w:r>
            <w:r>
              <w:t>ассы</w:t>
            </w:r>
            <w:r w:rsidRPr="00490019">
              <w:t>)</w:t>
            </w:r>
          </w:p>
        </w:tc>
        <w:tc>
          <w:tcPr>
            <w:tcW w:w="1875" w:type="dxa"/>
            <w:shd w:val="clear" w:color="auto" w:fill="C6D9F1"/>
          </w:tcPr>
          <w:p w:rsidR="00674571" w:rsidRDefault="00674571" w:rsidP="002273D6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по ВР,</w:t>
            </w:r>
            <w:r>
              <w:rPr>
                <w:bCs/>
              </w:rPr>
              <w:t xml:space="preserve"> </w:t>
            </w:r>
            <w:r w:rsidRPr="00490019">
              <w:rPr>
                <w:bCs/>
              </w:rPr>
              <w:t>классные руководители</w:t>
            </w:r>
            <w:r>
              <w:rPr>
                <w:bCs/>
              </w:rPr>
              <w:t xml:space="preserve">, старший </w:t>
            </w:r>
          </w:p>
          <w:p w:rsidR="00674571" w:rsidRPr="00B5235C" w:rsidRDefault="00674571" w:rsidP="002273D6">
            <w:pPr>
              <w:jc w:val="center"/>
              <w:rPr>
                <w:bCs/>
              </w:rPr>
            </w:pPr>
            <w:r>
              <w:rPr>
                <w:bCs/>
              </w:rPr>
              <w:t>вожатый</w:t>
            </w:r>
          </w:p>
        </w:tc>
      </w:tr>
      <w:tr w:rsidR="00674571" w:rsidRPr="00490019" w:rsidTr="001C7F72">
        <w:trPr>
          <w:trHeight w:val="788"/>
        </w:trPr>
        <w:tc>
          <w:tcPr>
            <w:tcW w:w="2050" w:type="dxa"/>
            <w:gridSpan w:val="2"/>
            <w:shd w:val="clear" w:color="auto" w:fill="F2DBDB"/>
          </w:tcPr>
          <w:p w:rsidR="00674571" w:rsidRPr="00490019" w:rsidRDefault="00674571" w:rsidP="00D95122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gridSpan w:val="2"/>
            <w:shd w:val="clear" w:color="auto" w:fill="F2DBDB"/>
          </w:tcPr>
          <w:p w:rsidR="00674571" w:rsidRPr="00490019" w:rsidRDefault="00674571" w:rsidP="00D95122">
            <w:pPr>
              <w:jc w:val="center"/>
              <w:rPr>
                <w:color w:val="FF0000"/>
              </w:rPr>
            </w:pPr>
          </w:p>
        </w:tc>
        <w:tc>
          <w:tcPr>
            <w:tcW w:w="2520" w:type="dxa"/>
            <w:gridSpan w:val="3"/>
            <w:shd w:val="clear" w:color="auto" w:fill="C6D9F1"/>
          </w:tcPr>
          <w:p w:rsidR="00674571" w:rsidRDefault="00674571" w:rsidP="00D95122">
            <w:pPr>
              <w:jc w:val="center"/>
            </w:pPr>
            <w:r w:rsidRPr="00490019">
              <w:t xml:space="preserve">Проведение </w:t>
            </w:r>
          </w:p>
          <w:p w:rsidR="00674571" w:rsidRDefault="00674571" w:rsidP="00D95122">
            <w:pPr>
              <w:jc w:val="center"/>
            </w:pPr>
            <w:r>
              <w:t xml:space="preserve">школьного этапа </w:t>
            </w:r>
          </w:p>
          <w:p w:rsidR="00674571" w:rsidRDefault="00674571" w:rsidP="00D95122">
            <w:pPr>
              <w:jc w:val="center"/>
            </w:pPr>
            <w:r>
              <w:t xml:space="preserve">всероссийской </w:t>
            </w:r>
          </w:p>
          <w:p w:rsidR="00674571" w:rsidRDefault="00674571" w:rsidP="00D95122">
            <w:pPr>
              <w:jc w:val="center"/>
            </w:pPr>
            <w:r>
              <w:t xml:space="preserve">предметной </w:t>
            </w:r>
          </w:p>
          <w:p w:rsidR="00674571" w:rsidRDefault="00674571" w:rsidP="00D95122">
            <w:pPr>
              <w:jc w:val="center"/>
            </w:pPr>
            <w:r>
              <w:t>олимпиады</w:t>
            </w:r>
          </w:p>
          <w:p w:rsidR="00674571" w:rsidRPr="00490019" w:rsidRDefault="00674571" w:rsidP="00D95122">
            <w:pPr>
              <w:jc w:val="center"/>
            </w:pPr>
            <w:r>
              <w:t xml:space="preserve"> школьников</w:t>
            </w:r>
          </w:p>
        </w:tc>
        <w:tc>
          <w:tcPr>
            <w:tcW w:w="1620" w:type="dxa"/>
            <w:shd w:val="clear" w:color="auto" w:fill="C6D9F1"/>
          </w:tcPr>
          <w:p w:rsidR="00674571" w:rsidRPr="00490019" w:rsidRDefault="00674571" w:rsidP="00D95122">
            <w:pPr>
              <w:jc w:val="center"/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по УР, учителя-предметники</w:t>
            </w:r>
          </w:p>
        </w:tc>
        <w:tc>
          <w:tcPr>
            <w:tcW w:w="2055" w:type="dxa"/>
            <w:gridSpan w:val="3"/>
            <w:shd w:val="clear" w:color="auto" w:fill="F2DBDB"/>
          </w:tcPr>
          <w:p w:rsidR="00674571" w:rsidRDefault="00674571" w:rsidP="00D95122">
            <w:pPr>
              <w:ind w:left="-147" w:firstLine="26"/>
              <w:jc w:val="center"/>
            </w:pPr>
            <w:r>
              <w:t xml:space="preserve"> </w:t>
            </w:r>
            <w:r w:rsidRPr="00490019">
              <w:t>«Лингвистическая регата»</w:t>
            </w:r>
          </w:p>
          <w:p w:rsidR="00674571" w:rsidRPr="00490019" w:rsidRDefault="00674571" w:rsidP="00D95122">
            <w:pPr>
              <w:ind w:left="-147" w:firstLine="26"/>
              <w:jc w:val="center"/>
              <w:rPr>
                <w:color w:val="FF0000"/>
              </w:rPr>
            </w:pPr>
            <w:r w:rsidRPr="00490019">
              <w:t xml:space="preserve"> (на базе Лицея)</w:t>
            </w:r>
          </w:p>
        </w:tc>
        <w:tc>
          <w:tcPr>
            <w:tcW w:w="1819" w:type="dxa"/>
            <w:gridSpan w:val="2"/>
            <w:shd w:val="clear" w:color="auto" w:fill="F2DBDB"/>
          </w:tcPr>
          <w:p w:rsidR="00674571" w:rsidRPr="00490019" w:rsidRDefault="00674571" w:rsidP="00D95122">
            <w:pPr>
              <w:jc w:val="center"/>
              <w:rPr>
                <w:color w:val="FF0000"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естители</w:t>
            </w:r>
            <w:r w:rsidRPr="00490019">
              <w:rPr>
                <w:bCs/>
              </w:rPr>
              <w:t xml:space="preserve"> директора по УР, НМР, ВР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674571" w:rsidRDefault="00674571" w:rsidP="00D95122">
            <w:pPr>
              <w:jc w:val="center"/>
            </w:pPr>
            <w:r w:rsidRPr="00490019">
              <w:t xml:space="preserve"> «Математическая регата» </w:t>
            </w:r>
          </w:p>
          <w:p w:rsidR="00674571" w:rsidRPr="00490019" w:rsidRDefault="00674571" w:rsidP="00D95122">
            <w:pPr>
              <w:jc w:val="center"/>
              <w:rPr>
                <w:color w:val="FF0000"/>
              </w:rPr>
            </w:pPr>
            <w:r w:rsidRPr="00490019">
              <w:t>(на базе Лицея)</w:t>
            </w:r>
          </w:p>
        </w:tc>
        <w:tc>
          <w:tcPr>
            <w:tcW w:w="1875" w:type="dxa"/>
            <w:shd w:val="clear" w:color="auto" w:fill="C6D9F1"/>
          </w:tcPr>
          <w:p w:rsidR="00674571" w:rsidRPr="00490019" w:rsidRDefault="00674571" w:rsidP="00D95122">
            <w:pPr>
              <w:jc w:val="center"/>
              <w:rPr>
                <w:color w:val="FF0000"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по УР, НМР, ВР</w:t>
            </w:r>
          </w:p>
        </w:tc>
      </w:tr>
      <w:tr w:rsidR="00674571" w:rsidRPr="00490019" w:rsidTr="001C7F72">
        <w:trPr>
          <w:trHeight w:val="260"/>
        </w:trPr>
        <w:tc>
          <w:tcPr>
            <w:tcW w:w="15877" w:type="dxa"/>
            <w:gridSpan w:val="17"/>
            <w:tcBorders>
              <w:top w:val="nil"/>
            </w:tcBorders>
          </w:tcPr>
          <w:p w:rsidR="00674571" w:rsidRPr="00490019" w:rsidRDefault="00674571" w:rsidP="00C257E0">
            <w:pPr>
              <w:rPr>
                <w:b/>
              </w:rPr>
            </w:pPr>
          </w:p>
          <w:p w:rsidR="00674571" w:rsidRPr="00DD3078" w:rsidRDefault="00674571" w:rsidP="00762745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DD3078">
              <w:rPr>
                <w:b/>
                <w:i/>
                <w:color w:val="FF0000"/>
                <w:sz w:val="28"/>
                <w:szCs w:val="28"/>
                <w:shd w:val="clear" w:color="auto" w:fill="FFFFFF"/>
              </w:rPr>
              <w:t>«А</w:t>
            </w:r>
            <w:r w:rsidRPr="00DD3078">
              <w:rPr>
                <w:b/>
                <w:i/>
                <w:color w:val="FF0000"/>
                <w:sz w:val="28"/>
                <w:szCs w:val="28"/>
                <w:shd w:val="clear" w:color="auto" w:fill="FFFFFF"/>
                <w:lang w:val="en-US"/>
              </w:rPr>
              <w:t>lma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DD3078">
              <w:rPr>
                <w:b/>
                <w:i/>
                <w:color w:val="FF0000"/>
                <w:sz w:val="28"/>
                <w:szCs w:val="28"/>
                <w:shd w:val="clear" w:color="auto" w:fill="FFFFFF"/>
                <w:lang w:val="en-US"/>
              </w:rPr>
              <w:t>Mater</w:t>
            </w:r>
            <w:r w:rsidRPr="00DD3078">
              <w:rPr>
                <w:b/>
                <w:i/>
                <w:color w:val="FF0000"/>
                <w:sz w:val="28"/>
                <w:szCs w:val="28"/>
                <w:shd w:val="clear" w:color="auto" w:fill="FFFFFF"/>
              </w:rPr>
              <w:t>» (ученик – член лицейского сообщества)</w:t>
            </w:r>
          </w:p>
        </w:tc>
      </w:tr>
      <w:tr w:rsidR="00674571" w:rsidRPr="002273D6" w:rsidTr="001C7F72">
        <w:trPr>
          <w:trHeight w:val="1780"/>
        </w:trPr>
        <w:tc>
          <w:tcPr>
            <w:tcW w:w="15877" w:type="dxa"/>
            <w:gridSpan w:val="17"/>
          </w:tcPr>
          <w:p w:rsidR="00674571" w:rsidRPr="002273D6" w:rsidRDefault="00674571" w:rsidP="001B7271">
            <w:pPr>
              <w:rPr>
                <w:b/>
                <w:u w:val="single"/>
              </w:rPr>
            </w:pPr>
            <w:r w:rsidRPr="002273D6">
              <w:rPr>
                <w:b/>
                <w:u w:val="single"/>
              </w:rPr>
              <w:t>Задачи:</w:t>
            </w:r>
          </w:p>
          <w:p w:rsidR="00674571" w:rsidRPr="002273D6" w:rsidRDefault="00674571" w:rsidP="002273D6">
            <w:pPr>
              <w:numPr>
                <w:ilvl w:val="0"/>
                <w:numId w:val="20"/>
              </w:numPr>
            </w:pPr>
            <w:r w:rsidRPr="002273D6">
              <w:t>формировать и сохранять традиции Лицея;</w:t>
            </w:r>
          </w:p>
          <w:p w:rsidR="00674571" w:rsidRPr="002273D6" w:rsidRDefault="00674571" w:rsidP="002273D6">
            <w:pPr>
              <w:numPr>
                <w:ilvl w:val="0"/>
                <w:numId w:val="20"/>
              </w:numPr>
            </w:pPr>
            <w:r>
              <w:t>формировать у учащихся</w:t>
            </w:r>
            <w:r w:rsidRPr="002273D6">
              <w:t xml:space="preserve"> культуру общения;</w:t>
            </w:r>
          </w:p>
          <w:p w:rsidR="00674571" w:rsidRPr="002273D6" w:rsidRDefault="00674571" w:rsidP="002273D6">
            <w:pPr>
              <w:numPr>
                <w:ilvl w:val="0"/>
                <w:numId w:val="20"/>
              </w:numPr>
            </w:pPr>
            <w:r w:rsidRPr="002273D6">
              <w:t>р</w:t>
            </w:r>
            <w:r>
              <w:t>азвивать способности учащихся</w:t>
            </w:r>
            <w:r w:rsidRPr="002273D6">
              <w:t xml:space="preserve"> в  различных видах досуговой деятельности;</w:t>
            </w:r>
          </w:p>
          <w:p w:rsidR="00674571" w:rsidRPr="002273D6" w:rsidRDefault="00674571" w:rsidP="002273D6">
            <w:pPr>
              <w:numPr>
                <w:ilvl w:val="0"/>
                <w:numId w:val="20"/>
              </w:numPr>
            </w:pPr>
            <w:r w:rsidRPr="002273D6">
              <w:t>использовать творческие формы воспитательной  работы для полного раскрытия тал</w:t>
            </w:r>
            <w:r>
              <w:t>антов и способностей учащихся</w:t>
            </w:r>
            <w:r w:rsidRPr="002273D6">
              <w:t>;</w:t>
            </w:r>
          </w:p>
          <w:p w:rsidR="00674571" w:rsidRPr="002273D6" w:rsidRDefault="00674571" w:rsidP="002273D6">
            <w:pPr>
              <w:numPr>
                <w:ilvl w:val="0"/>
                <w:numId w:val="20"/>
              </w:numPr>
            </w:pPr>
            <w:r w:rsidRPr="002273D6">
              <w:t>создавать кружки, клубы, секции с уч</w:t>
            </w:r>
            <w:r>
              <w:t>етом интересов и потребностей уча</w:t>
            </w:r>
            <w:r w:rsidRPr="002273D6">
              <w:t>щихся;</w:t>
            </w:r>
          </w:p>
          <w:p w:rsidR="00674571" w:rsidRDefault="00674571" w:rsidP="002273D6">
            <w:pPr>
              <w:numPr>
                <w:ilvl w:val="0"/>
                <w:numId w:val="20"/>
              </w:numPr>
            </w:pPr>
            <w:r w:rsidRPr="002273D6">
              <w:t>способствовать качественной деятельности лицейских внеклассных объединений.</w:t>
            </w:r>
          </w:p>
          <w:p w:rsidR="00674571" w:rsidRDefault="00674571" w:rsidP="002273D6"/>
          <w:p w:rsidR="00674571" w:rsidRPr="002273D6" w:rsidRDefault="00674571" w:rsidP="002273D6"/>
        </w:tc>
      </w:tr>
      <w:tr w:rsidR="00674571" w:rsidRPr="00490019" w:rsidTr="001C7F72">
        <w:tc>
          <w:tcPr>
            <w:tcW w:w="3670" w:type="dxa"/>
            <w:gridSpan w:val="4"/>
          </w:tcPr>
          <w:p w:rsidR="00674571" w:rsidRPr="00490019" w:rsidRDefault="00674571" w:rsidP="00337955">
            <w:pPr>
              <w:jc w:val="center"/>
              <w:rPr>
                <w:b/>
              </w:rPr>
            </w:pPr>
            <w:r w:rsidRPr="00490019">
              <w:rPr>
                <w:b/>
              </w:rPr>
              <w:t>сентябрь</w:t>
            </w:r>
          </w:p>
        </w:tc>
        <w:tc>
          <w:tcPr>
            <w:tcW w:w="4140" w:type="dxa"/>
            <w:gridSpan w:val="4"/>
          </w:tcPr>
          <w:p w:rsidR="00674571" w:rsidRPr="00490019" w:rsidRDefault="00674571" w:rsidP="00CB5773">
            <w:pPr>
              <w:jc w:val="center"/>
              <w:rPr>
                <w:b/>
              </w:rPr>
            </w:pPr>
            <w:r w:rsidRPr="00490019">
              <w:rPr>
                <w:b/>
              </w:rPr>
              <w:t>октябрь</w:t>
            </w:r>
          </w:p>
        </w:tc>
        <w:tc>
          <w:tcPr>
            <w:tcW w:w="3874" w:type="dxa"/>
            <w:gridSpan w:val="5"/>
          </w:tcPr>
          <w:p w:rsidR="00674571" w:rsidRPr="00490019" w:rsidRDefault="00674571" w:rsidP="00CB5773">
            <w:pPr>
              <w:jc w:val="center"/>
              <w:rPr>
                <w:b/>
              </w:rPr>
            </w:pPr>
            <w:r w:rsidRPr="00490019">
              <w:rPr>
                <w:b/>
              </w:rPr>
              <w:t>ноябрь</w:t>
            </w:r>
          </w:p>
        </w:tc>
        <w:tc>
          <w:tcPr>
            <w:tcW w:w="4193" w:type="dxa"/>
            <w:gridSpan w:val="4"/>
          </w:tcPr>
          <w:p w:rsidR="00674571" w:rsidRPr="00490019" w:rsidRDefault="00674571" w:rsidP="00CB5773">
            <w:pPr>
              <w:jc w:val="center"/>
              <w:rPr>
                <w:b/>
              </w:rPr>
            </w:pPr>
            <w:r w:rsidRPr="00490019">
              <w:rPr>
                <w:b/>
              </w:rPr>
              <w:t>декабрь</w:t>
            </w:r>
          </w:p>
        </w:tc>
      </w:tr>
      <w:tr w:rsidR="00674571" w:rsidRPr="00490019" w:rsidTr="001C7F72">
        <w:tc>
          <w:tcPr>
            <w:tcW w:w="2050" w:type="dxa"/>
            <w:gridSpan w:val="2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формыработы</w:t>
            </w:r>
          </w:p>
        </w:tc>
        <w:tc>
          <w:tcPr>
            <w:tcW w:w="1620" w:type="dxa"/>
            <w:gridSpan w:val="2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520" w:type="dxa"/>
            <w:gridSpan w:val="3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</w:t>
            </w:r>
          </w:p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формы работы</w:t>
            </w:r>
          </w:p>
        </w:tc>
        <w:tc>
          <w:tcPr>
            <w:tcW w:w="1620" w:type="dxa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055" w:type="dxa"/>
            <w:gridSpan w:val="3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819" w:type="dxa"/>
            <w:gridSpan w:val="2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318" w:type="dxa"/>
            <w:gridSpan w:val="3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875" w:type="dxa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ответственные</w:t>
            </w:r>
          </w:p>
        </w:tc>
      </w:tr>
      <w:tr w:rsidR="00674571" w:rsidRPr="00490019" w:rsidTr="001C7F72">
        <w:tc>
          <w:tcPr>
            <w:tcW w:w="2050" w:type="dxa"/>
            <w:gridSpan w:val="2"/>
            <w:shd w:val="clear" w:color="auto" w:fill="F2DBDB"/>
          </w:tcPr>
          <w:p w:rsidR="00674571" w:rsidRDefault="00674571" w:rsidP="002273D6">
            <w:pPr>
              <w:jc w:val="center"/>
            </w:pPr>
            <w:r w:rsidRPr="002273D6">
              <w:t xml:space="preserve">«Лицей теперь </w:t>
            </w:r>
          </w:p>
          <w:p w:rsidR="00674571" w:rsidRDefault="00674571" w:rsidP="002273D6">
            <w:pPr>
              <w:jc w:val="center"/>
            </w:pPr>
            <w:r w:rsidRPr="002273D6">
              <w:t xml:space="preserve">мой дом» </w:t>
            </w:r>
          </w:p>
          <w:p w:rsidR="00674571" w:rsidRDefault="00674571" w:rsidP="002273D6">
            <w:pPr>
              <w:jc w:val="center"/>
            </w:pPr>
            <w:r w:rsidRPr="002273D6">
              <w:t xml:space="preserve">(ознакомительная экскурсия </w:t>
            </w:r>
          </w:p>
          <w:p w:rsidR="00674571" w:rsidRPr="002273D6" w:rsidRDefault="00674571" w:rsidP="002273D6">
            <w:pPr>
              <w:jc w:val="center"/>
            </w:pPr>
            <w:r w:rsidRPr="002273D6">
              <w:t>по Лицею)</w:t>
            </w:r>
          </w:p>
          <w:p w:rsidR="00674571" w:rsidRPr="002273D6" w:rsidRDefault="00674571" w:rsidP="002273D6">
            <w:pPr>
              <w:jc w:val="center"/>
            </w:pPr>
          </w:p>
        </w:tc>
        <w:tc>
          <w:tcPr>
            <w:tcW w:w="1620" w:type="dxa"/>
            <w:gridSpan w:val="2"/>
            <w:shd w:val="clear" w:color="auto" w:fill="F2DBDB"/>
          </w:tcPr>
          <w:p w:rsidR="00674571" w:rsidRPr="002273D6" w:rsidRDefault="00674571" w:rsidP="002273D6">
            <w:pPr>
              <w:ind w:left="-173" w:right="-124"/>
              <w:jc w:val="center"/>
              <w:rPr>
                <w:bCs/>
              </w:rPr>
            </w:pPr>
            <w:r w:rsidRPr="002273D6">
              <w:rPr>
                <w:bCs/>
              </w:rPr>
              <w:t xml:space="preserve">Классные </w:t>
            </w:r>
            <w:r>
              <w:rPr>
                <w:bCs/>
              </w:rPr>
              <w:t xml:space="preserve">   </w:t>
            </w:r>
            <w:r w:rsidRPr="002273D6">
              <w:rPr>
                <w:bCs/>
              </w:rPr>
              <w:t>руководители</w:t>
            </w:r>
          </w:p>
          <w:p w:rsidR="00674571" w:rsidRPr="002273D6" w:rsidRDefault="00674571" w:rsidP="002273D6">
            <w:pPr>
              <w:jc w:val="center"/>
            </w:pPr>
            <w:r w:rsidRPr="002273D6">
              <w:rPr>
                <w:bCs/>
              </w:rPr>
              <w:t>5-х классов</w:t>
            </w:r>
          </w:p>
        </w:tc>
        <w:tc>
          <w:tcPr>
            <w:tcW w:w="2520" w:type="dxa"/>
            <w:gridSpan w:val="3"/>
            <w:shd w:val="clear" w:color="auto" w:fill="C6D9F1"/>
          </w:tcPr>
          <w:p w:rsidR="00674571" w:rsidRDefault="00674571" w:rsidP="002273D6">
            <w:pPr>
              <w:jc w:val="center"/>
            </w:pPr>
            <w:r w:rsidRPr="002273D6">
              <w:t xml:space="preserve">Праздничный </w:t>
            </w:r>
          </w:p>
          <w:p w:rsidR="00674571" w:rsidRDefault="00674571" w:rsidP="002273D6">
            <w:pPr>
              <w:jc w:val="center"/>
            </w:pPr>
            <w:r w:rsidRPr="002273D6">
              <w:t xml:space="preserve">концерт, </w:t>
            </w:r>
          </w:p>
          <w:p w:rsidR="00674571" w:rsidRDefault="00674571" w:rsidP="002273D6">
            <w:pPr>
              <w:jc w:val="center"/>
            </w:pPr>
            <w:r w:rsidRPr="002273D6">
              <w:t xml:space="preserve">посвященный </w:t>
            </w:r>
          </w:p>
          <w:p w:rsidR="00674571" w:rsidRPr="002273D6" w:rsidRDefault="00674571" w:rsidP="002273D6">
            <w:pPr>
              <w:jc w:val="center"/>
            </w:pPr>
            <w:r w:rsidRPr="002273D6">
              <w:t>Дню учителя,</w:t>
            </w:r>
          </w:p>
          <w:p w:rsidR="00674571" w:rsidRPr="002273D6" w:rsidRDefault="00674571" w:rsidP="002273D6">
            <w:pPr>
              <w:jc w:val="center"/>
            </w:pPr>
            <w:r w:rsidRPr="002273D6">
              <w:t>«От всей души!»</w:t>
            </w:r>
          </w:p>
          <w:p w:rsidR="00674571" w:rsidRPr="002273D6" w:rsidRDefault="00674571" w:rsidP="002273D6">
            <w:pPr>
              <w:jc w:val="center"/>
            </w:pPr>
          </w:p>
          <w:p w:rsidR="00674571" w:rsidRPr="002273D6" w:rsidRDefault="00674571" w:rsidP="002273D6">
            <w:pPr>
              <w:jc w:val="center"/>
            </w:pPr>
          </w:p>
        </w:tc>
        <w:tc>
          <w:tcPr>
            <w:tcW w:w="1620" w:type="dxa"/>
            <w:shd w:val="clear" w:color="auto" w:fill="C6D9F1"/>
          </w:tcPr>
          <w:p w:rsidR="00674571" w:rsidRDefault="00674571" w:rsidP="002273D6">
            <w:pPr>
              <w:jc w:val="center"/>
              <w:rPr>
                <w:bCs/>
              </w:rPr>
            </w:pPr>
            <w:r w:rsidRPr="002273D6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2273D6">
              <w:rPr>
                <w:bCs/>
              </w:rPr>
              <w:t xml:space="preserve"> директора </w:t>
            </w:r>
          </w:p>
          <w:p w:rsidR="00674571" w:rsidRPr="002273D6" w:rsidRDefault="00674571" w:rsidP="002273D6">
            <w:pPr>
              <w:jc w:val="center"/>
              <w:rPr>
                <w:bCs/>
              </w:rPr>
            </w:pPr>
            <w:r w:rsidRPr="002273D6">
              <w:rPr>
                <w:bCs/>
              </w:rPr>
              <w:t>по ВР,</w:t>
            </w:r>
          </w:p>
          <w:p w:rsidR="00674571" w:rsidRDefault="00674571" w:rsidP="002273D6">
            <w:pPr>
              <w:jc w:val="center"/>
              <w:rPr>
                <w:bCs/>
              </w:rPr>
            </w:pPr>
            <w:r w:rsidRPr="002273D6">
              <w:rPr>
                <w:bCs/>
              </w:rPr>
              <w:t xml:space="preserve">классные </w:t>
            </w:r>
          </w:p>
          <w:p w:rsidR="00674571" w:rsidRPr="002273D6" w:rsidRDefault="00674571" w:rsidP="002273D6">
            <w:pPr>
              <w:ind w:hanging="60"/>
              <w:jc w:val="center"/>
              <w:rPr>
                <w:bCs/>
              </w:rPr>
            </w:pPr>
            <w:r w:rsidRPr="002273D6">
              <w:rPr>
                <w:bCs/>
              </w:rPr>
              <w:t>руководители</w:t>
            </w:r>
          </w:p>
          <w:p w:rsidR="00674571" w:rsidRPr="002273D6" w:rsidRDefault="00674571" w:rsidP="002273D6">
            <w:pPr>
              <w:jc w:val="center"/>
            </w:pPr>
          </w:p>
        </w:tc>
        <w:tc>
          <w:tcPr>
            <w:tcW w:w="2055" w:type="dxa"/>
            <w:gridSpan w:val="3"/>
            <w:shd w:val="clear" w:color="auto" w:fill="F2DBDB"/>
          </w:tcPr>
          <w:p w:rsidR="00674571" w:rsidRDefault="00674571" w:rsidP="002273D6">
            <w:pPr>
              <w:jc w:val="center"/>
            </w:pPr>
            <w:r w:rsidRPr="002273D6">
              <w:t xml:space="preserve">Праздник </w:t>
            </w:r>
          </w:p>
          <w:p w:rsidR="00674571" w:rsidRDefault="00674571" w:rsidP="002273D6">
            <w:pPr>
              <w:jc w:val="center"/>
            </w:pPr>
            <w:r w:rsidRPr="002273D6">
              <w:t xml:space="preserve">вежливости </w:t>
            </w:r>
          </w:p>
          <w:p w:rsidR="00674571" w:rsidRPr="002273D6" w:rsidRDefault="00674571" w:rsidP="002273D6">
            <w:pPr>
              <w:jc w:val="center"/>
            </w:pPr>
            <w:r w:rsidRPr="002273D6">
              <w:t>(5-7 кл</w:t>
            </w:r>
            <w:r>
              <w:t>ассы</w:t>
            </w:r>
            <w:r w:rsidRPr="002273D6">
              <w:t>)</w:t>
            </w:r>
          </w:p>
          <w:p w:rsidR="00674571" w:rsidRPr="002273D6" w:rsidRDefault="00674571" w:rsidP="002273D6">
            <w:pPr>
              <w:jc w:val="center"/>
            </w:pPr>
          </w:p>
        </w:tc>
        <w:tc>
          <w:tcPr>
            <w:tcW w:w="1819" w:type="dxa"/>
            <w:gridSpan w:val="2"/>
            <w:shd w:val="clear" w:color="auto" w:fill="F2DBDB"/>
          </w:tcPr>
          <w:p w:rsidR="00674571" w:rsidRDefault="00674571" w:rsidP="002273D6">
            <w:pPr>
              <w:jc w:val="center"/>
            </w:pPr>
            <w:r w:rsidRPr="002273D6">
              <w:t>Классные</w:t>
            </w:r>
          </w:p>
          <w:p w:rsidR="00674571" w:rsidRDefault="00674571" w:rsidP="002273D6">
            <w:pPr>
              <w:jc w:val="center"/>
            </w:pPr>
            <w:r w:rsidRPr="002273D6">
              <w:t xml:space="preserve"> руководители</w:t>
            </w:r>
            <w:r>
              <w:t xml:space="preserve"> </w:t>
            </w:r>
          </w:p>
          <w:p w:rsidR="00674571" w:rsidRDefault="00674571" w:rsidP="001C7F72">
            <w:pPr>
              <w:jc w:val="center"/>
            </w:pPr>
            <w:r w:rsidRPr="002273D6">
              <w:t>5- 7-х классов, старший</w:t>
            </w:r>
          </w:p>
          <w:p w:rsidR="00674571" w:rsidRDefault="00674571" w:rsidP="001C7F72">
            <w:pPr>
              <w:jc w:val="center"/>
            </w:pPr>
            <w:r w:rsidRPr="002273D6">
              <w:t xml:space="preserve">вожатый, </w:t>
            </w:r>
          </w:p>
          <w:p w:rsidR="00674571" w:rsidRPr="002273D6" w:rsidRDefault="00674571" w:rsidP="001C7F72">
            <w:pPr>
              <w:jc w:val="center"/>
            </w:pPr>
            <w:r w:rsidRPr="002273D6">
              <w:t>педа</w:t>
            </w:r>
            <w:r>
              <w:t>гоги д</w:t>
            </w:r>
            <w:r>
              <w:t>о</w:t>
            </w:r>
            <w:r>
              <w:t xml:space="preserve">полнительного </w:t>
            </w:r>
            <w:r w:rsidRPr="002273D6">
              <w:t>образования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674571" w:rsidRDefault="00674571" w:rsidP="002273D6">
            <w:pPr>
              <w:jc w:val="center"/>
            </w:pPr>
            <w:r w:rsidRPr="002273D6">
              <w:t xml:space="preserve">Новогодний </w:t>
            </w:r>
          </w:p>
          <w:p w:rsidR="00674571" w:rsidRDefault="00674571" w:rsidP="002273D6">
            <w:pPr>
              <w:jc w:val="center"/>
            </w:pPr>
            <w:r w:rsidRPr="002273D6">
              <w:t xml:space="preserve">праздник </w:t>
            </w:r>
          </w:p>
          <w:p w:rsidR="00674571" w:rsidRPr="002273D6" w:rsidRDefault="00674571" w:rsidP="002273D6">
            <w:pPr>
              <w:jc w:val="center"/>
            </w:pPr>
            <w:r w:rsidRPr="002273D6">
              <w:t>«В гостях у Деда Мороза»</w:t>
            </w:r>
          </w:p>
          <w:p w:rsidR="00674571" w:rsidRPr="002273D6" w:rsidRDefault="00674571" w:rsidP="001C7F72">
            <w:pPr>
              <w:jc w:val="center"/>
            </w:pPr>
            <w:r w:rsidRPr="002273D6">
              <w:t>(5-7 кл</w:t>
            </w:r>
            <w:r>
              <w:t>ассы</w:t>
            </w:r>
            <w:r w:rsidRPr="002273D6">
              <w:t>).</w:t>
            </w:r>
          </w:p>
        </w:tc>
        <w:tc>
          <w:tcPr>
            <w:tcW w:w="1875" w:type="dxa"/>
            <w:shd w:val="clear" w:color="auto" w:fill="C6D9F1"/>
          </w:tcPr>
          <w:p w:rsidR="00674571" w:rsidRDefault="00674571" w:rsidP="001C7F72">
            <w:pPr>
              <w:jc w:val="center"/>
            </w:pPr>
            <w:r w:rsidRPr="00490019">
              <w:t xml:space="preserve">Классные </w:t>
            </w:r>
          </w:p>
          <w:p w:rsidR="00674571" w:rsidRPr="00490019" w:rsidRDefault="00674571" w:rsidP="001C7F72">
            <w:pPr>
              <w:jc w:val="center"/>
            </w:pPr>
            <w:r w:rsidRPr="00490019">
              <w:t>руководители, педа</w:t>
            </w:r>
            <w:r>
              <w:t>гоги д</w:t>
            </w:r>
            <w:r>
              <w:t>о</w:t>
            </w:r>
            <w:r>
              <w:t xml:space="preserve">полнительного </w:t>
            </w:r>
            <w:r w:rsidRPr="00490019">
              <w:t>образования</w:t>
            </w:r>
          </w:p>
        </w:tc>
      </w:tr>
      <w:tr w:rsidR="00674571" w:rsidRPr="00490019" w:rsidTr="001C7F72">
        <w:tc>
          <w:tcPr>
            <w:tcW w:w="2050" w:type="dxa"/>
            <w:gridSpan w:val="2"/>
            <w:shd w:val="clear" w:color="auto" w:fill="F2DBDB"/>
          </w:tcPr>
          <w:p w:rsidR="00674571" w:rsidRDefault="00674571" w:rsidP="002273D6">
            <w:pPr>
              <w:jc w:val="center"/>
            </w:pPr>
            <w:r w:rsidRPr="002273D6">
              <w:t>Интеллектуал</w:t>
            </w:r>
            <w:r w:rsidRPr="002273D6">
              <w:t>ь</w:t>
            </w:r>
            <w:r w:rsidRPr="002273D6">
              <w:t>ная игра ко Дню</w:t>
            </w:r>
          </w:p>
          <w:p w:rsidR="00674571" w:rsidRDefault="00674571" w:rsidP="002273D6">
            <w:pPr>
              <w:jc w:val="center"/>
            </w:pPr>
            <w:r w:rsidRPr="002273D6">
              <w:t xml:space="preserve"> Бородинского </w:t>
            </w:r>
          </w:p>
          <w:p w:rsidR="00674571" w:rsidRDefault="00674571" w:rsidP="002273D6">
            <w:pPr>
              <w:jc w:val="center"/>
            </w:pPr>
            <w:r w:rsidRPr="002273D6">
              <w:t xml:space="preserve">сражения </w:t>
            </w:r>
          </w:p>
          <w:p w:rsidR="00674571" w:rsidRDefault="00674571" w:rsidP="002273D6">
            <w:pPr>
              <w:jc w:val="center"/>
            </w:pPr>
            <w:r>
              <w:t xml:space="preserve">«И будет </w:t>
            </w:r>
          </w:p>
          <w:p w:rsidR="00674571" w:rsidRDefault="00674571" w:rsidP="002273D6">
            <w:pPr>
              <w:jc w:val="center"/>
            </w:pPr>
            <w:r>
              <w:t>помнить вся</w:t>
            </w:r>
          </w:p>
          <w:p w:rsidR="00674571" w:rsidRPr="002273D6" w:rsidRDefault="00674571" w:rsidP="002273D6">
            <w:pPr>
              <w:jc w:val="center"/>
            </w:pPr>
            <w:r>
              <w:t xml:space="preserve"> Россия»</w:t>
            </w:r>
          </w:p>
        </w:tc>
        <w:tc>
          <w:tcPr>
            <w:tcW w:w="1620" w:type="dxa"/>
            <w:gridSpan w:val="2"/>
            <w:shd w:val="clear" w:color="auto" w:fill="F2DBDB"/>
          </w:tcPr>
          <w:p w:rsidR="00674571" w:rsidRDefault="00674571" w:rsidP="002273D6">
            <w:pPr>
              <w:ind w:left="-84" w:right="-136" w:hanging="89"/>
              <w:jc w:val="center"/>
              <w:rPr>
                <w:bCs/>
              </w:rPr>
            </w:pPr>
            <w:r w:rsidRPr="002273D6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2273D6">
              <w:rPr>
                <w:bCs/>
              </w:rPr>
              <w:t xml:space="preserve"> директора по ВР, учителя истории и </w:t>
            </w:r>
          </w:p>
          <w:p w:rsidR="00674571" w:rsidRDefault="00674571" w:rsidP="002273D6">
            <w:pPr>
              <w:ind w:left="-84" w:right="-136" w:hanging="89"/>
              <w:jc w:val="center"/>
              <w:rPr>
                <w:bCs/>
              </w:rPr>
            </w:pPr>
            <w:r w:rsidRPr="002273D6">
              <w:rPr>
                <w:bCs/>
              </w:rPr>
              <w:t>обществозн</w:t>
            </w:r>
            <w:r w:rsidRPr="002273D6">
              <w:rPr>
                <w:bCs/>
              </w:rPr>
              <w:t>а</w:t>
            </w:r>
            <w:r w:rsidRPr="002273D6">
              <w:rPr>
                <w:bCs/>
              </w:rPr>
              <w:t>ния, учителя русского</w:t>
            </w:r>
          </w:p>
          <w:p w:rsidR="00674571" w:rsidRDefault="00674571" w:rsidP="002273D6">
            <w:pPr>
              <w:ind w:left="-84" w:right="-136" w:hanging="89"/>
              <w:jc w:val="center"/>
              <w:rPr>
                <w:bCs/>
              </w:rPr>
            </w:pPr>
            <w:r w:rsidRPr="002273D6">
              <w:rPr>
                <w:bCs/>
              </w:rPr>
              <w:t xml:space="preserve"> языка и </w:t>
            </w:r>
          </w:p>
          <w:p w:rsidR="00674571" w:rsidRPr="002273D6" w:rsidRDefault="00674571" w:rsidP="002273D6">
            <w:pPr>
              <w:ind w:left="-84" w:right="-136" w:hanging="28"/>
              <w:jc w:val="center"/>
              <w:rPr>
                <w:bCs/>
              </w:rPr>
            </w:pPr>
            <w:r w:rsidRPr="002273D6">
              <w:rPr>
                <w:bCs/>
              </w:rPr>
              <w:t>литературы</w:t>
            </w:r>
          </w:p>
          <w:p w:rsidR="00674571" w:rsidRPr="002273D6" w:rsidRDefault="00674571" w:rsidP="002273D6">
            <w:pPr>
              <w:jc w:val="center"/>
            </w:pPr>
          </w:p>
          <w:p w:rsidR="00674571" w:rsidRPr="002273D6" w:rsidRDefault="00674571" w:rsidP="002273D6">
            <w:pPr>
              <w:jc w:val="center"/>
            </w:pPr>
          </w:p>
        </w:tc>
        <w:tc>
          <w:tcPr>
            <w:tcW w:w="2520" w:type="dxa"/>
            <w:gridSpan w:val="3"/>
            <w:shd w:val="clear" w:color="auto" w:fill="C6D9F1"/>
          </w:tcPr>
          <w:p w:rsidR="00674571" w:rsidRPr="002273D6" w:rsidRDefault="00674571" w:rsidP="002273D6">
            <w:pPr>
              <w:jc w:val="center"/>
            </w:pPr>
            <w:r w:rsidRPr="002273D6">
              <w:t>День Лицея</w:t>
            </w:r>
          </w:p>
          <w:p w:rsidR="00674571" w:rsidRPr="002273D6" w:rsidRDefault="00674571" w:rsidP="002273D6">
            <w:pPr>
              <w:jc w:val="center"/>
            </w:pPr>
            <w:r w:rsidRPr="002273D6">
              <w:t>«Друзья, прекрасен наш союз!»</w:t>
            </w:r>
          </w:p>
        </w:tc>
        <w:tc>
          <w:tcPr>
            <w:tcW w:w="1620" w:type="dxa"/>
            <w:shd w:val="clear" w:color="auto" w:fill="C6D9F1"/>
          </w:tcPr>
          <w:p w:rsidR="00674571" w:rsidRDefault="00674571" w:rsidP="002273D6">
            <w:pPr>
              <w:jc w:val="center"/>
              <w:rPr>
                <w:bCs/>
              </w:rPr>
            </w:pPr>
            <w:r w:rsidRPr="002273D6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2273D6">
              <w:rPr>
                <w:bCs/>
              </w:rPr>
              <w:t xml:space="preserve"> директора </w:t>
            </w:r>
          </w:p>
          <w:p w:rsidR="00674571" w:rsidRPr="002273D6" w:rsidRDefault="00674571" w:rsidP="002273D6">
            <w:pPr>
              <w:jc w:val="center"/>
              <w:rPr>
                <w:bCs/>
              </w:rPr>
            </w:pPr>
            <w:r w:rsidRPr="002273D6">
              <w:rPr>
                <w:bCs/>
              </w:rPr>
              <w:t>по ВР,</w:t>
            </w:r>
          </w:p>
          <w:p w:rsidR="00674571" w:rsidRDefault="00674571" w:rsidP="002273D6">
            <w:pPr>
              <w:jc w:val="center"/>
              <w:rPr>
                <w:bCs/>
              </w:rPr>
            </w:pPr>
            <w:r w:rsidRPr="002273D6">
              <w:rPr>
                <w:bCs/>
              </w:rPr>
              <w:t xml:space="preserve">классные </w:t>
            </w:r>
          </w:p>
          <w:p w:rsidR="00674571" w:rsidRPr="002273D6" w:rsidRDefault="00674571" w:rsidP="002273D6">
            <w:pPr>
              <w:ind w:right="-95" w:hanging="202"/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2273D6">
              <w:rPr>
                <w:bCs/>
              </w:rPr>
              <w:t>руководители</w:t>
            </w:r>
          </w:p>
          <w:p w:rsidR="00674571" w:rsidRPr="002273D6" w:rsidRDefault="00674571" w:rsidP="002273D6">
            <w:pPr>
              <w:jc w:val="center"/>
            </w:pPr>
            <w:r w:rsidRPr="002273D6">
              <w:t>8, 11 классов</w:t>
            </w:r>
          </w:p>
          <w:p w:rsidR="00674571" w:rsidRPr="002273D6" w:rsidRDefault="00674571" w:rsidP="002273D6">
            <w:pPr>
              <w:jc w:val="center"/>
            </w:pPr>
          </w:p>
        </w:tc>
        <w:tc>
          <w:tcPr>
            <w:tcW w:w="2055" w:type="dxa"/>
            <w:gridSpan w:val="3"/>
            <w:shd w:val="clear" w:color="auto" w:fill="F2DBDB"/>
          </w:tcPr>
          <w:p w:rsidR="00674571" w:rsidRDefault="00674571" w:rsidP="002273D6">
            <w:pPr>
              <w:jc w:val="center"/>
            </w:pPr>
            <w:r w:rsidRPr="002273D6">
              <w:t xml:space="preserve">КВН, </w:t>
            </w:r>
          </w:p>
          <w:p w:rsidR="00674571" w:rsidRPr="002273D6" w:rsidRDefault="00674571" w:rsidP="002273D6">
            <w:pPr>
              <w:jc w:val="center"/>
            </w:pPr>
            <w:r w:rsidRPr="002273D6">
              <w:t>посвященный международному дню КВН</w:t>
            </w:r>
          </w:p>
        </w:tc>
        <w:tc>
          <w:tcPr>
            <w:tcW w:w="1819" w:type="dxa"/>
            <w:gridSpan w:val="2"/>
            <w:shd w:val="clear" w:color="auto" w:fill="F2DBDB"/>
          </w:tcPr>
          <w:p w:rsidR="00674571" w:rsidRDefault="00674571" w:rsidP="002273D6">
            <w:pPr>
              <w:jc w:val="center"/>
            </w:pPr>
            <w:r w:rsidRPr="002273D6">
              <w:t>Зам</w:t>
            </w:r>
            <w:r>
              <w:t>еститель</w:t>
            </w:r>
            <w:r w:rsidRPr="002273D6">
              <w:t xml:space="preserve"> директора по ВР, классные руководи</w:t>
            </w:r>
            <w:r>
              <w:t>тели 5-7 классов</w:t>
            </w:r>
            <w:r w:rsidRPr="002273D6">
              <w:t>, старший</w:t>
            </w:r>
          </w:p>
          <w:p w:rsidR="00674571" w:rsidRPr="002273D6" w:rsidRDefault="00674571" w:rsidP="002273D6">
            <w:pPr>
              <w:jc w:val="center"/>
            </w:pPr>
            <w:r w:rsidRPr="002273D6">
              <w:t xml:space="preserve"> вожатый</w:t>
            </w:r>
          </w:p>
          <w:p w:rsidR="00674571" w:rsidRPr="002273D6" w:rsidRDefault="00674571" w:rsidP="002273D6">
            <w:pPr>
              <w:jc w:val="center"/>
            </w:pPr>
          </w:p>
        </w:tc>
        <w:tc>
          <w:tcPr>
            <w:tcW w:w="2318" w:type="dxa"/>
            <w:gridSpan w:val="3"/>
            <w:shd w:val="clear" w:color="auto" w:fill="C6D9F1"/>
          </w:tcPr>
          <w:p w:rsidR="00674571" w:rsidRDefault="00674571" w:rsidP="002273D6">
            <w:pPr>
              <w:jc w:val="center"/>
            </w:pPr>
            <w:r w:rsidRPr="002273D6">
              <w:t xml:space="preserve">Новогодний </w:t>
            </w:r>
          </w:p>
          <w:p w:rsidR="00674571" w:rsidRPr="002273D6" w:rsidRDefault="00674571" w:rsidP="002273D6">
            <w:pPr>
              <w:jc w:val="center"/>
            </w:pPr>
            <w:r w:rsidRPr="002273D6">
              <w:t>флешмоб</w:t>
            </w:r>
          </w:p>
          <w:p w:rsidR="00674571" w:rsidRPr="002273D6" w:rsidRDefault="00674571" w:rsidP="001C7F72">
            <w:pPr>
              <w:jc w:val="center"/>
            </w:pPr>
            <w:r w:rsidRPr="002273D6">
              <w:t>(5-11 кл</w:t>
            </w:r>
            <w:r>
              <w:t>ассы</w:t>
            </w:r>
            <w:r w:rsidRPr="002273D6">
              <w:t>)</w:t>
            </w:r>
          </w:p>
        </w:tc>
        <w:tc>
          <w:tcPr>
            <w:tcW w:w="1875" w:type="dxa"/>
            <w:shd w:val="clear" w:color="auto" w:fill="C6D9F1"/>
          </w:tcPr>
          <w:p w:rsidR="00674571" w:rsidRDefault="00674571" w:rsidP="001C7F72">
            <w:pPr>
              <w:jc w:val="center"/>
            </w:pPr>
            <w:r w:rsidRPr="00490019">
              <w:t xml:space="preserve">Классные </w:t>
            </w:r>
          </w:p>
          <w:p w:rsidR="00674571" w:rsidRPr="00490019" w:rsidRDefault="00674571" w:rsidP="001C7F72">
            <w:pPr>
              <w:jc w:val="center"/>
            </w:pPr>
            <w:r w:rsidRPr="00490019">
              <w:t>руководители, педа</w:t>
            </w:r>
            <w:r>
              <w:t>гоги д</w:t>
            </w:r>
            <w:r>
              <w:t>о</w:t>
            </w:r>
            <w:r>
              <w:t xml:space="preserve">полнительного </w:t>
            </w:r>
            <w:r w:rsidRPr="00490019">
              <w:t>образов</w:t>
            </w:r>
            <w:r>
              <w:t>ания</w:t>
            </w:r>
          </w:p>
          <w:p w:rsidR="00674571" w:rsidRPr="00490019" w:rsidRDefault="00674571" w:rsidP="001C7F72">
            <w:pPr>
              <w:jc w:val="center"/>
            </w:pPr>
          </w:p>
        </w:tc>
      </w:tr>
      <w:tr w:rsidR="00674571" w:rsidRPr="00490019" w:rsidTr="001C7F72">
        <w:trPr>
          <w:trHeight w:val="1970"/>
        </w:trPr>
        <w:tc>
          <w:tcPr>
            <w:tcW w:w="2050" w:type="dxa"/>
            <w:gridSpan w:val="2"/>
            <w:shd w:val="clear" w:color="auto" w:fill="F2DBDB"/>
          </w:tcPr>
          <w:p w:rsidR="00674571" w:rsidRDefault="00674571" w:rsidP="002273D6">
            <w:pPr>
              <w:jc w:val="center"/>
            </w:pPr>
            <w:r w:rsidRPr="002273D6">
              <w:t xml:space="preserve">Организация </w:t>
            </w:r>
          </w:p>
          <w:p w:rsidR="00674571" w:rsidRDefault="00674571" w:rsidP="002273D6">
            <w:pPr>
              <w:jc w:val="center"/>
            </w:pPr>
            <w:r w:rsidRPr="002273D6">
              <w:t xml:space="preserve">деятельности </w:t>
            </w:r>
          </w:p>
          <w:p w:rsidR="00674571" w:rsidRDefault="00674571" w:rsidP="002273D6">
            <w:pPr>
              <w:jc w:val="center"/>
            </w:pPr>
            <w:r w:rsidRPr="002273D6">
              <w:t xml:space="preserve">объединений </w:t>
            </w:r>
          </w:p>
          <w:p w:rsidR="00674571" w:rsidRDefault="00674571" w:rsidP="002273D6">
            <w:pPr>
              <w:jc w:val="center"/>
            </w:pPr>
            <w:r w:rsidRPr="002273D6">
              <w:t xml:space="preserve">дополнительного образования </w:t>
            </w:r>
          </w:p>
          <w:p w:rsidR="00674571" w:rsidRDefault="00674571" w:rsidP="002273D6">
            <w:pPr>
              <w:jc w:val="center"/>
            </w:pPr>
            <w:r w:rsidRPr="002273D6">
              <w:t>«Индивидуал</w:t>
            </w:r>
            <w:r w:rsidRPr="002273D6">
              <w:t>ь</w:t>
            </w:r>
            <w:r w:rsidRPr="002273D6">
              <w:t>ный маршрут с</w:t>
            </w:r>
            <w:r w:rsidRPr="002273D6">
              <w:t>а</w:t>
            </w:r>
            <w:r w:rsidRPr="002273D6">
              <w:t xml:space="preserve">мообразования» </w:t>
            </w:r>
          </w:p>
          <w:p w:rsidR="00674571" w:rsidRDefault="00674571" w:rsidP="002273D6">
            <w:pPr>
              <w:jc w:val="center"/>
            </w:pPr>
            <w:r w:rsidRPr="002273D6">
              <w:t>(круж</w:t>
            </w:r>
            <w:r>
              <w:t>ки, секции эстетического</w:t>
            </w:r>
          </w:p>
          <w:p w:rsidR="00674571" w:rsidRPr="002273D6" w:rsidRDefault="00674571" w:rsidP="002273D6">
            <w:pPr>
              <w:jc w:val="center"/>
            </w:pPr>
            <w:r w:rsidRPr="002273D6">
              <w:t xml:space="preserve"> направления)</w:t>
            </w:r>
          </w:p>
        </w:tc>
        <w:tc>
          <w:tcPr>
            <w:tcW w:w="1620" w:type="dxa"/>
            <w:gridSpan w:val="2"/>
            <w:shd w:val="clear" w:color="auto" w:fill="F2DBDB"/>
          </w:tcPr>
          <w:p w:rsidR="00674571" w:rsidRDefault="00674571" w:rsidP="002273D6">
            <w:pPr>
              <w:jc w:val="center"/>
            </w:pPr>
            <w:r w:rsidRPr="002273D6">
              <w:t>Зам</w:t>
            </w:r>
            <w:r>
              <w:t>еститель</w:t>
            </w:r>
            <w:r w:rsidRPr="002273D6">
              <w:t xml:space="preserve"> директора по ВР, пе</w:t>
            </w:r>
            <w:r>
              <w:t>дагоги дополн</w:t>
            </w:r>
            <w:r>
              <w:t>и</w:t>
            </w:r>
            <w:r>
              <w:t>тельного</w:t>
            </w:r>
          </w:p>
          <w:p w:rsidR="00674571" w:rsidRPr="002273D6" w:rsidRDefault="00674571" w:rsidP="002273D6">
            <w:pPr>
              <w:jc w:val="center"/>
            </w:pPr>
            <w:r w:rsidRPr="002273D6">
              <w:t xml:space="preserve"> образования</w:t>
            </w:r>
          </w:p>
          <w:p w:rsidR="00674571" w:rsidRPr="002273D6" w:rsidRDefault="00674571" w:rsidP="002273D6">
            <w:pPr>
              <w:jc w:val="center"/>
            </w:pPr>
          </w:p>
        </w:tc>
        <w:tc>
          <w:tcPr>
            <w:tcW w:w="2520" w:type="dxa"/>
            <w:gridSpan w:val="3"/>
            <w:shd w:val="clear" w:color="auto" w:fill="C6D9F1"/>
          </w:tcPr>
          <w:p w:rsidR="00674571" w:rsidRPr="002273D6" w:rsidRDefault="00674571" w:rsidP="002273D6">
            <w:pPr>
              <w:jc w:val="center"/>
            </w:pPr>
          </w:p>
        </w:tc>
        <w:tc>
          <w:tcPr>
            <w:tcW w:w="1620" w:type="dxa"/>
            <w:shd w:val="clear" w:color="auto" w:fill="C6D9F1"/>
          </w:tcPr>
          <w:p w:rsidR="00674571" w:rsidRPr="002273D6" w:rsidRDefault="00674571" w:rsidP="002273D6">
            <w:pPr>
              <w:jc w:val="center"/>
            </w:pPr>
          </w:p>
        </w:tc>
        <w:tc>
          <w:tcPr>
            <w:tcW w:w="2055" w:type="dxa"/>
            <w:gridSpan w:val="3"/>
            <w:shd w:val="clear" w:color="auto" w:fill="F2DBDB"/>
          </w:tcPr>
          <w:p w:rsidR="00674571" w:rsidRDefault="00674571" w:rsidP="002273D6">
            <w:pPr>
              <w:jc w:val="center"/>
            </w:pPr>
            <w:r w:rsidRPr="002273D6">
              <w:t>Акция</w:t>
            </w:r>
          </w:p>
          <w:p w:rsidR="00674571" w:rsidRDefault="00674571" w:rsidP="002273D6">
            <w:pPr>
              <w:jc w:val="center"/>
            </w:pPr>
            <w:r w:rsidRPr="002273D6">
              <w:t xml:space="preserve"> «Ладошка </w:t>
            </w:r>
          </w:p>
          <w:p w:rsidR="00674571" w:rsidRPr="002273D6" w:rsidRDefault="00674571" w:rsidP="002273D6">
            <w:pPr>
              <w:jc w:val="center"/>
            </w:pPr>
            <w:r w:rsidRPr="002273D6">
              <w:t>добра»</w:t>
            </w:r>
          </w:p>
        </w:tc>
        <w:tc>
          <w:tcPr>
            <w:tcW w:w="1819" w:type="dxa"/>
            <w:gridSpan w:val="2"/>
            <w:shd w:val="clear" w:color="auto" w:fill="F2DBDB"/>
          </w:tcPr>
          <w:p w:rsidR="00674571" w:rsidRDefault="00674571" w:rsidP="002273D6">
            <w:pPr>
              <w:jc w:val="center"/>
            </w:pPr>
            <w:r w:rsidRPr="002273D6">
              <w:t>Зам</w:t>
            </w:r>
            <w:r>
              <w:t>еститель</w:t>
            </w:r>
            <w:r w:rsidRPr="002273D6">
              <w:t xml:space="preserve"> директора по ВР, классные руководители 5-11 кл</w:t>
            </w:r>
            <w:r>
              <w:t>ассов</w:t>
            </w:r>
            <w:r w:rsidRPr="002273D6">
              <w:t xml:space="preserve">, социальный педагог, </w:t>
            </w:r>
          </w:p>
          <w:p w:rsidR="00674571" w:rsidRDefault="00674571" w:rsidP="002273D6">
            <w:pPr>
              <w:jc w:val="center"/>
            </w:pPr>
            <w:r w:rsidRPr="002273D6">
              <w:t xml:space="preserve">старший </w:t>
            </w:r>
          </w:p>
          <w:p w:rsidR="00674571" w:rsidRPr="002273D6" w:rsidRDefault="00674571" w:rsidP="002273D6">
            <w:pPr>
              <w:jc w:val="center"/>
            </w:pPr>
            <w:r w:rsidRPr="002273D6">
              <w:t>вожатый</w:t>
            </w:r>
          </w:p>
          <w:p w:rsidR="00674571" w:rsidRPr="002273D6" w:rsidRDefault="00674571" w:rsidP="002273D6">
            <w:pPr>
              <w:jc w:val="center"/>
              <w:rPr>
                <w:color w:val="FF0000"/>
              </w:rPr>
            </w:pPr>
          </w:p>
        </w:tc>
        <w:tc>
          <w:tcPr>
            <w:tcW w:w="2318" w:type="dxa"/>
            <w:gridSpan w:val="3"/>
            <w:shd w:val="clear" w:color="auto" w:fill="C6D9F1"/>
          </w:tcPr>
          <w:p w:rsidR="00674571" w:rsidRDefault="00674571" w:rsidP="002273D6">
            <w:pPr>
              <w:jc w:val="center"/>
            </w:pPr>
            <w:r w:rsidRPr="002273D6">
              <w:t xml:space="preserve">День героев </w:t>
            </w:r>
          </w:p>
          <w:p w:rsidR="00674571" w:rsidRPr="002273D6" w:rsidRDefault="00674571" w:rsidP="002273D6">
            <w:pPr>
              <w:jc w:val="center"/>
            </w:pPr>
            <w:r w:rsidRPr="002273D6">
              <w:t>Отечества</w:t>
            </w:r>
          </w:p>
        </w:tc>
        <w:tc>
          <w:tcPr>
            <w:tcW w:w="1875" w:type="dxa"/>
            <w:shd w:val="clear" w:color="auto" w:fill="C6D9F1"/>
          </w:tcPr>
          <w:p w:rsidR="00674571" w:rsidRDefault="00674571" w:rsidP="001C7F72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</w:t>
            </w:r>
            <w:r>
              <w:t xml:space="preserve">учителя </w:t>
            </w:r>
          </w:p>
          <w:p w:rsidR="00674571" w:rsidRDefault="00674571" w:rsidP="001C7F72">
            <w:pPr>
              <w:jc w:val="center"/>
            </w:pPr>
            <w:r>
              <w:t xml:space="preserve">истории и </w:t>
            </w:r>
          </w:p>
          <w:p w:rsidR="00674571" w:rsidRPr="00490019" w:rsidRDefault="00674571" w:rsidP="001C7F72">
            <w:pPr>
              <w:ind w:hanging="76"/>
              <w:jc w:val="center"/>
              <w:rPr>
                <w:color w:val="FF0000"/>
              </w:rPr>
            </w:pPr>
            <w:r>
              <w:t>обществознания</w:t>
            </w:r>
          </w:p>
        </w:tc>
      </w:tr>
      <w:tr w:rsidR="00674571" w:rsidRPr="00490019" w:rsidTr="001C7F72">
        <w:trPr>
          <w:trHeight w:val="412"/>
        </w:trPr>
        <w:tc>
          <w:tcPr>
            <w:tcW w:w="2050" w:type="dxa"/>
            <w:gridSpan w:val="2"/>
            <w:shd w:val="clear" w:color="auto" w:fill="F2DBDB"/>
          </w:tcPr>
          <w:p w:rsidR="00674571" w:rsidRDefault="00674571" w:rsidP="002273D6">
            <w:pPr>
              <w:jc w:val="center"/>
            </w:pPr>
            <w:r w:rsidRPr="002273D6">
              <w:t xml:space="preserve">Праздник </w:t>
            </w:r>
          </w:p>
          <w:p w:rsidR="00674571" w:rsidRDefault="00674571" w:rsidP="002273D6">
            <w:pPr>
              <w:jc w:val="center"/>
            </w:pPr>
            <w:r w:rsidRPr="002273D6">
              <w:t xml:space="preserve">«Посвящение в пятиклассники» (торжественный прием в ряды </w:t>
            </w:r>
          </w:p>
          <w:p w:rsidR="00674571" w:rsidRDefault="00674571" w:rsidP="002273D6">
            <w:pPr>
              <w:jc w:val="center"/>
            </w:pPr>
            <w:r w:rsidRPr="002273D6">
              <w:t xml:space="preserve">Российского </w:t>
            </w:r>
          </w:p>
          <w:p w:rsidR="00674571" w:rsidRDefault="00674571" w:rsidP="002273D6">
            <w:pPr>
              <w:jc w:val="center"/>
            </w:pPr>
            <w:r w:rsidRPr="002273D6">
              <w:t xml:space="preserve">движения </w:t>
            </w:r>
          </w:p>
          <w:p w:rsidR="00674571" w:rsidRPr="002273D6" w:rsidRDefault="00674571" w:rsidP="002273D6">
            <w:pPr>
              <w:jc w:val="center"/>
            </w:pPr>
            <w:r w:rsidRPr="002273D6">
              <w:t>школьников)</w:t>
            </w:r>
          </w:p>
        </w:tc>
        <w:tc>
          <w:tcPr>
            <w:tcW w:w="1620" w:type="dxa"/>
            <w:gridSpan w:val="2"/>
            <w:shd w:val="clear" w:color="auto" w:fill="F2DBDB"/>
          </w:tcPr>
          <w:p w:rsidR="00674571" w:rsidRDefault="00674571" w:rsidP="002273D6">
            <w:pPr>
              <w:jc w:val="center"/>
              <w:rPr>
                <w:bCs/>
              </w:rPr>
            </w:pPr>
            <w:r w:rsidRPr="002273D6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2273D6">
              <w:rPr>
                <w:bCs/>
              </w:rPr>
              <w:t xml:space="preserve"> директора </w:t>
            </w:r>
          </w:p>
          <w:p w:rsidR="00674571" w:rsidRPr="002273D6" w:rsidRDefault="00674571" w:rsidP="002273D6">
            <w:pPr>
              <w:jc w:val="center"/>
              <w:rPr>
                <w:bCs/>
              </w:rPr>
            </w:pPr>
            <w:r w:rsidRPr="002273D6">
              <w:rPr>
                <w:bCs/>
              </w:rPr>
              <w:t>по ВР,</w:t>
            </w:r>
          </w:p>
          <w:p w:rsidR="00674571" w:rsidRDefault="00674571" w:rsidP="002273D6">
            <w:pPr>
              <w:jc w:val="center"/>
            </w:pPr>
            <w:r w:rsidRPr="002273D6">
              <w:t xml:space="preserve">старший </w:t>
            </w:r>
          </w:p>
          <w:p w:rsidR="00674571" w:rsidRDefault="00674571" w:rsidP="002273D6">
            <w:pPr>
              <w:jc w:val="center"/>
            </w:pPr>
            <w:r w:rsidRPr="002273D6">
              <w:t>вожатый,</w:t>
            </w:r>
          </w:p>
          <w:p w:rsidR="00674571" w:rsidRPr="002273D6" w:rsidRDefault="00674571" w:rsidP="002273D6">
            <w:pPr>
              <w:jc w:val="center"/>
            </w:pPr>
            <w:r w:rsidRPr="002273D6">
              <w:t xml:space="preserve"> социальный педагог</w:t>
            </w:r>
          </w:p>
        </w:tc>
        <w:tc>
          <w:tcPr>
            <w:tcW w:w="2520" w:type="dxa"/>
            <w:gridSpan w:val="3"/>
            <w:shd w:val="clear" w:color="auto" w:fill="C6D9F1"/>
          </w:tcPr>
          <w:p w:rsidR="00674571" w:rsidRPr="002273D6" w:rsidRDefault="00674571" w:rsidP="002273D6">
            <w:pPr>
              <w:jc w:val="center"/>
            </w:pPr>
          </w:p>
        </w:tc>
        <w:tc>
          <w:tcPr>
            <w:tcW w:w="1620" w:type="dxa"/>
            <w:shd w:val="clear" w:color="auto" w:fill="C6D9F1"/>
          </w:tcPr>
          <w:p w:rsidR="00674571" w:rsidRPr="002273D6" w:rsidRDefault="00674571" w:rsidP="002273D6">
            <w:pPr>
              <w:jc w:val="center"/>
            </w:pPr>
          </w:p>
        </w:tc>
        <w:tc>
          <w:tcPr>
            <w:tcW w:w="2055" w:type="dxa"/>
            <w:gridSpan w:val="3"/>
            <w:shd w:val="clear" w:color="auto" w:fill="F2DBDB"/>
          </w:tcPr>
          <w:p w:rsidR="00674571" w:rsidRDefault="00674571" w:rsidP="002273D6">
            <w:pPr>
              <w:jc w:val="center"/>
            </w:pPr>
            <w:r w:rsidRPr="002273D6">
              <w:t xml:space="preserve">Проект </w:t>
            </w:r>
          </w:p>
          <w:p w:rsidR="00674571" w:rsidRPr="002273D6" w:rsidRDefault="00674571" w:rsidP="002273D6">
            <w:pPr>
              <w:jc w:val="center"/>
            </w:pPr>
            <w:r w:rsidRPr="002273D6">
              <w:t>«Цех лидерских конструкций»</w:t>
            </w:r>
          </w:p>
        </w:tc>
        <w:tc>
          <w:tcPr>
            <w:tcW w:w="1819" w:type="dxa"/>
            <w:gridSpan w:val="2"/>
            <w:shd w:val="clear" w:color="auto" w:fill="F2DBDB"/>
          </w:tcPr>
          <w:p w:rsidR="00674571" w:rsidRDefault="00674571" w:rsidP="002273D6">
            <w:pPr>
              <w:jc w:val="center"/>
            </w:pPr>
            <w:r w:rsidRPr="002273D6">
              <w:t>Зам</w:t>
            </w:r>
            <w:r>
              <w:t>еститель</w:t>
            </w:r>
            <w:r w:rsidRPr="002273D6">
              <w:t xml:space="preserve"> директора по ВР, классные руководи</w:t>
            </w:r>
            <w:r>
              <w:t>тели 5-11 классов</w:t>
            </w:r>
            <w:r w:rsidRPr="002273D6">
              <w:t xml:space="preserve">, социальный педагог, </w:t>
            </w:r>
          </w:p>
          <w:p w:rsidR="00674571" w:rsidRDefault="00674571" w:rsidP="002273D6">
            <w:pPr>
              <w:jc w:val="center"/>
            </w:pPr>
            <w:r w:rsidRPr="002273D6">
              <w:t xml:space="preserve">старший </w:t>
            </w:r>
          </w:p>
          <w:p w:rsidR="00674571" w:rsidRPr="002273D6" w:rsidRDefault="00674571" w:rsidP="002273D6">
            <w:pPr>
              <w:jc w:val="center"/>
            </w:pPr>
            <w:r w:rsidRPr="002273D6">
              <w:t>вожатый</w:t>
            </w:r>
          </w:p>
          <w:p w:rsidR="00674571" w:rsidRPr="002273D6" w:rsidRDefault="00674571" w:rsidP="002273D6">
            <w:pPr>
              <w:jc w:val="center"/>
              <w:rPr>
                <w:color w:val="FF0000"/>
              </w:rPr>
            </w:pPr>
          </w:p>
        </w:tc>
        <w:tc>
          <w:tcPr>
            <w:tcW w:w="2318" w:type="dxa"/>
            <w:gridSpan w:val="3"/>
            <w:shd w:val="clear" w:color="auto" w:fill="C6D9F1"/>
          </w:tcPr>
          <w:p w:rsidR="00674571" w:rsidRDefault="00674571" w:rsidP="002273D6">
            <w:pPr>
              <w:jc w:val="center"/>
              <w:rPr>
                <w:color w:val="000000"/>
              </w:rPr>
            </w:pPr>
            <w:r w:rsidRPr="002273D6">
              <w:rPr>
                <w:color w:val="000000"/>
              </w:rPr>
              <w:t xml:space="preserve">День памяти </w:t>
            </w:r>
          </w:p>
          <w:p w:rsidR="00674571" w:rsidRDefault="00674571" w:rsidP="002273D6">
            <w:pPr>
              <w:jc w:val="center"/>
              <w:rPr>
                <w:color w:val="000000"/>
              </w:rPr>
            </w:pPr>
            <w:r w:rsidRPr="002273D6">
              <w:rPr>
                <w:color w:val="000000"/>
              </w:rPr>
              <w:t xml:space="preserve">неизвестного </w:t>
            </w:r>
          </w:p>
          <w:p w:rsidR="00674571" w:rsidRDefault="00674571" w:rsidP="002273D6">
            <w:pPr>
              <w:jc w:val="center"/>
              <w:rPr>
                <w:color w:val="000000"/>
              </w:rPr>
            </w:pPr>
            <w:r w:rsidRPr="002273D6">
              <w:rPr>
                <w:color w:val="000000"/>
              </w:rPr>
              <w:t xml:space="preserve">солдата </w:t>
            </w:r>
          </w:p>
          <w:p w:rsidR="00674571" w:rsidRPr="002273D6" w:rsidRDefault="00674571" w:rsidP="002273D6">
            <w:pPr>
              <w:jc w:val="center"/>
              <w:rPr>
                <w:color w:val="000000"/>
              </w:rPr>
            </w:pPr>
            <w:r w:rsidRPr="002273D6">
              <w:rPr>
                <w:color w:val="000000"/>
              </w:rPr>
              <w:t>«Памяти павших будем достойны» (классные часы, викторины)</w:t>
            </w:r>
          </w:p>
        </w:tc>
        <w:tc>
          <w:tcPr>
            <w:tcW w:w="1875" w:type="dxa"/>
            <w:shd w:val="clear" w:color="auto" w:fill="C6D9F1"/>
          </w:tcPr>
          <w:p w:rsidR="00674571" w:rsidRDefault="00674571" w:rsidP="001C7F72">
            <w:pPr>
              <w:jc w:val="center"/>
            </w:pPr>
            <w:r w:rsidRPr="004B4851">
              <w:t>Зам</w:t>
            </w:r>
            <w:r>
              <w:t>еститель</w:t>
            </w:r>
            <w:r w:rsidRPr="004B4851">
              <w:t xml:space="preserve"> директора по ВР, классные руководи</w:t>
            </w:r>
            <w:r>
              <w:t>тели, старший</w:t>
            </w:r>
          </w:p>
          <w:p w:rsidR="00674571" w:rsidRPr="004B4851" w:rsidRDefault="00674571" w:rsidP="001C7F72">
            <w:pPr>
              <w:jc w:val="center"/>
            </w:pPr>
            <w:r w:rsidRPr="004B4851">
              <w:t xml:space="preserve"> вожатый</w:t>
            </w:r>
          </w:p>
        </w:tc>
      </w:tr>
      <w:tr w:rsidR="00674571" w:rsidRPr="00490019" w:rsidTr="001C7F72">
        <w:trPr>
          <w:trHeight w:val="20"/>
        </w:trPr>
        <w:tc>
          <w:tcPr>
            <w:tcW w:w="15877" w:type="dxa"/>
            <w:gridSpan w:val="17"/>
          </w:tcPr>
          <w:p w:rsidR="00674571" w:rsidRDefault="00674571" w:rsidP="001C7F72">
            <w:pPr>
              <w:jc w:val="center"/>
              <w:rPr>
                <w:b/>
                <w:i/>
                <w:color w:val="FF0000"/>
              </w:rPr>
            </w:pPr>
          </w:p>
          <w:p w:rsidR="00674571" w:rsidRPr="00DD3078" w:rsidRDefault="00674571" w:rsidP="001C7F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D3078">
              <w:rPr>
                <w:b/>
                <w:i/>
                <w:color w:val="FF0000"/>
                <w:sz w:val="28"/>
                <w:szCs w:val="28"/>
              </w:rPr>
              <w:t>«</w:t>
            </w:r>
            <w:r w:rsidRPr="00DD3078">
              <w:rPr>
                <w:b/>
                <w:i/>
                <w:color w:val="FF0000"/>
                <w:sz w:val="28"/>
                <w:szCs w:val="28"/>
                <w:lang w:val="en-US"/>
              </w:rPr>
              <w:t>Valeo</w:t>
            </w:r>
            <w:r w:rsidRPr="00DD3078">
              <w:rPr>
                <w:b/>
                <w:i/>
                <w:color w:val="FF0000"/>
                <w:sz w:val="28"/>
                <w:szCs w:val="28"/>
              </w:rPr>
              <w:t>» (ученик и его здоровье)</w:t>
            </w:r>
          </w:p>
        </w:tc>
      </w:tr>
      <w:tr w:rsidR="00674571" w:rsidRPr="00490019" w:rsidTr="001C7F72">
        <w:trPr>
          <w:trHeight w:val="1066"/>
        </w:trPr>
        <w:tc>
          <w:tcPr>
            <w:tcW w:w="15877" w:type="dxa"/>
            <w:gridSpan w:val="17"/>
          </w:tcPr>
          <w:p w:rsidR="00674571" w:rsidRPr="00490019" w:rsidRDefault="00674571" w:rsidP="001C7F72">
            <w:pPr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>Задачи:</w:t>
            </w:r>
          </w:p>
          <w:p w:rsidR="00674571" w:rsidRPr="00490019" w:rsidRDefault="00674571" w:rsidP="001C7F72">
            <w:pPr>
              <w:numPr>
                <w:ilvl w:val="0"/>
                <w:numId w:val="22"/>
              </w:numPr>
            </w:pPr>
            <w:r w:rsidRPr="00490019">
              <w:t>воспитывать привычку к постоянным занятиям физической культурой и спортом;</w:t>
            </w:r>
          </w:p>
          <w:p w:rsidR="00674571" w:rsidRDefault="00674571" w:rsidP="001C7F72">
            <w:pPr>
              <w:numPr>
                <w:ilvl w:val="0"/>
                <w:numId w:val="22"/>
              </w:numPr>
            </w:pPr>
            <w:r w:rsidRPr="00490019">
              <w:t>создава</w:t>
            </w:r>
            <w:r>
              <w:t>ть условия для формирования у уча</w:t>
            </w:r>
            <w:r w:rsidRPr="00490019">
              <w:t>щихся ответственного отношения к с</w:t>
            </w:r>
            <w:r>
              <w:t xml:space="preserve">охранению собственного здоровья; </w:t>
            </w:r>
          </w:p>
          <w:p w:rsidR="00674571" w:rsidRPr="00490019" w:rsidRDefault="00674571" w:rsidP="001C7F72">
            <w:pPr>
              <w:numPr>
                <w:ilvl w:val="0"/>
                <w:numId w:val="22"/>
              </w:numPr>
            </w:pPr>
            <w:r w:rsidRPr="00490019">
              <w:t>способствовать профилактике вредных привычек средствами физической культуры и спортивного досуга.</w:t>
            </w:r>
          </w:p>
        </w:tc>
      </w:tr>
      <w:tr w:rsidR="00674571" w:rsidRPr="00490019" w:rsidTr="001C7F72">
        <w:trPr>
          <w:trHeight w:val="447"/>
        </w:trPr>
        <w:tc>
          <w:tcPr>
            <w:tcW w:w="3922" w:type="dxa"/>
            <w:gridSpan w:val="6"/>
          </w:tcPr>
          <w:p w:rsidR="00674571" w:rsidRPr="00490019" w:rsidRDefault="00674571" w:rsidP="00CB5773">
            <w:pPr>
              <w:jc w:val="center"/>
              <w:rPr>
                <w:b/>
              </w:rPr>
            </w:pPr>
            <w:r w:rsidRPr="00490019">
              <w:rPr>
                <w:b/>
              </w:rPr>
              <w:t>сентябрь</w:t>
            </w:r>
          </w:p>
        </w:tc>
        <w:tc>
          <w:tcPr>
            <w:tcW w:w="3888" w:type="dxa"/>
            <w:gridSpan w:val="2"/>
          </w:tcPr>
          <w:p w:rsidR="00674571" w:rsidRPr="00490019" w:rsidRDefault="00674571" w:rsidP="00CB5773">
            <w:pPr>
              <w:jc w:val="center"/>
              <w:rPr>
                <w:b/>
              </w:rPr>
            </w:pPr>
            <w:r w:rsidRPr="00490019">
              <w:rPr>
                <w:b/>
              </w:rPr>
              <w:t>октябрь</w:t>
            </w:r>
          </w:p>
        </w:tc>
        <w:tc>
          <w:tcPr>
            <w:tcW w:w="4212" w:type="dxa"/>
            <w:gridSpan w:val="6"/>
          </w:tcPr>
          <w:p w:rsidR="00674571" w:rsidRPr="00490019" w:rsidRDefault="00674571" w:rsidP="00CB5773">
            <w:pPr>
              <w:jc w:val="center"/>
              <w:rPr>
                <w:b/>
              </w:rPr>
            </w:pPr>
            <w:r w:rsidRPr="00490019">
              <w:rPr>
                <w:b/>
              </w:rPr>
              <w:t>ноябрь</w:t>
            </w:r>
          </w:p>
        </w:tc>
        <w:tc>
          <w:tcPr>
            <w:tcW w:w="3855" w:type="dxa"/>
            <w:gridSpan w:val="3"/>
          </w:tcPr>
          <w:p w:rsidR="00674571" w:rsidRPr="00490019" w:rsidRDefault="00674571" w:rsidP="001C7F72">
            <w:pPr>
              <w:jc w:val="center"/>
              <w:rPr>
                <w:b/>
              </w:rPr>
            </w:pPr>
            <w:r w:rsidRPr="00490019">
              <w:rPr>
                <w:b/>
              </w:rPr>
              <w:t>декабрь</w:t>
            </w:r>
          </w:p>
        </w:tc>
      </w:tr>
      <w:tr w:rsidR="00674571" w:rsidRPr="00490019" w:rsidTr="001C7F72">
        <w:tc>
          <w:tcPr>
            <w:tcW w:w="2050" w:type="dxa"/>
            <w:gridSpan w:val="2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872" w:type="dxa"/>
            <w:gridSpan w:val="4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ответственные</w:t>
            </w:r>
          </w:p>
        </w:tc>
        <w:tc>
          <w:tcPr>
            <w:tcW w:w="2268" w:type="dxa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</w:t>
            </w:r>
          </w:p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формы работы</w:t>
            </w:r>
          </w:p>
        </w:tc>
        <w:tc>
          <w:tcPr>
            <w:tcW w:w="1620" w:type="dxa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055" w:type="dxa"/>
            <w:gridSpan w:val="3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2157" w:type="dxa"/>
            <w:gridSpan w:val="3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ответственные</w:t>
            </w:r>
          </w:p>
        </w:tc>
        <w:tc>
          <w:tcPr>
            <w:tcW w:w="1980" w:type="dxa"/>
            <w:gridSpan w:val="2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875" w:type="dxa"/>
          </w:tcPr>
          <w:p w:rsidR="00674571" w:rsidRPr="00490019" w:rsidRDefault="00674571" w:rsidP="001C7F72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ответственные</w:t>
            </w:r>
          </w:p>
        </w:tc>
      </w:tr>
      <w:tr w:rsidR="00674571" w:rsidRPr="00490019" w:rsidTr="001C7F72">
        <w:trPr>
          <w:trHeight w:val="1380"/>
        </w:trPr>
        <w:tc>
          <w:tcPr>
            <w:tcW w:w="2050" w:type="dxa"/>
            <w:gridSpan w:val="2"/>
            <w:shd w:val="clear" w:color="auto" w:fill="F2DBDB"/>
          </w:tcPr>
          <w:p w:rsidR="00674571" w:rsidRDefault="00674571" w:rsidP="001C7F72">
            <w:pPr>
              <w:jc w:val="center"/>
            </w:pPr>
            <w:r w:rsidRPr="00490019">
              <w:t xml:space="preserve">Организация 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деятельности спортивных кружков и </w:t>
            </w:r>
          </w:p>
          <w:p w:rsidR="00674571" w:rsidRPr="00490019" w:rsidRDefault="00674571" w:rsidP="001C7F72">
            <w:pPr>
              <w:jc w:val="center"/>
            </w:pPr>
            <w:r w:rsidRPr="00490019">
              <w:t>секций</w:t>
            </w:r>
          </w:p>
          <w:p w:rsidR="00674571" w:rsidRPr="00490019" w:rsidRDefault="00674571" w:rsidP="001C7F72">
            <w:pPr>
              <w:jc w:val="center"/>
            </w:pPr>
          </w:p>
        </w:tc>
        <w:tc>
          <w:tcPr>
            <w:tcW w:w="1872" w:type="dxa"/>
            <w:gridSpan w:val="4"/>
            <w:shd w:val="clear" w:color="auto" w:fill="F2DBDB"/>
          </w:tcPr>
          <w:p w:rsidR="00674571" w:rsidRDefault="00674571" w:rsidP="001C7F72">
            <w:pPr>
              <w:jc w:val="center"/>
            </w:pPr>
            <w:r w:rsidRPr="00490019">
              <w:t xml:space="preserve">Зам директора по ВР,  </w:t>
            </w:r>
          </w:p>
          <w:p w:rsidR="00674571" w:rsidRPr="00490019" w:rsidRDefault="00674571" w:rsidP="001C7F72">
            <w:pPr>
              <w:jc w:val="center"/>
            </w:pPr>
            <w:r w:rsidRPr="00490019">
              <w:t>педаго</w:t>
            </w:r>
            <w:r>
              <w:t>ги д</w:t>
            </w:r>
            <w:r>
              <w:t>о</w:t>
            </w:r>
            <w:r>
              <w:t>полнительного</w:t>
            </w:r>
            <w:r w:rsidRPr="00490019">
              <w:t xml:space="preserve"> образования</w:t>
            </w:r>
          </w:p>
          <w:p w:rsidR="00674571" w:rsidRPr="00490019" w:rsidRDefault="00674571" w:rsidP="001C7F72">
            <w:pPr>
              <w:jc w:val="center"/>
            </w:pPr>
          </w:p>
        </w:tc>
        <w:tc>
          <w:tcPr>
            <w:tcW w:w="2268" w:type="dxa"/>
            <w:shd w:val="clear" w:color="auto" w:fill="C6D9F1"/>
          </w:tcPr>
          <w:p w:rsidR="00674571" w:rsidRPr="00490019" w:rsidRDefault="00674571" w:rsidP="0077372C">
            <w:pPr>
              <w:ind w:left="-94" w:right="-156" w:hanging="28"/>
              <w:jc w:val="center"/>
            </w:pPr>
            <w:r w:rsidRPr="00490019">
              <w:t>Участие в городских соревнованиях по футболу в рамках проекта «Мини-футбол в школу»</w:t>
            </w:r>
          </w:p>
        </w:tc>
        <w:tc>
          <w:tcPr>
            <w:tcW w:w="1620" w:type="dxa"/>
            <w:shd w:val="clear" w:color="auto" w:fill="C6D9F1"/>
          </w:tcPr>
          <w:p w:rsidR="00674571" w:rsidRDefault="00674571" w:rsidP="001C7F7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</w:t>
            </w:r>
          </w:p>
          <w:p w:rsidR="00674571" w:rsidRPr="00490019" w:rsidRDefault="00674571" w:rsidP="001C7F72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 по ВР,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учителя </w:t>
            </w:r>
          </w:p>
          <w:p w:rsidR="00674571" w:rsidRPr="00490019" w:rsidRDefault="00674571" w:rsidP="001C7F72">
            <w:pPr>
              <w:jc w:val="center"/>
            </w:pPr>
            <w:r w:rsidRPr="00490019">
              <w:t>физической культуры</w:t>
            </w:r>
          </w:p>
          <w:p w:rsidR="00674571" w:rsidRPr="00490019" w:rsidRDefault="00674571" w:rsidP="001C7F72">
            <w:pPr>
              <w:jc w:val="center"/>
            </w:pPr>
          </w:p>
        </w:tc>
        <w:tc>
          <w:tcPr>
            <w:tcW w:w="2055" w:type="dxa"/>
            <w:gridSpan w:val="3"/>
            <w:shd w:val="clear" w:color="auto" w:fill="F2DBDB"/>
          </w:tcPr>
          <w:p w:rsidR="00674571" w:rsidRDefault="00674571" w:rsidP="001C7F72">
            <w:pPr>
              <w:jc w:val="center"/>
            </w:pPr>
            <w:r w:rsidRPr="00490019">
              <w:t xml:space="preserve">Участие в 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городских 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соревнованиях </w:t>
            </w:r>
          </w:p>
          <w:p w:rsidR="00674571" w:rsidRPr="00490019" w:rsidRDefault="00674571" w:rsidP="001C7F72">
            <w:pPr>
              <w:jc w:val="center"/>
            </w:pPr>
            <w:r w:rsidRPr="00490019">
              <w:t>по баскетболу в рамках проекта «Школьная ба</w:t>
            </w:r>
            <w:r w:rsidRPr="00490019">
              <w:t>с</w:t>
            </w:r>
            <w:r w:rsidRPr="00490019">
              <w:t>кетбольная лига»</w:t>
            </w:r>
          </w:p>
        </w:tc>
        <w:tc>
          <w:tcPr>
            <w:tcW w:w="2157" w:type="dxa"/>
            <w:gridSpan w:val="3"/>
            <w:shd w:val="clear" w:color="auto" w:fill="F2DBDB"/>
          </w:tcPr>
          <w:p w:rsidR="00674571" w:rsidRDefault="00674571" w:rsidP="001C7F7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</w:p>
          <w:p w:rsidR="00674571" w:rsidRDefault="00674571" w:rsidP="001C7F72">
            <w:pPr>
              <w:jc w:val="center"/>
            </w:pPr>
            <w:r w:rsidRPr="00490019">
              <w:rPr>
                <w:bCs/>
              </w:rPr>
              <w:t xml:space="preserve"> директора по ВР, </w:t>
            </w:r>
            <w:r w:rsidRPr="00490019">
              <w:t xml:space="preserve">учителя 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физической </w:t>
            </w:r>
          </w:p>
          <w:p w:rsidR="00674571" w:rsidRPr="00490019" w:rsidRDefault="00674571" w:rsidP="001C7F72">
            <w:pPr>
              <w:jc w:val="center"/>
            </w:pPr>
            <w:r w:rsidRPr="00490019">
              <w:t>культуры</w:t>
            </w:r>
          </w:p>
          <w:p w:rsidR="00674571" w:rsidRPr="00490019" w:rsidRDefault="00674571" w:rsidP="001C7F72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C6D9F1"/>
          </w:tcPr>
          <w:p w:rsidR="00674571" w:rsidRDefault="00674571" w:rsidP="001C7F72">
            <w:pPr>
              <w:jc w:val="center"/>
            </w:pPr>
            <w:r w:rsidRPr="00490019">
              <w:t xml:space="preserve">Акция 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«Я выбираю спорт как </w:t>
            </w:r>
          </w:p>
          <w:p w:rsidR="00674571" w:rsidRDefault="00674571" w:rsidP="001C7F72">
            <w:pPr>
              <w:jc w:val="center"/>
            </w:pPr>
            <w:r w:rsidRPr="00490019">
              <w:t>альтернативу пагубным</w:t>
            </w:r>
          </w:p>
          <w:p w:rsidR="00674571" w:rsidRPr="00490019" w:rsidRDefault="00674571" w:rsidP="001C7F72">
            <w:pPr>
              <w:jc w:val="center"/>
            </w:pPr>
            <w:r w:rsidRPr="00490019">
              <w:t xml:space="preserve"> привычкам»</w:t>
            </w:r>
          </w:p>
        </w:tc>
        <w:tc>
          <w:tcPr>
            <w:tcW w:w="1875" w:type="dxa"/>
            <w:shd w:val="clear" w:color="auto" w:fill="C6D9F1"/>
          </w:tcPr>
          <w:p w:rsidR="00674571" w:rsidRDefault="00674571" w:rsidP="001C7F72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учителя физической культуры, </w:t>
            </w:r>
          </w:p>
          <w:p w:rsidR="00674571" w:rsidRDefault="00674571" w:rsidP="001C7F72">
            <w:pPr>
              <w:jc w:val="center"/>
            </w:pPr>
            <w:r w:rsidRPr="00490019">
              <w:t>Соц</w:t>
            </w:r>
            <w:r>
              <w:t xml:space="preserve">иальный </w:t>
            </w:r>
            <w:r w:rsidRPr="00490019">
              <w:t xml:space="preserve">педагог, 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старший </w:t>
            </w:r>
          </w:p>
          <w:p w:rsidR="00674571" w:rsidRPr="00490019" w:rsidRDefault="00674571" w:rsidP="001C7F72">
            <w:pPr>
              <w:jc w:val="center"/>
            </w:pPr>
            <w:r w:rsidRPr="00490019">
              <w:t>вожатый</w:t>
            </w:r>
          </w:p>
        </w:tc>
      </w:tr>
      <w:tr w:rsidR="00674571" w:rsidRPr="00490019" w:rsidTr="001C7F72">
        <w:trPr>
          <w:trHeight w:val="371"/>
        </w:trPr>
        <w:tc>
          <w:tcPr>
            <w:tcW w:w="2050" w:type="dxa"/>
            <w:gridSpan w:val="2"/>
            <w:shd w:val="clear" w:color="auto" w:fill="F2DBDB"/>
          </w:tcPr>
          <w:p w:rsidR="00674571" w:rsidRDefault="00674571" w:rsidP="001C7F72">
            <w:pPr>
              <w:jc w:val="center"/>
            </w:pPr>
            <w:r w:rsidRPr="00490019">
              <w:t>Организация</w:t>
            </w:r>
          </w:p>
          <w:p w:rsidR="00674571" w:rsidRDefault="00674571" w:rsidP="001C7F72">
            <w:pPr>
              <w:jc w:val="center"/>
            </w:pPr>
            <w:r>
              <w:t xml:space="preserve">деятельности спортивного </w:t>
            </w:r>
          </w:p>
          <w:p w:rsidR="00674571" w:rsidRDefault="00674571" w:rsidP="001C7F72">
            <w:pPr>
              <w:jc w:val="center"/>
            </w:pPr>
            <w:r>
              <w:t xml:space="preserve">клуба и </w:t>
            </w:r>
            <w:r w:rsidRPr="00490019">
              <w:t>Спарт</w:t>
            </w:r>
            <w:r w:rsidRPr="00490019">
              <w:t>а</w:t>
            </w:r>
            <w:r w:rsidRPr="00490019">
              <w:t xml:space="preserve">киады Лицея </w:t>
            </w:r>
          </w:p>
          <w:p w:rsidR="00674571" w:rsidRPr="00490019" w:rsidRDefault="00674571" w:rsidP="001C7F72">
            <w:pPr>
              <w:jc w:val="center"/>
            </w:pPr>
            <w:r w:rsidRPr="00490019">
              <w:t>(по отдельному графику)</w:t>
            </w:r>
          </w:p>
        </w:tc>
        <w:tc>
          <w:tcPr>
            <w:tcW w:w="1872" w:type="dxa"/>
            <w:gridSpan w:val="4"/>
            <w:shd w:val="clear" w:color="auto" w:fill="F2DBDB"/>
          </w:tcPr>
          <w:p w:rsidR="00674571" w:rsidRPr="00490019" w:rsidRDefault="00674571" w:rsidP="001C7F72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учителя физической культуры</w:t>
            </w:r>
          </w:p>
        </w:tc>
        <w:tc>
          <w:tcPr>
            <w:tcW w:w="2268" w:type="dxa"/>
            <w:shd w:val="clear" w:color="auto" w:fill="C6D9F1"/>
          </w:tcPr>
          <w:p w:rsidR="00674571" w:rsidRDefault="00674571" w:rsidP="001C7F72">
            <w:pPr>
              <w:jc w:val="center"/>
            </w:pPr>
            <w:r w:rsidRPr="00490019">
              <w:t xml:space="preserve">Участие 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в городских 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соревнованиях </w:t>
            </w:r>
          </w:p>
          <w:p w:rsidR="00674571" w:rsidRPr="00490019" w:rsidRDefault="00674571" w:rsidP="001C7F72">
            <w:pPr>
              <w:jc w:val="center"/>
            </w:pPr>
            <w:r w:rsidRPr="00490019">
              <w:t>по шахматам</w:t>
            </w:r>
          </w:p>
        </w:tc>
        <w:tc>
          <w:tcPr>
            <w:tcW w:w="1620" w:type="dxa"/>
            <w:shd w:val="clear" w:color="auto" w:fill="C6D9F1"/>
          </w:tcPr>
          <w:p w:rsidR="00674571" w:rsidRPr="00490019" w:rsidRDefault="00674571" w:rsidP="0077372C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учителя физической культуры</w:t>
            </w:r>
          </w:p>
        </w:tc>
        <w:tc>
          <w:tcPr>
            <w:tcW w:w="2055" w:type="dxa"/>
            <w:gridSpan w:val="3"/>
            <w:shd w:val="clear" w:color="auto" w:fill="F2DBDB"/>
          </w:tcPr>
          <w:p w:rsidR="00674571" w:rsidRDefault="00674571" w:rsidP="001C7F72">
            <w:pPr>
              <w:jc w:val="center"/>
            </w:pPr>
            <w:r w:rsidRPr="00490019">
              <w:t xml:space="preserve">Соревнования 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по баскетболу 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(в рамках </w:t>
            </w:r>
          </w:p>
          <w:p w:rsidR="00674571" w:rsidRPr="00490019" w:rsidRDefault="00674571" w:rsidP="001C7F72">
            <w:pPr>
              <w:jc w:val="center"/>
            </w:pPr>
            <w:r w:rsidRPr="00490019">
              <w:t>Спартакиады)</w:t>
            </w:r>
          </w:p>
        </w:tc>
        <w:tc>
          <w:tcPr>
            <w:tcW w:w="2157" w:type="dxa"/>
            <w:gridSpan w:val="3"/>
            <w:shd w:val="clear" w:color="auto" w:fill="F2DBDB"/>
          </w:tcPr>
          <w:p w:rsidR="00674571" w:rsidRDefault="00674571" w:rsidP="001C7F72">
            <w:pPr>
              <w:jc w:val="center"/>
            </w:pPr>
            <w:r w:rsidRPr="00490019">
              <w:t>Зам</w:t>
            </w:r>
            <w:r>
              <w:t>еститель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 директора по ВР, учителя 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физической </w:t>
            </w:r>
          </w:p>
          <w:p w:rsidR="00674571" w:rsidRPr="00490019" w:rsidRDefault="00674571" w:rsidP="001C7F72">
            <w:pPr>
              <w:jc w:val="center"/>
            </w:pPr>
            <w:r w:rsidRPr="00490019">
              <w:t>культуры</w:t>
            </w:r>
          </w:p>
        </w:tc>
        <w:tc>
          <w:tcPr>
            <w:tcW w:w="1980" w:type="dxa"/>
            <w:gridSpan w:val="2"/>
            <w:shd w:val="clear" w:color="auto" w:fill="C6D9F1"/>
          </w:tcPr>
          <w:p w:rsidR="00674571" w:rsidRDefault="00674571" w:rsidP="001C7F72">
            <w:pPr>
              <w:jc w:val="center"/>
            </w:pPr>
            <w:r w:rsidRPr="00490019">
              <w:t xml:space="preserve">Соревнования по пионерболу 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(в рамках </w:t>
            </w:r>
          </w:p>
          <w:p w:rsidR="00674571" w:rsidRPr="00490019" w:rsidRDefault="00674571" w:rsidP="001C7F72">
            <w:pPr>
              <w:jc w:val="center"/>
            </w:pPr>
            <w:r w:rsidRPr="00490019">
              <w:t>Спартакиады)</w:t>
            </w:r>
          </w:p>
        </w:tc>
        <w:tc>
          <w:tcPr>
            <w:tcW w:w="1875" w:type="dxa"/>
            <w:shd w:val="clear" w:color="auto" w:fill="C6D9F1"/>
          </w:tcPr>
          <w:p w:rsidR="00674571" w:rsidRPr="00490019" w:rsidRDefault="00674571" w:rsidP="0077372C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учителя физической культуры</w:t>
            </w:r>
          </w:p>
        </w:tc>
      </w:tr>
      <w:tr w:rsidR="00674571" w:rsidRPr="00490019" w:rsidTr="001C7F72">
        <w:tc>
          <w:tcPr>
            <w:tcW w:w="2050" w:type="dxa"/>
            <w:gridSpan w:val="2"/>
            <w:shd w:val="clear" w:color="auto" w:fill="F2DBDB"/>
          </w:tcPr>
          <w:p w:rsidR="00674571" w:rsidRPr="00490019" w:rsidRDefault="00674571" w:rsidP="001C7F72">
            <w:pPr>
              <w:jc w:val="center"/>
            </w:pPr>
            <w:r w:rsidRPr="00490019">
              <w:t>Дни здоровья.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Туристические походы </w:t>
            </w:r>
          </w:p>
          <w:p w:rsidR="00674571" w:rsidRPr="00490019" w:rsidRDefault="00674571" w:rsidP="001C7F72">
            <w:pPr>
              <w:jc w:val="center"/>
            </w:pPr>
            <w:r w:rsidRPr="00490019">
              <w:t>«Край родной, навек любимый!»</w:t>
            </w:r>
          </w:p>
        </w:tc>
        <w:tc>
          <w:tcPr>
            <w:tcW w:w="1872" w:type="dxa"/>
            <w:gridSpan w:val="4"/>
            <w:shd w:val="clear" w:color="auto" w:fill="F2DBDB"/>
          </w:tcPr>
          <w:p w:rsidR="00674571" w:rsidRPr="00490019" w:rsidRDefault="00674571" w:rsidP="001C7F72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классные руководители, зам</w:t>
            </w:r>
            <w:r>
              <w:t>еститель</w:t>
            </w:r>
            <w:r w:rsidRPr="00490019">
              <w:t xml:space="preserve"> директора по БТиЖ</w:t>
            </w:r>
          </w:p>
        </w:tc>
        <w:tc>
          <w:tcPr>
            <w:tcW w:w="2268" w:type="dxa"/>
            <w:shd w:val="clear" w:color="auto" w:fill="C6D9F1"/>
          </w:tcPr>
          <w:p w:rsidR="00674571" w:rsidRDefault="00674571" w:rsidP="001C7F72">
            <w:pPr>
              <w:jc w:val="center"/>
            </w:pPr>
            <w:r w:rsidRPr="00490019">
              <w:t xml:space="preserve">Товарищеская встреча по 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волейболу </w:t>
            </w:r>
          </w:p>
          <w:p w:rsidR="00674571" w:rsidRDefault="00674571" w:rsidP="001C7F72">
            <w:pPr>
              <w:jc w:val="center"/>
            </w:pPr>
          </w:p>
          <w:p w:rsidR="00674571" w:rsidRPr="00490019" w:rsidRDefault="00674571" w:rsidP="001C7F72">
            <w:pPr>
              <w:jc w:val="center"/>
            </w:pPr>
            <w:r w:rsidRPr="00490019">
              <w:t>(учителя, старш</w:t>
            </w:r>
            <w:r w:rsidRPr="00490019">
              <w:t>е</w:t>
            </w:r>
            <w:r w:rsidRPr="00490019">
              <w:t>классники, соц</w:t>
            </w:r>
            <w:r w:rsidRPr="00490019">
              <w:t>и</w:t>
            </w:r>
            <w:r w:rsidRPr="00490019">
              <w:t>альные партнеры)</w:t>
            </w:r>
          </w:p>
        </w:tc>
        <w:tc>
          <w:tcPr>
            <w:tcW w:w="1620" w:type="dxa"/>
            <w:shd w:val="clear" w:color="auto" w:fill="C6D9F1"/>
          </w:tcPr>
          <w:p w:rsidR="00674571" w:rsidRPr="00490019" w:rsidRDefault="00674571" w:rsidP="0077372C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учителя физической  культуры</w:t>
            </w:r>
          </w:p>
        </w:tc>
        <w:tc>
          <w:tcPr>
            <w:tcW w:w="2055" w:type="dxa"/>
            <w:gridSpan w:val="3"/>
            <w:shd w:val="clear" w:color="auto" w:fill="F2DBDB"/>
          </w:tcPr>
          <w:p w:rsidR="00674571" w:rsidRPr="00490019" w:rsidRDefault="00674571" w:rsidP="001C7F72">
            <w:pPr>
              <w:jc w:val="center"/>
            </w:pPr>
            <w:r w:rsidRPr="00490019">
              <w:t>Организация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конкурса </w:t>
            </w:r>
          </w:p>
          <w:p w:rsidR="00674571" w:rsidRPr="00490019" w:rsidRDefault="00674571" w:rsidP="001C7F72">
            <w:pPr>
              <w:jc w:val="center"/>
            </w:pPr>
            <w:r w:rsidRPr="00490019">
              <w:t>«Самый спо</w:t>
            </w:r>
            <w:r w:rsidRPr="00490019">
              <w:t>р</w:t>
            </w:r>
            <w:r w:rsidRPr="00490019">
              <w:t>тивный класс»</w:t>
            </w:r>
          </w:p>
          <w:p w:rsidR="00674571" w:rsidRPr="00490019" w:rsidRDefault="00674571" w:rsidP="001C7F72">
            <w:pPr>
              <w:jc w:val="center"/>
            </w:pPr>
          </w:p>
        </w:tc>
        <w:tc>
          <w:tcPr>
            <w:tcW w:w="2157" w:type="dxa"/>
            <w:gridSpan w:val="3"/>
            <w:shd w:val="clear" w:color="auto" w:fill="F2DBDB"/>
          </w:tcPr>
          <w:p w:rsidR="00674571" w:rsidRDefault="00674571" w:rsidP="001C7F72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</w:p>
          <w:p w:rsidR="00674571" w:rsidRDefault="00674571" w:rsidP="001C7F72">
            <w:pPr>
              <w:jc w:val="center"/>
            </w:pPr>
            <w:r w:rsidRPr="00490019">
              <w:rPr>
                <w:bCs/>
              </w:rPr>
              <w:t xml:space="preserve"> директора по ВР, </w:t>
            </w:r>
            <w:r w:rsidRPr="00490019">
              <w:t xml:space="preserve">учителя </w:t>
            </w:r>
          </w:p>
          <w:p w:rsidR="00674571" w:rsidRDefault="00674571" w:rsidP="001C7F72">
            <w:pPr>
              <w:jc w:val="center"/>
            </w:pPr>
            <w:r w:rsidRPr="00490019">
              <w:t>физической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 культуры, 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классные </w:t>
            </w:r>
          </w:p>
          <w:p w:rsidR="00674571" w:rsidRPr="00490019" w:rsidRDefault="00674571" w:rsidP="001C7F72">
            <w:pPr>
              <w:jc w:val="center"/>
            </w:pPr>
            <w:r w:rsidRPr="00490019">
              <w:t>руководители</w:t>
            </w:r>
          </w:p>
        </w:tc>
        <w:tc>
          <w:tcPr>
            <w:tcW w:w="1980" w:type="dxa"/>
            <w:gridSpan w:val="2"/>
            <w:shd w:val="clear" w:color="auto" w:fill="C6D9F1"/>
          </w:tcPr>
          <w:p w:rsidR="00674571" w:rsidRPr="00490019" w:rsidRDefault="00674571" w:rsidP="001C7F72">
            <w:pPr>
              <w:jc w:val="center"/>
            </w:pPr>
            <w:r w:rsidRPr="00490019">
              <w:t>Соревнования по баскетболу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(в рамках </w:t>
            </w:r>
          </w:p>
          <w:p w:rsidR="00674571" w:rsidRPr="00490019" w:rsidRDefault="00674571" w:rsidP="001C7F72">
            <w:pPr>
              <w:jc w:val="center"/>
            </w:pPr>
            <w:r w:rsidRPr="00490019">
              <w:t>Спартакиады)</w:t>
            </w:r>
          </w:p>
        </w:tc>
        <w:tc>
          <w:tcPr>
            <w:tcW w:w="1875" w:type="dxa"/>
            <w:shd w:val="clear" w:color="auto" w:fill="C6D9F1"/>
          </w:tcPr>
          <w:p w:rsidR="00674571" w:rsidRPr="00490019" w:rsidRDefault="00674571" w:rsidP="0077372C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учителя физической культуры</w:t>
            </w:r>
          </w:p>
        </w:tc>
      </w:tr>
      <w:tr w:rsidR="00674571" w:rsidRPr="00490019" w:rsidTr="001C7F72">
        <w:tc>
          <w:tcPr>
            <w:tcW w:w="2050" w:type="dxa"/>
            <w:gridSpan w:val="2"/>
            <w:shd w:val="clear" w:color="auto" w:fill="F2DBDB"/>
          </w:tcPr>
          <w:p w:rsidR="00674571" w:rsidRPr="00490019" w:rsidRDefault="00674571" w:rsidP="001C7F72">
            <w:pPr>
              <w:jc w:val="center"/>
            </w:pPr>
            <w:r w:rsidRPr="00490019">
              <w:t>День бега</w:t>
            </w:r>
          </w:p>
          <w:p w:rsidR="00674571" w:rsidRPr="00490019" w:rsidRDefault="00674571" w:rsidP="001C7F72">
            <w:pPr>
              <w:jc w:val="center"/>
            </w:pPr>
            <w:r w:rsidRPr="00490019">
              <w:t>«Кросс наций»</w:t>
            </w:r>
          </w:p>
        </w:tc>
        <w:tc>
          <w:tcPr>
            <w:tcW w:w="1872" w:type="dxa"/>
            <w:gridSpan w:val="4"/>
            <w:shd w:val="clear" w:color="auto" w:fill="F2DBDB"/>
          </w:tcPr>
          <w:p w:rsidR="00674571" w:rsidRDefault="00674571" w:rsidP="001C7F72">
            <w:pPr>
              <w:jc w:val="center"/>
            </w:pPr>
            <w:r w:rsidRPr="00490019">
              <w:t xml:space="preserve">Учителя </w:t>
            </w:r>
          </w:p>
          <w:p w:rsidR="00674571" w:rsidRDefault="00674571" w:rsidP="001C7F72">
            <w:pPr>
              <w:jc w:val="center"/>
            </w:pPr>
            <w:r w:rsidRPr="00490019">
              <w:t>физической культуры,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 кл</w:t>
            </w:r>
            <w:r>
              <w:t>ассные</w:t>
            </w:r>
          </w:p>
          <w:p w:rsidR="00674571" w:rsidRPr="00490019" w:rsidRDefault="00674571" w:rsidP="001C7F72">
            <w:pPr>
              <w:jc w:val="center"/>
            </w:pPr>
            <w:r w:rsidRPr="00490019">
              <w:t xml:space="preserve"> руководители</w:t>
            </w:r>
          </w:p>
          <w:p w:rsidR="00674571" w:rsidRPr="00490019" w:rsidRDefault="00674571" w:rsidP="001C7F72">
            <w:pPr>
              <w:jc w:val="center"/>
            </w:pPr>
          </w:p>
        </w:tc>
        <w:tc>
          <w:tcPr>
            <w:tcW w:w="2268" w:type="dxa"/>
            <w:shd w:val="clear" w:color="auto" w:fill="C6D9F1"/>
          </w:tcPr>
          <w:p w:rsidR="00674571" w:rsidRPr="00490019" w:rsidRDefault="00674571" w:rsidP="001C7F72">
            <w:pPr>
              <w:jc w:val="center"/>
            </w:pPr>
            <w:r w:rsidRPr="00490019">
              <w:t>Сдача норм ГТО</w:t>
            </w:r>
          </w:p>
        </w:tc>
        <w:tc>
          <w:tcPr>
            <w:tcW w:w="1620" w:type="dxa"/>
            <w:shd w:val="clear" w:color="auto" w:fill="C6D9F1"/>
          </w:tcPr>
          <w:p w:rsidR="00674571" w:rsidRPr="00490019" w:rsidRDefault="00674571" w:rsidP="0077372C">
            <w:pPr>
              <w:jc w:val="center"/>
              <w:rPr>
                <w:color w:val="FF0000"/>
              </w:rPr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учителя физической культуры</w:t>
            </w:r>
          </w:p>
        </w:tc>
        <w:tc>
          <w:tcPr>
            <w:tcW w:w="2055" w:type="dxa"/>
            <w:gridSpan w:val="3"/>
            <w:shd w:val="clear" w:color="auto" w:fill="F2DBDB"/>
          </w:tcPr>
          <w:p w:rsidR="00674571" w:rsidRPr="00490019" w:rsidRDefault="00674571" w:rsidP="001C7F72">
            <w:pPr>
              <w:jc w:val="center"/>
            </w:pPr>
            <w:r w:rsidRPr="00490019">
              <w:t>Олимпийские уроки</w:t>
            </w:r>
          </w:p>
        </w:tc>
        <w:tc>
          <w:tcPr>
            <w:tcW w:w="2157" w:type="dxa"/>
            <w:gridSpan w:val="3"/>
            <w:shd w:val="clear" w:color="auto" w:fill="F2DBDB"/>
          </w:tcPr>
          <w:p w:rsidR="00674571" w:rsidRDefault="00674571" w:rsidP="0077372C">
            <w:pPr>
              <w:jc w:val="center"/>
            </w:pPr>
            <w:r w:rsidRPr="00490019">
              <w:t>Зам</w:t>
            </w:r>
            <w:r>
              <w:t>еститель</w:t>
            </w:r>
          </w:p>
          <w:p w:rsidR="00674571" w:rsidRDefault="00674571" w:rsidP="0077372C">
            <w:pPr>
              <w:jc w:val="center"/>
            </w:pPr>
            <w:r w:rsidRPr="00490019">
              <w:t xml:space="preserve"> директора по ВР, учителя </w:t>
            </w:r>
          </w:p>
          <w:p w:rsidR="00674571" w:rsidRDefault="00674571" w:rsidP="0077372C">
            <w:pPr>
              <w:jc w:val="center"/>
            </w:pPr>
            <w:r w:rsidRPr="00490019">
              <w:t xml:space="preserve">физической </w:t>
            </w:r>
          </w:p>
          <w:p w:rsidR="00674571" w:rsidRPr="00490019" w:rsidRDefault="00674571" w:rsidP="0077372C">
            <w:pPr>
              <w:jc w:val="center"/>
            </w:pPr>
            <w:r w:rsidRPr="00490019">
              <w:t>культуры</w:t>
            </w:r>
          </w:p>
        </w:tc>
        <w:tc>
          <w:tcPr>
            <w:tcW w:w="1980" w:type="dxa"/>
            <w:gridSpan w:val="2"/>
            <w:shd w:val="clear" w:color="auto" w:fill="C6D9F1"/>
          </w:tcPr>
          <w:p w:rsidR="00674571" w:rsidRPr="00490019" w:rsidRDefault="00674571" w:rsidP="001C7F72">
            <w:pPr>
              <w:jc w:val="center"/>
              <w:rPr>
                <w:color w:val="FF0000"/>
              </w:rPr>
            </w:pPr>
            <w:r w:rsidRPr="00490019">
              <w:t>Сдача норм ГТО</w:t>
            </w:r>
          </w:p>
        </w:tc>
        <w:tc>
          <w:tcPr>
            <w:tcW w:w="1875" w:type="dxa"/>
            <w:shd w:val="clear" w:color="auto" w:fill="C6D9F1"/>
          </w:tcPr>
          <w:p w:rsidR="00674571" w:rsidRPr="00490019" w:rsidRDefault="00674571" w:rsidP="0077372C">
            <w:pPr>
              <w:jc w:val="center"/>
              <w:rPr>
                <w:color w:val="FF0000"/>
              </w:rPr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учителя физической культуры</w:t>
            </w:r>
          </w:p>
        </w:tc>
      </w:tr>
      <w:tr w:rsidR="00674571" w:rsidRPr="00490019" w:rsidTr="001C7F72">
        <w:tc>
          <w:tcPr>
            <w:tcW w:w="2050" w:type="dxa"/>
            <w:gridSpan w:val="2"/>
            <w:shd w:val="clear" w:color="auto" w:fill="F2DBDB"/>
          </w:tcPr>
          <w:p w:rsidR="00674571" w:rsidRDefault="00674571" w:rsidP="001C7F72">
            <w:pPr>
              <w:jc w:val="center"/>
            </w:pPr>
            <w:r w:rsidRPr="00490019">
              <w:t>Организация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 работы 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специальной </w:t>
            </w:r>
          </w:p>
          <w:p w:rsidR="00674571" w:rsidRPr="00490019" w:rsidRDefault="00674571" w:rsidP="001C7F72">
            <w:pPr>
              <w:jc w:val="center"/>
            </w:pPr>
            <w:r w:rsidRPr="00490019">
              <w:t>медицинской группы</w:t>
            </w:r>
          </w:p>
        </w:tc>
        <w:tc>
          <w:tcPr>
            <w:tcW w:w="1872" w:type="dxa"/>
            <w:gridSpan w:val="4"/>
            <w:shd w:val="clear" w:color="auto" w:fill="F2DBDB"/>
          </w:tcPr>
          <w:p w:rsidR="00674571" w:rsidRPr="00490019" w:rsidRDefault="00674571" w:rsidP="001C7F72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НМР,</w:t>
            </w:r>
          </w:p>
          <w:p w:rsidR="00674571" w:rsidRDefault="00674571" w:rsidP="001C7F72">
            <w:pPr>
              <w:jc w:val="center"/>
            </w:pPr>
            <w:r>
              <w:t>Классные</w:t>
            </w:r>
          </w:p>
          <w:p w:rsidR="00674571" w:rsidRPr="00490019" w:rsidRDefault="00674571" w:rsidP="001C7F72">
            <w:pPr>
              <w:jc w:val="center"/>
            </w:pPr>
            <w:r>
              <w:t xml:space="preserve"> </w:t>
            </w:r>
            <w:r w:rsidRPr="00490019">
              <w:t>ру</w:t>
            </w:r>
            <w:r>
              <w:t>ководители</w:t>
            </w:r>
          </w:p>
        </w:tc>
        <w:tc>
          <w:tcPr>
            <w:tcW w:w="2268" w:type="dxa"/>
            <w:shd w:val="clear" w:color="auto" w:fill="C6D9F1"/>
          </w:tcPr>
          <w:p w:rsidR="00674571" w:rsidRDefault="00674571" w:rsidP="001C7F72">
            <w:pPr>
              <w:jc w:val="center"/>
            </w:pPr>
            <w:r w:rsidRPr="00490019">
              <w:t>Соревнования по мини-футболу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 (в рамках </w:t>
            </w:r>
          </w:p>
          <w:p w:rsidR="00674571" w:rsidRPr="00490019" w:rsidRDefault="00674571" w:rsidP="001C7F72">
            <w:pPr>
              <w:jc w:val="center"/>
            </w:pPr>
            <w:r w:rsidRPr="00490019">
              <w:t>Спартакиады)</w:t>
            </w:r>
          </w:p>
        </w:tc>
        <w:tc>
          <w:tcPr>
            <w:tcW w:w="1620" w:type="dxa"/>
            <w:shd w:val="clear" w:color="auto" w:fill="C6D9F1"/>
          </w:tcPr>
          <w:p w:rsidR="00674571" w:rsidRPr="00490019" w:rsidRDefault="00674571" w:rsidP="0077372C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учителя физической культуры</w:t>
            </w:r>
          </w:p>
        </w:tc>
        <w:tc>
          <w:tcPr>
            <w:tcW w:w="2055" w:type="dxa"/>
            <w:gridSpan w:val="3"/>
            <w:shd w:val="clear" w:color="auto" w:fill="F2DBDB"/>
          </w:tcPr>
          <w:p w:rsidR="00674571" w:rsidRPr="00490019" w:rsidRDefault="00674571" w:rsidP="001C7F72">
            <w:pPr>
              <w:jc w:val="center"/>
            </w:pPr>
            <w:r w:rsidRPr="00490019">
              <w:t>Сдача норм ГТО</w:t>
            </w:r>
          </w:p>
        </w:tc>
        <w:tc>
          <w:tcPr>
            <w:tcW w:w="2157" w:type="dxa"/>
            <w:gridSpan w:val="3"/>
            <w:shd w:val="clear" w:color="auto" w:fill="F2DBDB"/>
          </w:tcPr>
          <w:p w:rsidR="00674571" w:rsidRDefault="00674571" w:rsidP="0077372C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</w:t>
            </w:r>
          </w:p>
          <w:p w:rsidR="00674571" w:rsidRDefault="00674571" w:rsidP="0077372C">
            <w:pPr>
              <w:jc w:val="center"/>
            </w:pPr>
            <w:r w:rsidRPr="00490019">
              <w:t xml:space="preserve">директора по ВР, учителя </w:t>
            </w:r>
          </w:p>
          <w:p w:rsidR="00674571" w:rsidRDefault="00674571" w:rsidP="0077372C">
            <w:pPr>
              <w:jc w:val="center"/>
            </w:pPr>
            <w:r w:rsidRPr="00490019">
              <w:t>физической</w:t>
            </w:r>
          </w:p>
          <w:p w:rsidR="00674571" w:rsidRPr="00490019" w:rsidRDefault="00674571" w:rsidP="0077372C">
            <w:pPr>
              <w:jc w:val="center"/>
              <w:rPr>
                <w:color w:val="FF0000"/>
              </w:rPr>
            </w:pPr>
            <w:r w:rsidRPr="00490019">
              <w:t xml:space="preserve"> культуры</w:t>
            </w:r>
          </w:p>
        </w:tc>
        <w:tc>
          <w:tcPr>
            <w:tcW w:w="1980" w:type="dxa"/>
            <w:gridSpan w:val="2"/>
            <w:shd w:val="clear" w:color="auto" w:fill="C6D9F1"/>
          </w:tcPr>
          <w:p w:rsidR="00674571" w:rsidRDefault="00674571" w:rsidP="001C7F72">
            <w:pPr>
              <w:jc w:val="center"/>
            </w:pPr>
            <w:r w:rsidRPr="00490019">
              <w:t xml:space="preserve">Урок </w:t>
            </w:r>
          </w:p>
          <w:p w:rsidR="00674571" w:rsidRDefault="00674571" w:rsidP="001C7F72">
            <w:pPr>
              <w:jc w:val="center"/>
            </w:pPr>
            <w:r w:rsidRPr="00490019">
              <w:t xml:space="preserve">«Здоровые дети  в здоровой </w:t>
            </w:r>
          </w:p>
          <w:p w:rsidR="00674571" w:rsidRPr="00490019" w:rsidRDefault="00674571" w:rsidP="001C7F72">
            <w:pPr>
              <w:jc w:val="center"/>
            </w:pPr>
            <w:r w:rsidRPr="00490019">
              <w:t>семье»</w:t>
            </w:r>
          </w:p>
        </w:tc>
        <w:tc>
          <w:tcPr>
            <w:tcW w:w="1875" w:type="dxa"/>
            <w:shd w:val="clear" w:color="auto" w:fill="C6D9F1"/>
          </w:tcPr>
          <w:p w:rsidR="00674571" w:rsidRPr="00490019" w:rsidRDefault="00674571" w:rsidP="0077372C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учителя физической культуры</w:t>
            </w:r>
          </w:p>
        </w:tc>
      </w:tr>
      <w:tr w:rsidR="00674571" w:rsidRPr="00490019" w:rsidTr="001C7F72">
        <w:trPr>
          <w:trHeight w:val="222"/>
        </w:trPr>
        <w:tc>
          <w:tcPr>
            <w:tcW w:w="15877" w:type="dxa"/>
            <w:gridSpan w:val="17"/>
          </w:tcPr>
          <w:p w:rsidR="00674571" w:rsidRPr="00490019" w:rsidRDefault="00674571" w:rsidP="001D6883">
            <w:pPr>
              <w:jc w:val="center"/>
              <w:rPr>
                <w:b/>
                <w:i/>
                <w:color w:val="FF0000"/>
              </w:rPr>
            </w:pPr>
          </w:p>
          <w:p w:rsidR="00674571" w:rsidRPr="00DD3078" w:rsidRDefault="00674571" w:rsidP="001D6883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DD3078">
              <w:rPr>
                <w:b/>
                <w:i/>
                <w:color w:val="FF0000"/>
                <w:sz w:val="28"/>
                <w:szCs w:val="28"/>
              </w:rPr>
              <w:t>«Очаг» (ученик  и его семья)</w:t>
            </w:r>
          </w:p>
        </w:tc>
      </w:tr>
      <w:tr w:rsidR="00674571" w:rsidRPr="00490019" w:rsidTr="001C7F72">
        <w:trPr>
          <w:trHeight w:val="1567"/>
        </w:trPr>
        <w:tc>
          <w:tcPr>
            <w:tcW w:w="15877" w:type="dxa"/>
            <w:gridSpan w:val="17"/>
          </w:tcPr>
          <w:p w:rsidR="00674571" w:rsidRPr="00490019" w:rsidRDefault="00674571" w:rsidP="00836EA2">
            <w:pPr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>Задачи:</w:t>
            </w:r>
          </w:p>
          <w:p w:rsidR="00674571" w:rsidRPr="00490019" w:rsidRDefault="00674571" w:rsidP="0077372C">
            <w:pPr>
              <w:numPr>
                <w:ilvl w:val="0"/>
                <w:numId w:val="23"/>
              </w:numPr>
            </w:pPr>
            <w:r w:rsidRPr="00490019">
              <w:t>созда</w:t>
            </w:r>
            <w:r>
              <w:t>ва</w:t>
            </w:r>
            <w:r w:rsidRPr="00490019">
              <w:t xml:space="preserve">ть условия для активного и полезного взаимодействия </w:t>
            </w:r>
            <w:r>
              <w:t xml:space="preserve">Лицея </w:t>
            </w:r>
            <w:r w:rsidRPr="00490019">
              <w:t>и</w:t>
            </w:r>
            <w:r>
              <w:t xml:space="preserve"> семьи по вопросам воспитания уча</w:t>
            </w:r>
            <w:r w:rsidRPr="00490019">
              <w:t>щихся;</w:t>
            </w:r>
          </w:p>
          <w:p w:rsidR="00674571" w:rsidRPr="00490019" w:rsidRDefault="00674571" w:rsidP="0077372C">
            <w:pPr>
              <w:numPr>
                <w:ilvl w:val="0"/>
                <w:numId w:val="23"/>
              </w:numPr>
            </w:pPr>
            <w:r w:rsidRPr="00490019">
              <w:t>преодолевать негат</w:t>
            </w:r>
            <w:r>
              <w:t xml:space="preserve">ивные тенденции в воспитании  </w:t>
            </w:r>
            <w:r w:rsidRPr="00490019">
              <w:t>учащихся в отдельных семьях, привлекать с целью помощи  и поддержки соответствующие о</w:t>
            </w:r>
            <w:r w:rsidRPr="00490019">
              <w:t>р</w:t>
            </w:r>
            <w:r w:rsidRPr="00490019">
              <w:t>ганизации;</w:t>
            </w:r>
          </w:p>
          <w:p w:rsidR="00674571" w:rsidRPr="00490019" w:rsidRDefault="00674571" w:rsidP="0077372C">
            <w:pPr>
              <w:numPr>
                <w:ilvl w:val="0"/>
                <w:numId w:val="23"/>
              </w:numPr>
            </w:pPr>
            <w:r w:rsidRPr="00490019">
              <w:t>создать систему целенаправленной воспитательной работы для психолого-педагогического просвещения родителей  и совместного проведения д</w:t>
            </w:r>
            <w:r w:rsidRPr="00490019">
              <w:t>о</w:t>
            </w:r>
            <w:r w:rsidRPr="00490019">
              <w:t>суга детей и родителей.</w:t>
            </w:r>
          </w:p>
        </w:tc>
      </w:tr>
      <w:tr w:rsidR="00674571" w:rsidRPr="00490019" w:rsidTr="001C7F72">
        <w:tc>
          <w:tcPr>
            <w:tcW w:w="3670" w:type="dxa"/>
            <w:gridSpan w:val="4"/>
          </w:tcPr>
          <w:p w:rsidR="00674571" w:rsidRPr="00490019" w:rsidRDefault="00674571" w:rsidP="007910DC">
            <w:pPr>
              <w:jc w:val="center"/>
              <w:rPr>
                <w:b/>
              </w:rPr>
            </w:pPr>
            <w:r w:rsidRPr="00490019">
              <w:rPr>
                <w:b/>
              </w:rPr>
              <w:t>сентябрь</w:t>
            </w:r>
          </w:p>
        </w:tc>
        <w:tc>
          <w:tcPr>
            <w:tcW w:w="4140" w:type="dxa"/>
            <w:gridSpan w:val="4"/>
          </w:tcPr>
          <w:p w:rsidR="00674571" w:rsidRPr="00490019" w:rsidRDefault="00674571" w:rsidP="007910DC">
            <w:pPr>
              <w:jc w:val="center"/>
              <w:rPr>
                <w:b/>
              </w:rPr>
            </w:pPr>
            <w:r w:rsidRPr="00490019">
              <w:rPr>
                <w:b/>
              </w:rPr>
              <w:t>октябрь</w:t>
            </w:r>
          </w:p>
        </w:tc>
        <w:tc>
          <w:tcPr>
            <w:tcW w:w="3672" w:type="dxa"/>
            <w:gridSpan w:val="4"/>
          </w:tcPr>
          <w:p w:rsidR="00674571" w:rsidRPr="00490019" w:rsidRDefault="00674571" w:rsidP="007910DC">
            <w:pPr>
              <w:jc w:val="center"/>
              <w:rPr>
                <w:b/>
              </w:rPr>
            </w:pPr>
            <w:r w:rsidRPr="00490019">
              <w:rPr>
                <w:b/>
              </w:rPr>
              <w:t>ноябрь</w:t>
            </w:r>
          </w:p>
        </w:tc>
        <w:tc>
          <w:tcPr>
            <w:tcW w:w="4395" w:type="dxa"/>
            <w:gridSpan w:val="5"/>
          </w:tcPr>
          <w:p w:rsidR="00674571" w:rsidRPr="00490019" w:rsidRDefault="00674571" w:rsidP="007910DC">
            <w:pPr>
              <w:jc w:val="center"/>
              <w:rPr>
                <w:b/>
              </w:rPr>
            </w:pPr>
            <w:r w:rsidRPr="00490019">
              <w:rPr>
                <w:b/>
              </w:rPr>
              <w:t>декабрь</w:t>
            </w:r>
          </w:p>
        </w:tc>
      </w:tr>
      <w:tr w:rsidR="00674571" w:rsidRPr="00490019" w:rsidTr="001C7F72">
        <w:tc>
          <w:tcPr>
            <w:tcW w:w="2122" w:type="dxa"/>
            <w:gridSpan w:val="3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548" w:type="dxa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520" w:type="dxa"/>
            <w:gridSpan w:val="3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</w:t>
            </w:r>
          </w:p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формы работы</w:t>
            </w:r>
          </w:p>
        </w:tc>
        <w:tc>
          <w:tcPr>
            <w:tcW w:w="1620" w:type="dxa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055" w:type="dxa"/>
            <w:gridSpan w:val="3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617" w:type="dxa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340" w:type="dxa"/>
            <w:gridSpan w:val="3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</w:t>
            </w:r>
            <w:r w:rsidRPr="00490019">
              <w:rPr>
                <w:b/>
              </w:rPr>
              <w:t>р</w:t>
            </w:r>
            <w:r w:rsidRPr="00490019">
              <w:rPr>
                <w:b/>
              </w:rPr>
              <w:t>мы работы</w:t>
            </w:r>
          </w:p>
        </w:tc>
        <w:tc>
          <w:tcPr>
            <w:tcW w:w="2055" w:type="dxa"/>
            <w:gridSpan w:val="2"/>
          </w:tcPr>
          <w:p w:rsidR="00674571" w:rsidRPr="00490019" w:rsidRDefault="00674571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ответственные</w:t>
            </w:r>
          </w:p>
        </w:tc>
      </w:tr>
      <w:tr w:rsidR="00674571" w:rsidRPr="00490019" w:rsidTr="001C7F72">
        <w:tc>
          <w:tcPr>
            <w:tcW w:w="2122" w:type="dxa"/>
            <w:gridSpan w:val="3"/>
          </w:tcPr>
          <w:p w:rsidR="00674571" w:rsidRPr="00490019" w:rsidRDefault="00674571" w:rsidP="00E96A70">
            <w:pPr>
              <w:jc w:val="center"/>
            </w:pPr>
            <w:r w:rsidRPr="00490019">
              <w:t>1</w:t>
            </w:r>
          </w:p>
        </w:tc>
        <w:tc>
          <w:tcPr>
            <w:tcW w:w="1548" w:type="dxa"/>
          </w:tcPr>
          <w:p w:rsidR="00674571" w:rsidRPr="00490019" w:rsidRDefault="00674571" w:rsidP="00E96A70">
            <w:pPr>
              <w:jc w:val="center"/>
            </w:pPr>
            <w:r w:rsidRPr="00490019">
              <w:t>2</w:t>
            </w:r>
          </w:p>
        </w:tc>
        <w:tc>
          <w:tcPr>
            <w:tcW w:w="2520" w:type="dxa"/>
            <w:gridSpan w:val="3"/>
          </w:tcPr>
          <w:p w:rsidR="00674571" w:rsidRPr="00490019" w:rsidRDefault="00674571" w:rsidP="00E96A70">
            <w:pPr>
              <w:jc w:val="center"/>
            </w:pPr>
            <w:r w:rsidRPr="00490019">
              <w:t>3</w:t>
            </w:r>
          </w:p>
        </w:tc>
        <w:tc>
          <w:tcPr>
            <w:tcW w:w="1620" w:type="dxa"/>
          </w:tcPr>
          <w:p w:rsidR="00674571" w:rsidRPr="00490019" w:rsidRDefault="00674571" w:rsidP="00E96A70">
            <w:pPr>
              <w:jc w:val="center"/>
            </w:pPr>
            <w:r w:rsidRPr="00490019">
              <w:t>4</w:t>
            </w:r>
          </w:p>
        </w:tc>
        <w:tc>
          <w:tcPr>
            <w:tcW w:w="2055" w:type="dxa"/>
            <w:gridSpan w:val="3"/>
          </w:tcPr>
          <w:p w:rsidR="00674571" w:rsidRPr="00490019" w:rsidRDefault="00674571" w:rsidP="00E96A70">
            <w:pPr>
              <w:jc w:val="center"/>
            </w:pPr>
            <w:r w:rsidRPr="00490019">
              <w:t>5</w:t>
            </w:r>
          </w:p>
        </w:tc>
        <w:tc>
          <w:tcPr>
            <w:tcW w:w="1617" w:type="dxa"/>
          </w:tcPr>
          <w:p w:rsidR="00674571" w:rsidRPr="00490019" w:rsidRDefault="00674571" w:rsidP="00E96A70">
            <w:pPr>
              <w:jc w:val="center"/>
            </w:pPr>
            <w:r w:rsidRPr="00490019">
              <w:t>6</w:t>
            </w:r>
          </w:p>
        </w:tc>
        <w:tc>
          <w:tcPr>
            <w:tcW w:w="2340" w:type="dxa"/>
            <w:gridSpan w:val="3"/>
          </w:tcPr>
          <w:p w:rsidR="00674571" w:rsidRPr="00490019" w:rsidRDefault="00674571" w:rsidP="00E96A70">
            <w:pPr>
              <w:jc w:val="center"/>
            </w:pPr>
            <w:r w:rsidRPr="00490019">
              <w:t>7</w:t>
            </w:r>
          </w:p>
        </w:tc>
        <w:tc>
          <w:tcPr>
            <w:tcW w:w="2055" w:type="dxa"/>
            <w:gridSpan w:val="2"/>
          </w:tcPr>
          <w:p w:rsidR="00674571" w:rsidRPr="00490019" w:rsidRDefault="00674571" w:rsidP="00E96A70">
            <w:pPr>
              <w:jc w:val="center"/>
            </w:pPr>
            <w:r w:rsidRPr="00490019">
              <w:t>8</w:t>
            </w:r>
          </w:p>
        </w:tc>
      </w:tr>
      <w:tr w:rsidR="00674571" w:rsidRPr="00490019" w:rsidTr="001C7F72">
        <w:tc>
          <w:tcPr>
            <w:tcW w:w="2122" w:type="dxa"/>
            <w:gridSpan w:val="3"/>
            <w:shd w:val="clear" w:color="auto" w:fill="F2DBDB"/>
          </w:tcPr>
          <w:p w:rsidR="00674571" w:rsidRDefault="00674571" w:rsidP="0077372C">
            <w:pPr>
              <w:jc w:val="center"/>
            </w:pPr>
            <w:r w:rsidRPr="00490019">
              <w:t xml:space="preserve">Родительские </w:t>
            </w:r>
          </w:p>
          <w:p w:rsidR="00674571" w:rsidRDefault="00674571" w:rsidP="0077372C">
            <w:pPr>
              <w:jc w:val="center"/>
            </w:pPr>
            <w:r w:rsidRPr="00490019">
              <w:t xml:space="preserve">собрания </w:t>
            </w:r>
          </w:p>
          <w:p w:rsidR="00674571" w:rsidRPr="00490019" w:rsidRDefault="00674571" w:rsidP="0077372C">
            <w:pPr>
              <w:jc w:val="center"/>
            </w:pPr>
            <w:r w:rsidRPr="00490019">
              <w:t>«Добро пожал</w:t>
            </w:r>
            <w:r w:rsidRPr="00490019">
              <w:t>о</w:t>
            </w:r>
            <w:r w:rsidRPr="00490019">
              <w:t>вать в Лицей» (ознакомление с Уставом Лицея, режимом работы, учебным планом, анкетирование  родителей)</w:t>
            </w:r>
          </w:p>
        </w:tc>
        <w:tc>
          <w:tcPr>
            <w:tcW w:w="1548" w:type="dxa"/>
            <w:shd w:val="clear" w:color="auto" w:fill="F2DBDB"/>
          </w:tcPr>
          <w:p w:rsidR="00674571" w:rsidRDefault="00674571" w:rsidP="0077372C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</w:t>
            </w:r>
          </w:p>
          <w:p w:rsidR="00674571" w:rsidRDefault="00674571" w:rsidP="0077372C">
            <w:pPr>
              <w:ind w:right="-122" w:hanging="114"/>
              <w:jc w:val="center"/>
            </w:pPr>
            <w:r>
              <w:t xml:space="preserve">Классные </w:t>
            </w:r>
          </w:p>
          <w:p w:rsidR="00674571" w:rsidRPr="00490019" w:rsidRDefault="00674571" w:rsidP="0077372C">
            <w:pPr>
              <w:ind w:right="-122" w:hanging="114"/>
              <w:jc w:val="center"/>
            </w:pPr>
            <w:r w:rsidRPr="00490019">
              <w:t>руководители 5-11 классов</w:t>
            </w:r>
          </w:p>
        </w:tc>
        <w:tc>
          <w:tcPr>
            <w:tcW w:w="2520" w:type="dxa"/>
            <w:gridSpan w:val="3"/>
            <w:shd w:val="clear" w:color="auto" w:fill="C6D9F1"/>
          </w:tcPr>
          <w:p w:rsidR="00674571" w:rsidRDefault="00674571" w:rsidP="0077372C">
            <w:pPr>
              <w:jc w:val="center"/>
            </w:pPr>
            <w:r w:rsidRPr="00490019">
              <w:t xml:space="preserve">Привлечение </w:t>
            </w:r>
          </w:p>
          <w:p w:rsidR="00674571" w:rsidRDefault="00674571" w:rsidP="0077372C">
            <w:pPr>
              <w:jc w:val="center"/>
            </w:pPr>
            <w:r w:rsidRPr="00490019">
              <w:t>Родителей</w:t>
            </w:r>
          </w:p>
          <w:p w:rsidR="00674571" w:rsidRDefault="00674571" w:rsidP="009C59D0">
            <w:pPr>
              <w:ind w:left="-92" w:right="-156"/>
              <w:jc w:val="center"/>
            </w:pPr>
            <w:r w:rsidRPr="00490019">
              <w:t>к проектно-</w:t>
            </w:r>
            <w:r>
              <w:t>и</w:t>
            </w:r>
            <w:r w:rsidRPr="00490019">
              <w:t>сслед</w:t>
            </w:r>
            <w:bookmarkStart w:id="0" w:name="_GoBack"/>
            <w:bookmarkEnd w:id="0"/>
            <w:r w:rsidRPr="00490019">
              <w:t>ова</w:t>
            </w:r>
            <w:r>
              <w:t xml:space="preserve">- </w:t>
            </w:r>
            <w:r w:rsidRPr="00490019">
              <w:t>тельскому творчеству, создание семейных</w:t>
            </w:r>
          </w:p>
          <w:p w:rsidR="00674571" w:rsidRPr="00490019" w:rsidRDefault="00674571" w:rsidP="009C59D0">
            <w:pPr>
              <w:ind w:left="-92" w:right="-156"/>
              <w:jc w:val="center"/>
            </w:pPr>
            <w:r w:rsidRPr="00490019">
              <w:t xml:space="preserve"> проектов</w:t>
            </w:r>
          </w:p>
        </w:tc>
        <w:tc>
          <w:tcPr>
            <w:tcW w:w="1620" w:type="dxa"/>
            <w:shd w:val="clear" w:color="auto" w:fill="C6D9F1"/>
          </w:tcPr>
          <w:p w:rsidR="00674571" w:rsidRDefault="00674571" w:rsidP="009C59D0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НМР, </w:t>
            </w:r>
          </w:p>
          <w:p w:rsidR="00674571" w:rsidRPr="00490019" w:rsidRDefault="00674571" w:rsidP="009C59D0">
            <w:pPr>
              <w:ind w:left="-109" w:right="-95" w:firstLine="49"/>
              <w:jc w:val="center"/>
            </w:pPr>
            <w:r w:rsidRPr="00490019">
              <w:t xml:space="preserve">классные  </w:t>
            </w:r>
            <w:r>
              <w:t xml:space="preserve">  </w:t>
            </w:r>
            <w:r w:rsidRPr="00490019">
              <w:t>руководители</w:t>
            </w:r>
          </w:p>
        </w:tc>
        <w:tc>
          <w:tcPr>
            <w:tcW w:w="2055" w:type="dxa"/>
            <w:gridSpan w:val="3"/>
            <w:shd w:val="clear" w:color="auto" w:fill="F2DBDB"/>
          </w:tcPr>
          <w:p w:rsidR="00674571" w:rsidRDefault="00674571" w:rsidP="0077372C">
            <w:pPr>
              <w:jc w:val="center"/>
            </w:pPr>
            <w:r w:rsidRPr="00BC4D69">
              <w:t xml:space="preserve">Родительская конференция «Одаренный </w:t>
            </w:r>
          </w:p>
          <w:p w:rsidR="00674571" w:rsidRPr="00BC4D69" w:rsidRDefault="00674571" w:rsidP="009C59D0">
            <w:pPr>
              <w:jc w:val="center"/>
            </w:pPr>
            <w:r w:rsidRPr="00BC4D69">
              <w:t>ребенок в семье» (5-9 кл</w:t>
            </w:r>
            <w:r>
              <w:t>ассы</w:t>
            </w:r>
            <w:r w:rsidRPr="00BC4D69">
              <w:t>)</w:t>
            </w:r>
          </w:p>
        </w:tc>
        <w:tc>
          <w:tcPr>
            <w:tcW w:w="1617" w:type="dxa"/>
            <w:shd w:val="clear" w:color="auto" w:fill="F2DBDB"/>
          </w:tcPr>
          <w:p w:rsidR="00674571" w:rsidRDefault="00674571" w:rsidP="009C59D0">
            <w:pPr>
              <w:ind w:left="-50" w:right="-108"/>
              <w:jc w:val="center"/>
            </w:pPr>
            <w:r w:rsidRPr="00BC4D69">
              <w:t>Зам</w:t>
            </w:r>
            <w:r>
              <w:t>еститель</w:t>
            </w:r>
            <w:r w:rsidRPr="00BC4D69">
              <w:t xml:space="preserve"> директо</w:t>
            </w:r>
            <w:r>
              <w:t xml:space="preserve">ра </w:t>
            </w:r>
          </w:p>
          <w:p w:rsidR="00674571" w:rsidRDefault="00674571" w:rsidP="009C59D0">
            <w:pPr>
              <w:ind w:right="-108" w:hanging="192"/>
              <w:jc w:val="center"/>
            </w:pPr>
            <w:r>
              <w:t xml:space="preserve"> по ВР, </w:t>
            </w:r>
          </w:p>
          <w:p w:rsidR="00674571" w:rsidRDefault="00674571" w:rsidP="009C59D0">
            <w:pPr>
              <w:ind w:right="-108" w:hanging="192"/>
              <w:jc w:val="center"/>
            </w:pPr>
            <w:r>
              <w:t>социальный</w:t>
            </w:r>
            <w:r w:rsidRPr="00BC4D69">
              <w:t xml:space="preserve"> педагог классные  </w:t>
            </w:r>
          </w:p>
          <w:p w:rsidR="00674571" w:rsidRPr="00BC4D69" w:rsidRDefault="00674571" w:rsidP="009C59D0">
            <w:pPr>
              <w:ind w:right="-108" w:hanging="192"/>
              <w:jc w:val="center"/>
            </w:pPr>
            <w:r>
              <w:t xml:space="preserve"> </w:t>
            </w:r>
            <w:r w:rsidRPr="00BC4D69">
              <w:t>руководите</w:t>
            </w:r>
            <w:r>
              <w:t>ли  5-9 классов</w:t>
            </w:r>
          </w:p>
          <w:p w:rsidR="00674571" w:rsidRPr="00BC4D69" w:rsidRDefault="00674571" w:rsidP="0077372C">
            <w:pPr>
              <w:jc w:val="center"/>
            </w:pPr>
          </w:p>
        </w:tc>
        <w:tc>
          <w:tcPr>
            <w:tcW w:w="2340" w:type="dxa"/>
            <w:gridSpan w:val="3"/>
            <w:shd w:val="clear" w:color="auto" w:fill="C6D9F1"/>
          </w:tcPr>
          <w:p w:rsidR="00674571" w:rsidRDefault="00674571" w:rsidP="0077372C">
            <w:pPr>
              <w:jc w:val="center"/>
            </w:pPr>
            <w:r w:rsidRPr="00490019">
              <w:t xml:space="preserve">Классные </w:t>
            </w:r>
          </w:p>
          <w:p w:rsidR="00674571" w:rsidRDefault="00674571" w:rsidP="0077372C">
            <w:pPr>
              <w:jc w:val="center"/>
            </w:pPr>
            <w:r w:rsidRPr="00490019">
              <w:t xml:space="preserve"> Родитель</w:t>
            </w:r>
            <w:r>
              <w:t>ские</w:t>
            </w:r>
          </w:p>
          <w:p w:rsidR="00674571" w:rsidRDefault="00674571" w:rsidP="0077372C">
            <w:pPr>
              <w:jc w:val="center"/>
            </w:pPr>
            <w:r>
              <w:t xml:space="preserve"> собрания </w:t>
            </w:r>
          </w:p>
          <w:p w:rsidR="00674571" w:rsidRDefault="00674571" w:rsidP="0077372C">
            <w:pPr>
              <w:jc w:val="center"/>
            </w:pPr>
            <w:r>
              <w:t xml:space="preserve">в 9, 11 классах </w:t>
            </w:r>
          </w:p>
          <w:p w:rsidR="00674571" w:rsidRDefault="00674571" w:rsidP="0077372C">
            <w:pPr>
              <w:jc w:val="center"/>
            </w:pPr>
            <w:r>
              <w:t>«</w:t>
            </w:r>
            <w:r w:rsidRPr="00490019">
              <w:t>Порядок провед</w:t>
            </w:r>
            <w:r w:rsidRPr="00490019">
              <w:t>е</w:t>
            </w:r>
            <w:r w:rsidRPr="00490019">
              <w:t xml:space="preserve">ния промежуточной и итоговой </w:t>
            </w:r>
          </w:p>
          <w:p w:rsidR="00674571" w:rsidRPr="00490019" w:rsidRDefault="00674571" w:rsidP="0077372C">
            <w:pPr>
              <w:jc w:val="center"/>
            </w:pPr>
            <w:r w:rsidRPr="00490019">
              <w:t>аттестации».</w:t>
            </w:r>
          </w:p>
        </w:tc>
        <w:tc>
          <w:tcPr>
            <w:tcW w:w="2055" w:type="dxa"/>
            <w:gridSpan w:val="2"/>
            <w:shd w:val="clear" w:color="auto" w:fill="C6D9F1"/>
          </w:tcPr>
          <w:p w:rsidR="00674571" w:rsidRDefault="00674571" w:rsidP="0077372C">
            <w:pPr>
              <w:jc w:val="center"/>
            </w:pPr>
            <w:r w:rsidRPr="00490019">
              <w:t xml:space="preserve">Классные </w:t>
            </w:r>
          </w:p>
          <w:p w:rsidR="00674571" w:rsidRPr="00490019" w:rsidRDefault="00674571" w:rsidP="0077372C">
            <w:pPr>
              <w:jc w:val="center"/>
            </w:pPr>
            <w:r w:rsidRPr="00490019">
              <w:t>руководители</w:t>
            </w:r>
          </w:p>
        </w:tc>
      </w:tr>
      <w:tr w:rsidR="00674571" w:rsidRPr="00490019" w:rsidTr="001C7F72">
        <w:tc>
          <w:tcPr>
            <w:tcW w:w="2122" w:type="dxa"/>
            <w:gridSpan w:val="3"/>
            <w:shd w:val="clear" w:color="auto" w:fill="F2DBDB"/>
          </w:tcPr>
          <w:p w:rsidR="00674571" w:rsidRDefault="00674571" w:rsidP="0077372C">
            <w:pPr>
              <w:jc w:val="center"/>
            </w:pPr>
            <w:r w:rsidRPr="00490019">
              <w:t xml:space="preserve">Создание </w:t>
            </w:r>
          </w:p>
          <w:p w:rsidR="00674571" w:rsidRPr="00490019" w:rsidRDefault="00674571" w:rsidP="0077372C">
            <w:pPr>
              <w:jc w:val="center"/>
            </w:pPr>
            <w:r w:rsidRPr="00490019">
              <w:t>Управляющего совета Лицея и Совета родителей</w:t>
            </w:r>
          </w:p>
        </w:tc>
        <w:tc>
          <w:tcPr>
            <w:tcW w:w="1548" w:type="dxa"/>
            <w:shd w:val="clear" w:color="auto" w:fill="F2DBDB"/>
          </w:tcPr>
          <w:p w:rsidR="00674571" w:rsidRPr="00490019" w:rsidRDefault="00674571" w:rsidP="0077372C">
            <w:pPr>
              <w:jc w:val="center"/>
            </w:pPr>
            <w:r w:rsidRPr="00490019">
              <w:t>Директор, зам</w:t>
            </w:r>
            <w:r>
              <w:t>еститель</w:t>
            </w:r>
            <w:r w:rsidRPr="00490019">
              <w:t xml:space="preserve"> директора по ВР</w:t>
            </w:r>
          </w:p>
        </w:tc>
        <w:tc>
          <w:tcPr>
            <w:tcW w:w="2520" w:type="dxa"/>
            <w:gridSpan w:val="3"/>
            <w:shd w:val="clear" w:color="auto" w:fill="C6D9F1"/>
          </w:tcPr>
          <w:p w:rsidR="00674571" w:rsidRDefault="00674571" w:rsidP="0077372C">
            <w:pPr>
              <w:jc w:val="center"/>
            </w:pPr>
            <w:r w:rsidRPr="00490019">
              <w:t xml:space="preserve">День открытых </w:t>
            </w:r>
          </w:p>
          <w:p w:rsidR="00674571" w:rsidRPr="00490019" w:rsidRDefault="00674571" w:rsidP="0077372C">
            <w:pPr>
              <w:jc w:val="center"/>
            </w:pPr>
            <w:r w:rsidRPr="00490019">
              <w:t>дверей</w:t>
            </w:r>
          </w:p>
        </w:tc>
        <w:tc>
          <w:tcPr>
            <w:tcW w:w="1620" w:type="dxa"/>
            <w:shd w:val="clear" w:color="auto" w:fill="C6D9F1"/>
          </w:tcPr>
          <w:p w:rsidR="00674571" w:rsidRPr="00490019" w:rsidRDefault="00674571" w:rsidP="009C59D0">
            <w:pPr>
              <w:ind w:left="-109" w:right="-95"/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кл</w:t>
            </w:r>
            <w:r>
              <w:t>ассные</w:t>
            </w:r>
            <w:r w:rsidRPr="00490019">
              <w:t xml:space="preserve"> </w:t>
            </w:r>
            <w:r>
              <w:t xml:space="preserve"> </w:t>
            </w:r>
            <w:r w:rsidRPr="00490019">
              <w:t>руков</w:t>
            </w:r>
            <w:r>
              <w:t>одители</w:t>
            </w:r>
          </w:p>
        </w:tc>
        <w:tc>
          <w:tcPr>
            <w:tcW w:w="2055" w:type="dxa"/>
            <w:gridSpan w:val="3"/>
            <w:shd w:val="clear" w:color="auto" w:fill="F2DBDB"/>
          </w:tcPr>
          <w:p w:rsidR="00674571" w:rsidRDefault="00674571" w:rsidP="0077372C">
            <w:pPr>
              <w:jc w:val="center"/>
            </w:pPr>
            <w:r w:rsidRPr="00490019">
              <w:t xml:space="preserve">Классный час с участием </w:t>
            </w:r>
          </w:p>
          <w:p w:rsidR="00674571" w:rsidRDefault="00674571" w:rsidP="0077372C">
            <w:pPr>
              <w:jc w:val="center"/>
            </w:pPr>
            <w:r w:rsidRPr="00490019">
              <w:t xml:space="preserve">родителей </w:t>
            </w:r>
          </w:p>
          <w:p w:rsidR="00674571" w:rsidRPr="00490019" w:rsidRDefault="00674571" w:rsidP="0077372C">
            <w:pPr>
              <w:jc w:val="center"/>
            </w:pPr>
            <w:r w:rsidRPr="00490019">
              <w:t>«Подари улыбку маме»</w:t>
            </w:r>
          </w:p>
        </w:tc>
        <w:tc>
          <w:tcPr>
            <w:tcW w:w="1617" w:type="dxa"/>
            <w:shd w:val="clear" w:color="auto" w:fill="F2DBDB"/>
          </w:tcPr>
          <w:p w:rsidR="00674571" w:rsidRPr="00490019" w:rsidRDefault="00674571" w:rsidP="009C59D0">
            <w:pPr>
              <w:ind w:hanging="74"/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старший вожатый, классные  руководит</w:t>
            </w:r>
            <w:r w:rsidRPr="00490019">
              <w:t>е</w:t>
            </w:r>
            <w:r w:rsidRPr="00490019">
              <w:t>ли  5кл.</w:t>
            </w:r>
          </w:p>
        </w:tc>
        <w:tc>
          <w:tcPr>
            <w:tcW w:w="2340" w:type="dxa"/>
            <w:gridSpan w:val="3"/>
            <w:shd w:val="clear" w:color="auto" w:fill="C6D9F1"/>
          </w:tcPr>
          <w:p w:rsidR="00674571" w:rsidRDefault="00674571" w:rsidP="0077372C">
            <w:pPr>
              <w:jc w:val="center"/>
            </w:pPr>
            <w:r w:rsidRPr="00490019">
              <w:t xml:space="preserve">Родительские </w:t>
            </w:r>
          </w:p>
          <w:p w:rsidR="00674571" w:rsidRDefault="00674571" w:rsidP="0077372C">
            <w:pPr>
              <w:jc w:val="center"/>
            </w:pPr>
            <w:r w:rsidRPr="00490019">
              <w:t xml:space="preserve">собрания «Роль </w:t>
            </w:r>
          </w:p>
          <w:p w:rsidR="00674571" w:rsidRDefault="00674571" w:rsidP="0077372C">
            <w:pPr>
              <w:jc w:val="center"/>
            </w:pPr>
            <w:r w:rsidRPr="00490019">
              <w:t>семьи в профила</w:t>
            </w:r>
            <w:r w:rsidRPr="00490019">
              <w:t>к</w:t>
            </w:r>
            <w:r w:rsidRPr="00490019">
              <w:t>тике вредных</w:t>
            </w:r>
          </w:p>
          <w:p w:rsidR="00674571" w:rsidRPr="00490019" w:rsidRDefault="00674571" w:rsidP="0077372C">
            <w:pPr>
              <w:jc w:val="center"/>
            </w:pPr>
            <w:r w:rsidRPr="00490019">
              <w:t xml:space="preserve"> привычек»</w:t>
            </w:r>
          </w:p>
        </w:tc>
        <w:tc>
          <w:tcPr>
            <w:tcW w:w="2055" w:type="dxa"/>
            <w:gridSpan w:val="2"/>
            <w:shd w:val="clear" w:color="auto" w:fill="C6D9F1"/>
          </w:tcPr>
          <w:p w:rsidR="00674571" w:rsidRDefault="00674571" w:rsidP="009C59D0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</w:t>
            </w:r>
          </w:p>
          <w:p w:rsidR="00674571" w:rsidRDefault="00674571" w:rsidP="009C59D0">
            <w:pPr>
              <w:jc w:val="center"/>
            </w:pPr>
            <w:r w:rsidRPr="00490019">
              <w:t>директо</w:t>
            </w:r>
            <w:r>
              <w:t>ра по ВР, социальный</w:t>
            </w:r>
            <w:r>
              <w:br/>
            </w:r>
            <w:r w:rsidRPr="00490019">
              <w:t xml:space="preserve"> педагог, </w:t>
            </w:r>
          </w:p>
          <w:p w:rsidR="00674571" w:rsidRDefault="00674571" w:rsidP="009C59D0">
            <w:pPr>
              <w:jc w:val="center"/>
            </w:pPr>
            <w:r w:rsidRPr="00490019">
              <w:t xml:space="preserve">классные  </w:t>
            </w:r>
          </w:p>
          <w:p w:rsidR="00674571" w:rsidRDefault="00674571" w:rsidP="009C59D0">
            <w:pPr>
              <w:jc w:val="center"/>
            </w:pPr>
            <w:r w:rsidRPr="00490019">
              <w:t xml:space="preserve">руководители  </w:t>
            </w:r>
          </w:p>
          <w:p w:rsidR="00674571" w:rsidRPr="00490019" w:rsidRDefault="00674571" w:rsidP="009C59D0">
            <w:pPr>
              <w:jc w:val="center"/>
            </w:pPr>
            <w:r w:rsidRPr="00490019">
              <w:t>5-11 кл</w:t>
            </w:r>
            <w:r>
              <w:t>ассов</w:t>
            </w:r>
          </w:p>
        </w:tc>
      </w:tr>
      <w:tr w:rsidR="00674571" w:rsidRPr="00490019" w:rsidTr="001C7F72">
        <w:trPr>
          <w:trHeight w:val="1771"/>
        </w:trPr>
        <w:tc>
          <w:tcPr>
            <w:tcW w:w="2122" w:type="dxa"/>
            <w:gridSpan w:val="3"/>
            <w:shd w:val="clear" w:color="auto" w:fill="F2DBDB"/>
          </w:tcPr>
          <w:p w:rsidR="00674571" w:rsidRPr="00490019" w:rsidRDefault="00674571" w:rsidP="0077372C">
            <w:pPr>
              <w:jc w:val="center"/>
            </w:pPr>
            <w:r w:rsidRPr="00490019">
              <w:t>Формирование</w:t>
            </w:r>
          </w:p>
          <w:p w:rsidR="00674571" w:rsidRPr="00490019" w:rsidRDefault="00674571" w:rsidP="0077372C">
            <w:pPr>
              <w:jc w:val="center"/>
            </w:pPr>
            <w:r w:rsidRPr="00490019">
              <w:t>«банка» данных:</w:t>
            </w:r>
          </w:p>
          <w:p w:rsidR="00674571" w:rsidRPr="00490019" w:rsidRDefault="00674571" w:rsidP="0077372C">
            <w:pPr>
              <w:jc w:val="center"/>
            </w:pPr>
            <w:r w:rsidRPr="00490019">
              <w:t>- социальный па</w:t>
            </w:r>
            <w:r w:rsidRPr="00490019">
              <w:t>с</w:t>
            </w:r>
            <w:r w:rsidRPr="00490019">
              <w:t>порт</w:t>
            </w:r>
          </w:p>
          <w:p w:rsidR="00674571" w:rsidRPr="00490019" w:rsidRDefault="00674571" w:rsidP="0077372C">
            <w:pPr>
              <w:jc w:val="center"/>
            </w:pPr>
            <w:r w:rsidRPr="00490019">
              <w:t>Лицея;</w:t>
            </w:r>
          </w:p>
          <w:p w:rsidR="00674571" w:rsidRDefault="00674571" w:rsidP="0077372C">
            <w:pPr>
              <w:jc w:val="center"/>
            </w:pPr>
            <w:r w:rsidRPr="00490019">
              <w:t>- информационная карта</w:t>
            </w:r>
            <w:r>
              <w:t>;</w:t>
            </w:r>
          </w:p>
          <w:p w:rsidR="00674571" w:rsidRPr="00490019" w:rsidRDefault="00674571" w:rsidP="0077372C">
            <w:pPr>
              <w:jc w:val="center"/>
            </w:pPr>
            <w:r>
              <w:t>- банк одаренных детей</w:t>
            </w:r>
          </w:p>
        </w:tc>
        <w:tc>
          <w:tcPr>
            <w:tcW w:w="1548" w:type="dxa"/>
            <w:shd w:val="clear" w:color="auto" w:fill="F2DBDB"/>
          </w:tcPr>
          <w:p w:rsidR="00674571" w:rsidRPr="00490019" w:rsidRDefault="00674571" w:rsidP="009C59D0">
            <w:pPr>
              <w:ind w:left="-103" w:right="-124"/>
              <w:jc w:val="center"/>
            </w:pPr>
            <w:r w:rsidRPr="00490019">
              <w:t xml:space="preserve">Классные  </w:t>
            </w:r>
            <w:r>
              <w:t xml:space="preserve">  </w:t>
            </w:r>
            <w:r w:rsidRPr="00490019">
              <w:t>руководители 5 -11 классов</w:t>
            </w:r>
          </w:p>
        </w:tc>
        <w:tc>
          <w:tcPr>
            <w:tcW w:w="2520" w:type="dxa"/>
            <w:gridSpan w:val="3"/>
            <w:shd w:val="clear" w:color="auto" w:fill="C6D9F1"/>
          </w:tcPr>
          <w:p w:rsidR="00674571" w:rsidRDefault="00674571" w:rsidP="0077372C">
            <w:pPr>
              <w:jc w:val="center"/>
            </w:pPr>
            <w:r w:rsidRPr="00490019">
              <w:t xml:space="preserve">Акция </w:t>
            </w:r>
          </w:p>
          <w:p w:rsidR="00674571" w:rsidRDefault="00674571" w:rsidP="0077372C">
            <w:pPr>
              <w:jc w:val="center"/>
            </w:pPr>
            <w:r w:rsidRPr="00490019">
              <w:t xml:space="preserve">«Родительский </w:t>
            </w:r>
          </w:p>
          <w:p w:rsidR="00674571" w:rsidRPr="00490019" w:rsidRDefault="00674571" w:rsidP="0077372C">
            <w:pPr>
              <w:jc w:val="center"/>
            </w:pPr>
            <w:r w:rsidRPr="00490019">
              <w:t>патруль»</w:t>
            </w:r>
          </w:p>
        </w:tc>
        <w:tc>
          <w:tcPr>
            <w:tcW w:w="1620" w:type="dxa"/>
            <w:shd w:val="clear" w:color="auto" w:fill="C6D9F1"/>
          </w:tcPr>
          <w:p w:rsidR="00674571" w:rsidRDefault="00674571" w:rsidP="009C59D0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</w:t>
            </w:r>
          </w:p>
          <w:p w:rsidR="00674571" w:rsidRDefault="00674571" w:rsidP="009C59D0">
            <w:pPr>
              <w:jc w:val="center"/>
            </w:pPr>
            <w:r w:rsidRPr="00490019">
              <w:t xml:space="preserve">по ВР, </w:t>
            </w:r>
          </w:p>
          <w:p w:rsidR="00674571" w:rsidRPr="00490019" w:rsidRDefault="00674571" w:rsidP="009C59D0">
            <w:pPr>
              <w:jc w:val="center"/>
            </w:pPr>
            <w:r w:rsidRPr="00490019">
              <w:t>соц</w:t>
            </w:r>
            <w:r>
              <w:t>иальный</w:t>
            </w:r>
            <w:r w:rsidRPr="00490019">
              <w:t xml:space="preserve"> педагог</w:t>
            </w:r>
          </w:p>
        </w:tc>
        <w:tc>
          <w:tcPr>
            <w:tcW w:w="2055" w:type="dxa"/>
            <w:gridSpan w:val="3"/>
            <w:shd w:val="clear" w:color="auto" w:fill="F2DBDB"/>
          </w:tcPr>
          <w:p w:rsidR="00674571" w:rsidRDefault="00674571" w:rsidP="0077372C">
            <w:pPr>
              <w:jc w:val="center"/>
            </w:pPr>
            <w:r w:rsidRPr="00490019">
              <w:t xml:space="preserve">Классные </w:t>
            </w:r>
          </w:p>
          <w:p w:rsidR="00674571" w:rsidRDefault="00674571" w:rsidP="0077372C">
            <w:pPr>
              <w:jc w:val="center"/>
            </w:pPr>
            <w:r w:rsidRPr="00490019">
              <w:t xml:space="preserve">родительские </w:t>
            </w:r>
          </w:p>
          <w:p w:rsidR="00674571" w:rsidRDefault="00674571" w:rsidP="009C59D0">
            <w:pPr>
              <w:jc w:val="center"/>
            </w:pPr>
            <w:r w:rsidRPr="00490019">
              <w:t xml:space="preserve">собрания </w:t>
            </w:r>
          </w:p>
          <w:p w:rsidR="00674571" w:rsidRDefault="00674571" w:rsidP="009C59D0">
            <w:pPr>
              <w:jc w:val="center"/>
            </w:pPr>
            <w:r w:rsidRPr="00490019">
              <w:t>5-8 кл</w:t>
            </w:r>
            <w:r>
              <w:t>ассы</w:t>
            </w:r>
          </w:p>
          <w:p w:rsidR="00674571" w:rsidRDefault="00674571" w:rsidP="009C59D0">
            <w:pPr>
              <w:jc w:val="center"/>
            </w:pPr>
            <w:r w:rsidRPr="00490019">
              <w:t xml:space="preserve"> (итоги </w:t>
            </w:r>
          </w:p>
          <w:p w:rsidR="00674571" w:rsidRPr="00490019" w:rsidRDefault="00674571" w:rsidP="009C59D0">
            <w:pPr>
              <w:jc w:val="center"/>
            </w:pPr>
            <w:r w:rsidRPr="00490019">
              <w:rPr>
                <w:lang w:val="en-US"/>
              </w:rPr>
              <w:t>I</w:t>
            </w:r>
            <w:r w:rsidRPr="00490019">
              <w:t xml:space="preserve"> четверти)</w:t>
            </w:r>
          </w:p>
        </w:tc>
        <w:tc>
          <w:tcPr>
            <w:tcW w:w="1617" w:type="dxa"/>
            <w:shd w:val="clear" w:color="auto" w:fill="F2DBDB"/>
          </w:tcPr>
          <w:p w:rsidR="00674571" w:rsidRDefault="00674571" w:rsidP="009C59D0">
            <w:pPr>
              <w:ind w:left="-192" w:right="-108" w:firstLine="142"/>
              <w:jc w:val="center"/>
            </w:pPr>
            <w:r w:rsidRPr="00490019">
              <w:t xml:space="preserve">Классные </w:t>
            </w:r>
          </w:p>
          <w:p w:rsidR="00674571" w:rsidRPr="00490019" w:rsidRDefault="00674571" w:rsidP="009C59D0">
            <w:pPr>
              <w:ind w:left="-200" w:right="-108" w:firstLine="150"/>
            </w:pPr>
            <w:r w:rsidRPr="00490019">
              <w:t>руководители</w:t>
            </w:r>
          </w:p>
        </w:tc>
        <w:tc>
          <w:tcPr>
            <w:tcW w:w="2340" w:type="dxa"/>
            <w:gridSpan w:val="3"/>
            <w:shd w:val="clear" w:color="auto" w:fill="C6D9F1"/>
          </w:tcPr>
          <w:p w:rsidR="00674571" w:rsidRPr="00490019" w:rsidRDefault="00674571" w:rsidP="0077372C">
            <w:pPr>
              <w:jc w:val="center"/>
              <w:rPr>
                <w:color w:val="FF0000"/>
              </w:rPr>
            </w:pPr>
          </w:p>
        </w:tc>
        <w:tc>
          <w:tcPr>
            <w:tcW w:w="2055" w:type="dxa"/>
            <w:gridSpan w:val="2"/>
            <w:shd w:val="clear" w:color="auto" w:fill="C6D9F1"/>
          </w:tcPr>
          <w:p w:rsidR="00674571" w:rsidRPr="00490019" w:rsidRDefault="00674571" w:rsidP="0077372C">
            <w:pPr>
              <w:jc w:val="center"/>
              <w:rPr>
                <w:color w:val="FF0000"/>
              </w:rPr>
            </w:pPr>
          </w:p>
        </w:tc>
      </w:tr>
      <w:tr w:rsidR="00674571" w:rsidRPr="00490019" w:rsidTr="001C7F72">
        <w:trPr>
          <w:trHeight w:val="369"/>
        </w:trPr>
        <w:tc>
          <w:tcPr>
            <w:tcW w:w="15877" w:type="dxa"/>
            <w:gridSpan w:val="17"/>
            <w:shd w:val="clear" w:color="auto" w:fill="FFFFFF"/>
          </w:tcPr>
          <w:p w:rsidR="00674571" w:rsidRDefault="00674571" w:rsidP="008C132A">
            <w:pPr>
              <w:tabs>
                <w:tab w:val="left" w:pos="5295"/>
                <w:tab w:val="center" w:pos="7902"/>
              </w:tabs>
              <w:rPr>
                <w:b/>
                <w:i/>
                <w:color w:val="FF0000"/>
              </w:rPr>
            </w:pPr>
            <w:r w:rsidRPr="00490019">
              <w:rPr>
                <w:b/>
                <w:i/>
                <w:color w:val="FF0000"/>
              </w:rPr>
              <w:tab/>
            </w:r>
            <w:r w:rsidRPr="00490019">
              <w:rPr>
                <w:b/>
                <w:i/>
                <w:color w:val="FF0000"/>
              </w:rPr>
              <w:tab/>
            </w:r>
          </w:p>
          <w:p w:rsidR="00674571" w:rsidRDefault="00674571" w:rsidP="009C59D0">
            <w:pPr>
              <w:tabs>
                <w:tab w:val="left" w:pos="5295"/>
                <w:tab w:val="center" w:pos="7902"/>
              </w:tabs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674571" w:rsidRPr="00DD3078" w:rsidRDefault="00674571" w:rsidP="009C59D0">
            <w:pPr>
              <w:tabs>
                <w:tab w:val="left" w:pos="5295"/>
                <w:tab w:val="center" w:pos="7902"/>
              </w:tabs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D3078">
              <w:rPr>
                <w:b/>
                <w:i/>
                <w:color w:val="FF0000"/>
                <w:sz w:val="28"/>
                <w:szCs w:val="28"/>
              </w:rPr>
              <w:t>«Профи» (ученик  и его будущее)</w:t>
            </w:r>
          </w:p>
        </w:tc>
      </w:tr>
      <w:tr w:rsidR="00674571" w:rsidRPr="00490019" w:rsidTr="001C7F72">
        <w:trPr>
          <w:gridBefore w:val="1"/>
          <w:trHeight w:val="1541"/>
        </w:trPr>
        <w:tc>
          <w:tcPr>
            <w:tcW w:w="15877" w:type="dxa"/>
            <w:gridSpan w:val="16"/>
            <w:shd w:val="clear" w:color="auto" w:fill="FFFFFF"/>
          </w:tcPr>
          <w:p w:rsidR="00674571" w:rsidRPr="00490019" w:rsidRDefault="00674571" w:rsidP="008C132A">
            <w:pPr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>Задачи:</w:t>
            </w:r>
          </w:p>
          <w:p w:rsidR="00674571" w:rsidRPr="00490019" w:rsidRDefault="00674571" w:rsidP="009C59D0">
            <w:pPr>
              <w:numPr>
                <w:ilvl w:val="0"/>
                <w:numId w:val="24"/>
              </w:numPr>
            </w:pPr>
            <w:r w:rsidRPr="00490019">
              <w:t>созда</w:t>
            </w:r>
            <w:r>
              <w:t>ва</w:t>
            </w:r>
            <w:r w:rsidRPr="00490019">
              <w:t xml:space="preserve">ть условия </w:t>
            </w:r>
            <w:r>
              <w:t>для активного стимулирования  уча</w:t>
            </w:r>
            <w:r w:rsidRPr="00490019">
              <w:t>щихся к личностному развитию, расширению кругозора в многообразии профессий;</w:t>
            </w:r>
          </w:p>
          <w:p w:rsidR="00674571" w:rsidRPr="00490019" w:rsidRDefault="00674571" w:rsidP="009C59D0">
            <w:pPr>
              <w:numPr>
                <w:ilvl w:val="0"/>
                <w:numId w:val="24"/>
              </w:numPr>
            </w:pPr>
            <w:r>
              <w:t>формировать у уча</w:t>
            </w:r>
            <w:r w:rsidRPr="00490019">
              <w:t>щихся универсальные компетенции, способствующие эффективности в профессиональной деятельности;</w:t>
            </w:r>
          </w:p>
          <w:p w:rsidR="00674571" w:rsidRPr="00490019" w:rsidRDefault="00674571" w:rsidP="009C59D0">
            <w:pPr>
              <w:numPr>
                <w:ilvl w:val="0"/>
                <w:numId w:val="24"/>
              </w:numPr>
            </w:pPr>
            <w:r>
              <w:t>формировать у уча</w:t>
            </w:r>
            <w:r w:rsidRPr="00490019">
              <w:t>щихся представление о сферах трудовой деятельности, о карьере и основных закономерностях профессионального развития;</w:t>
            </w:r>
          </w:p>
          <w:p w:rsidR="00674571" w:rsidRDefault="00674571" w:rsidP="009C59D0">
            <w:pPr>
              <w:numPr>
                <w:ilvl w:val="0"/>
                <w:numId w:val="24"/>
              </w:numPr>
            </w:pPr>
            <w:r w:rsidRPr="00490019">
              <w:t xml:space="preserve">развивать </w:t>
            </w:r>
            <w:r>
              <w:t xml:space="preserve">у учащихся </w:t>
            </w:r>
            <w:r w:rsidRPr="00490019">
              <w:t>навыки коммуникации для решения задач взаимодействия;</w:t>
            </w:r>
          </w:p>
          <w:p w:rsidR="00674571" w:rsidRPr="00490019" w:rsidRDefault="00674571" w:rsidP="009C59D0">
            <w:pPr>
              <w:numPr>
                <w:ilvl w:val="0"/>
                <w:numId w:val="24"/>
              </w:numPr>
            </w:pPr>
            <w:r w:rsidRPr="00490019">
              <w:t>созда</w:t>
            </w:r>
            <w:r>
              <w:t>ва</w:t>
            </w:r>
            <w:r w:rsidRPr="00490019">
              <w:t xml:space="preserve">ть условия для развития </w:t>
            </w:r>
            <w:r>
              <w:t xml:space="preserve">у учащихся </w:t>
            </w:r>
            <w:r w:rsidRPr="00490019">
              <w:t>способности к самоорганизации и самообразованию.</w:t>
            </w:r>
          </w:p>
        </w:tc>
      </w:tr>
      <w:tr w:rsidR="00674571" w:rsidRPr="00490019" w:rsidTr="001C7F72">
        <w:trPr>
          <w:gridBefore w:val="1"/>
          <w:trHeight w:val="412"/>
        </w:trPr>
        <w:tc>
          <w:tcPr>
            <w:tcW w:w="3670" w:type="dxa"/>
            <w:gridSpan w:val="3"/>
            <w:shd w:val="clear" w:color="auto" w:fill="FFFFFF"/>
          </w:tcPr>
          <w:p w:rsidR="00674571" w:rsidRPr="00490019" w:rsidRDefault="00674571" w:rsidP="007B76C6">
            <w:pPr>
              <w:jc w:val="center"/>
            </w:pPr>
            <w:r w:rsidRPr="00490019">
              <w:rPr>
                <w:b/>
              </w:rPr>
              <w:t>сентябрь</w:t>
            </w:r>
          </w:p>
        </w:tc>
        <w:tc>
          <w:tcPr>
            <w:tcW w:w="4140" w:type="dxa"/>
            <w:gridSpan w:val="4"/>
            <w:shd w:val="clear" w:color="auto" w:fill="FFFFFF"/>
          </w:tcPr>
          <w:p w:rsidR="00674571" w:rsidRPr="00490019" w:rsidRDefault="00674571" w:rsidP="007B76C6">
            <w:pPr>
              <w:jc w:val="center"/>
            </w:pPr>
            <w:r w:rsidRPr="00490019">
              <w:rPr>
                <w:b/>
              </w:rPr>
              <w:t>октябрь</w:t>
            </w:r>
          </w:p>
        </w:tc>
        <w:tc>
          <w:tcPr>
            <w:tcW w:w="3672" w:type="dxa"/>
            <w:gridSpan w:val="4"/>
            <w:shd w:val="clear" w:color="auto" w:fill="FFFFFF"/>
          </w:tcPr>
          <w:p w:rsidR="00674571" w:rsidRPr="00490019" w:rsidRDefault="00674571" w:rsidP="007B76C6">
            <w:pPr>
              <w:jc w:val="center"/>
              <w:rPr>
                <w:color w:val="FF0000"/>
              </w:rPr>
            </w:pPr>
            <w:r w:rsidRPr="00490019">
              <w:rPr>
                <w:b/>
              </w:rPr>
              <w:t>ноябрь</w:t>
            </w:r>
          </w:p>
        </w:tc>
        <w:tc>
          <w:tcPr>
            <w:tcW w:w="4395" w:type="dxa"/>
            <w:gridSpan w:val="5"/>
            <w:shd w:val="clear" w:color="auto" w:fill="FFFFFF"/>
          </w:tcPr>
          <w:p w:rsidR="00674571" w:rsidRPr="00490019" w:rsidRDefault="00674571" w:rsidP="007B76C6">
            <w:pPr>
              <w:jc w:val="center"/>
              <w:rPr>
                <w:color w:val="FF0000"/>
              </w:rPr>
            </w:pPr>
            <w:r w:rsidRPr="00490019">
              <w:rPr>
                <w:b/>
              </w:rPr>
              <w:t>декабрь</w:t>
            </w:r>
          </w:p>
        </w:tc>
      </w:tr>
      <w:tr w:rsidR="00674571" w:rsidRPr="00490019" w:rsidTr="001C7F72">
        <w:trPr>
          <w:gridBefore w:val="1"/>
          <w:trHeight w:val="620"/>
        </w:trPr>
        <w:tc>
          <w:tcPr>
            <w:tcW w:w="2122" w:type="dxa"/>
            <w:gridSpan w:val="2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548" w:type="dxa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</w:t>
            </w:r>
          </w:p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формы работы</w:t>
            </w:r>
          </w:p>
        </w:tc>
        <w:tc>
          <w:tcPr>
            <w:tcW w:w="1620" w:type="dxa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055" w:type="dxa"/>
            <w:gridSpan w:val="3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617" w:type="dxa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340" w:type="dxa"/>
            <w:gridSpan w:val="3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</w:t>
            </w:r>
            <w:r w:rsidRPr="00490019">
              <w:rPr>
                <w:b/>
              </w:rPr>
              <w:t>р</w:t>
            </w:r>
            <w:r w:rsidRPr="00490019">
              <w:rPr>
                <w:b/>
              </w:rPr>
              <w:t>мы работы</w:t>
            </w:r>
          </w:p>
        </w:tc>
        <w:tc>
          <w:tcPr>
            <w:tcW w:w="2055" w:type="dxa"/>
            <w:gridSpan w:val="2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ответственные</w:t>
            </w:r>
          </w:p>
        </w:tc>
      </w:tr>
      <w:tr w:rsidR="00674571" w:rsidRPr="00490019" w:rsidTr="001C7F72">
        <w:trPr>
          <w:gridBefore w:val="1"/>
          <w:trHeight w:val="1771"/>
        </w:trPr>
        <w:tc>
          <w:tcPr>
            <w:tcW w:w="2122" w:type="dxa"/>
            <w:gridSpan w:val="2"/>
            <w:shd w:val="clear" w:color="auto" w:fill="F2DBDB"/>
          </w:tcPr>
          <w:p w:rsidR="00674571" w:rsidRDefault="00674571" w:rsidP="009C59D0">
            <w:pPr>
              <w:jc w:val="center"/>
            </w:pPr>
            <w:r>
              <w:t>Всероссийский урок «Экология и энергосбереж</w:t>
            </w:r>
            <w:r>
              <w:t>е</w:t>
            </w:r>
            <w:r>
              <w:t xml:space="preserve">ние» в рамках Всероссийского фестиваля </w:t>
            </w:r>
          </w:p>
          <w:p w:rsidR="00674571" w:rsidRPr="00490019" w:rsidRDefault="00674571" w:rsidP="009C59D0">
            <w:pPr>
              <w:jc w:val="center"/>
            </w:pPr>
            <w:r>
              <w:t>энергосбережения «Вместе ярче»</w:t>
            </w:r>
          </w:p>
        </w:tc>
        <w:tc>
          <w:tcPr>
            <w:tcW w:w="1548" w:type="dxa"/>
            <w:shd w:val="clear" w:color="auto" w:fill="F2DBDB"/>
          </w:tcPr>
          <w:p w:rsidR="00674571" w:rsidRDefault="00674571" w:rsidP="00277FD9">
            <w:pPr>
              <w:ind w:left="-114" w:firstLine="11"/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</w:t>
            </w:r>
            <w:r>
              <w:t xml:space="preserve">тора </w:t>
            </w:r>
          </w:p>
          <w:p w:rsidR="00674571" w:rsidRDefault="00674571" w:rsidP="00277FD9">
            <w:pPr>
              <w:ind w:left="-114" w:firstLine="11"/>
              <w:jc w:val="center"/>
            </w:pPr>
            <w:r>
              <w:t>по ВР</w:t>
            </w:r>
            <w:r w:rsidRPr="00490019">
              <w:t xml:space="preserve">, </w:t>
            </w:r>
          </w:p>
          <w:p w:rsidR="00674571" w:rsidRPr="00490019" w:rsidRDefault="00674571" w:rsidP="00277FD9">
            <w:pPr>
              <w:ind w:left="-114" w:right="-122" w:firstLine="11"/>
              <w:jc w:val="center"/>
            </w:pPr>
            <w:r w:rsidRPr="00490019">
              <w:t xml:space="preserve">классные  </w:t>
            </w:r>
            <w:r>
              <w:t xml:space="preserve"> </w:t>
            </w:r>
            <w:r w:rsidRPr="00490019">
              <w:t>руководители</w:t>
            </w:r>
          </w:p>
        </w:tc>
        <w:tc>
          <w:tcPr>
            <w:tcW w:w="2520" w:type="dxa"/>
            <w:gridSpan w:val="3"/>
            <w:shd w:val="clear" w:color="auto" w:fill="C6D9F1"/>
          </w:tcPr>
          <w:p w:rsidR="00674571" w:rsidRDefault="00674571" w:rsidP="009C59D0">
            <w:pPr>
              <w:jc w:val="center"/>
            </w:pPr>
            <w:r w:rsidRPr="00490019">
              <w:t xml:space="preserve">Встреча с </w:t>
            </w:r>
          </w:p>
          <w:p w:rsidR="00674571" w:rsidRDefault="00674571" w:rsidP="009C59D0">
            <w:pPr>
              <w:jc w:val="center"/>
            </w:pPr>
            <w:r w:rsidRPr="00490019">
              <w:t xml:space="preserve">представителями </w:t>
            </w:r>
          </w:p>
          <w:p w:rsidR="00674571" w:rsidRPr="00490019" w:rsidRDefault="00674571" w:rsidP="009C59D0">
            <w:pPr>
              <w:jc w:val="center"/>
            </w:pPr>
            <w:r w:rsidRPr="00490019">
              <w:t>Интинской ЦГБ</w:t>
            </w:r>
          </w:p>
        </w:tc>
        <w:tc>
          <w:tcPr>
            <w:tcW w:w="1620" w:type="dxa"/>
            <w:shd w:val="clear" w:color="auto" w:fill="C6D9F1"/>
          </w:tcPr>
          <w:p w:rsidR="00674571" w:rsidRDefault="00674571" w:rsidP="00277FD9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НМР, </w:t>
            </w:r>
          </w:p>
          <w:p w:rsidR="00674571" w:rsidRPr="00490019" w:rsidRDefault="00674571" w:rsidP="00277FD9">
            <w:pPr>
              <w:jc w:val="center"/>
            </w:pPr>
            <w:r w:rsidRPr="00490019">
              <w:t>соц</w:t>
            </w:r>
            <w:r>
              <w:t>иальный</w:t>
            </w:r>
            <w:r w:rsidRPr="00490019">
              <w:t xml:space="preserve"> педагог</w:t>
            </w:r>
          </w:p>
        </w:tc>
        <w:tc>
          <w:tcPr>
            <w:tcW w:w="2055" w:type="dxa"/>
            <w:gridSpan w:val="3"/>
            <w:shd w:val="clear" w:color="auto" w:fill="F2DBDB"/>
          </w:tcPr>
          <w:p w:rsidR="00674571" w:rsidRDefault="00674571" w:rsidP="009C59D0">
            <w:pPr>
              <w:jc w:val="center"/>
            </w:pPr>
            <w:r w:rsidRPr="00490019">
              <w:t xml:space="preserve">Конкурс </w:t>
            </w:r>
          </w:p>
          <w:p w:rsidR="00674571" w:rsidRDefault="00674571" w:rsidP="009C59D0">
            <w:pPr>
              <w:jc w:val="center"/>
            </w:pPr>
            <w:r w:rsidRPr="00490019">
              <w:t xml:space="preserve">презентаций и видеороликов «Профессии </w:t>
            </w:r>
          </w:p>
          <w:p w:rsidR="00674571" w:rsidRPr="00490019" w:rsidRDefault="00674571" w:rsidP="009C59D0">
            <w:pPr>
              <w:jc w:val="center"/>
            </w:pPr>
            <w:r w:rsidRPr="00490019">
              <w:t>будущего»</w:t>
            </w:r>
          </w:p>
        </w:tc>
        <w:tc>
          <w:tcPr>
            <w:tcW w:w="1617" w:type="dxa"/>
            <w:shd w:val="clear" w:color="auto" w:fill="F2DBDB"/>
          </w:tcPr>
          <w:p w:rsidR="00674571" w:rsidRDefault="00674571" w:rsidP="009C59D0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НМР, </w:t>
            </w:r>
          </w:p>
          <w:p w:rsidR="00674571" w:rsidRDefault="00674571" w:rsidP="00277FD9">
            <w:pPr>
              <w:ind w:left="-130" w:right="-93"/>
              <w:jc w:val="center"/>
            </w:pPr>
            <w:r w:rsidRPr="00490019">
              <w:t xml:space="preserve">классные  </w:t>
            </w:r>
          </w:p>
          <w:p w:rsidR="00674571" w:rsidRPr="00490019" w:rsidRDefault="00674571" w:rsidP="00277FD9">
            <w:pPr>
              <w:ind w:left="-130" w:right="-93"/>
              <w:jc w:val="center"/>
              <w:rPr>
                <w:color w:val="FF0000"/>
              </w:rPr>
            </w:pPr>
            <w:r w:rsidRPr="00490019">
              <w:t>руководители</w:t>
            </w:r>
          </w:p>
        </w:tc>
        <w:tc>
          <w:tcPr>
            <w:tcW w:w="2340" w:type="dxa"/>
            <w:gridSpan w:val="3"/>
            <w:shd w:val="clear" w:color="auto" w:fill="C6D9F1"/>
          </w:tcPr>
          <w:p w:rsidR="00674571" w:rsidRPr="00490019" w:rsidRDefault="00674571" w:rsidP="009C59D0">
            <w:pPr>
              <w:jc w:val="center"/>
            </w:pPr>
            <w:r w:rsidRPr="00490019">
              <w:t>Встреча с предст</w:t>
            </w:r>
            <w:r w:rsidRPr="00490019">
              <w:t>а</w:t>
            </w:r>
            <w:r w:rsidRPr="00490019">
              <w:t>вителями вузов и колледжей</w:t>
            </w:r>
          </w:p>
        </w:tc>
        <w:tc>
          <w:tcPr>
            <w:tcW w:w="2055" w:type="dxa"/>
            <w:gridSpan w:val="2"/>
            <w:shd w:val="clear" w:color="auto" w:fill="C6D9F1"/>
          </w:tcPr>
          <w:p w:rsidR="00674571" w:rsidRDefault="00674571" w:rsidP="00277FD9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</w:t>
            </w:r>
          </w:p>
          <w:p w:rsidR="00674571" w:rsidRPr="00490019" w:rsidRDefault="00674571" w:rsidP="00277FD9">
            <w:pPr>
              <w:jc w:val="center"/>
              <w:rPr>
                <w:color w:val="FF0000"/>
              </w:rPr>
            </w:pPr>
            <w:r w:rsidRPr="00490019">
              <w:t>директора по НМР, классные  руководители</w:t>
            </w:r>
          </w:p>
        </w:tc>
      </w:tr>
      <w:tr w:rsidR="00674571" w:rsidRPr="00490019" w:rsidTr="001C7F72">
        <w:trPr>
          <w:gridBefore w:val="1"/>
          <w:trHeight w:val="695"/>
        </w:trPr>
        <w:tc>
          <w:tcPr>
            <w:tcW w:w="15877" w:type="dxa"/>
            <w:gridSpan w:val="16"/>
            <w:shd w:val="clear" w:color="auto" w:fill="FFFFFF"/>
          </w:tcPr>
          <w:p w:rsidR="00674571" w:rsidRDefault="00674571" w:rsidP="00936FB3">
            <w:pPr>
              <w:jc w:val="center"/>
              <w:rPr>
                <w:b/>
                <w:color w:val="0000CC"/>
              </w:rPr>
            </w:pPr>
          </w:p>
          <w:p w:rsidR="00674571" w:rsidRPr="00DD3078" w:rsidRDefault="00674571" w:rsidP="00936FB3">
            <w:pPr>
              <w:jc w:val="center"/>
              <w:rPr>
                <w:color w:val="FF0000"/>
                <w:sz w:val="28"/>
                <w:szCs w:val="28"/>
              </w:rPr>
            </w:pPr>
            <w:r w:rsidRPr="00DD3078">
              <w:rPr>
                <w:b/>
                <w:color w:val="0000CC"/>
                <w:sz w:val="28"/>
                <w:szCs w:val="28"/>
                <w:lang w:val="en-US"/>
              </w:rPr>
              <w:t>III</w:t>
            </w:r>
            <w:r w:rsidRPr="00DD3078">
              <w:rPr>
                <w:b/>
                <w:color w:val="0000CC"/>
                <w:sz w:val="28"/>
                <w:szCs w:val="28"/>
              </w:rPr>
              <w:t xml:space="preserve"> направление «Военно-патриотическое» </w:t>
            </w:r>
          </w:p>
          <w:p w:rsidR="00674571" w:rsidRPr="00490019" w:rsidRDefault="00674571" w:rsidP="00DD3078">
            <w:pPr>
              <w:jc w:val="both"/>
              <w:rPr>
                <w:color w:val="FF0000"/>
              </w:rPr>
            </w:pPr>
            <w:r w:rsidRPr="00490019">
              <w:rPr>
                <w:b/>
                <w:bCs/>
                <w:color w:val="000000"/>
              </w:rPr>
              <w:t>Цель</w:t>
            </w:r>
            <w:r>
              <w:rPr>
                <w:b/>
                <w:bCs/>
                <w:color w:val="000000"/>
              </w:rPr>
              <w:t xml:space="preserve"> – </w:t>
            </w:r>
            <w:r>
              <w:rPr>
                <w:color w:val="000000"/>
              </w:rPr>
              <w:t>в</w:t>
            </w:r>
            <w:r w:rsidRPr="00490019">
              <w:rPr>
                <w:color w:val="000000"/>
              </w:rPr>
              <w:t xml:space="preserve">ыработка системы мер, помогающая воспитывать у детей патриотизм, чувство долга перед своей Родиной и готовность защищать </w:t>
            </w:r>
            <w:r>
              <w:rPr>
                <w:color w:val="000000"/>
              </w:rPr>
              <w:t>свое</w:t>
            </w:r>
            <w:r w:rsidRPr="00490019">
              <w:rPr>
                <w:color w:val="000000"/>
              </w:rPr>
              <w:t xml:space="preserve"> Отеч</w:t>
            </w:r>
            <w:r w:rsidRPr="00490019">
              <w:rPr>
                <w:color w:val="000000"/>
              </w:rPr>
              <w:t>е</w:t>
            </w:r>
            <w:r w:rsidRPr="00490019">
              <w:rPr>
                <w:color w:val="000000"/>
              </w:rPr>
              <w:t>ств</w:t>
            </w:r>
            <w:r>
              <w:rPr>
                <w:color w:val="000000"/>
              </w:rPr>
              <w:t>о</w:t>
            </w:r>
            <w:r w:rsidRPr="00490019">
              <w:rPr>
                <w:color w:val="000000"/>
              </w:rPr>
              <w:t>.</w:t>
            </w:r>
          </w:p>
        </w:tc>
      </w:tr>
      <w:tr w:rsidR="00674571" w:rsidRPr="00490019" w:rsidTr="001C7F72">
        <w:trPr>
          <w:gridBefore w:val="1"/>
          <w:trHeight w:val="412"/>
        </w:trPr>
        <w:tc>
          <w:tcPr>
            <w:tcW w:w="15877" w:type="dxa"/>
            <w:gridSpan w:val="16"/>
            <w:shd w:val="clear" w:color="auto" w:fill="FFFFFF"/>
          </w:tcPr>
          <w:p w:rsidR="00674571" w:rsidRPr="00DD3078" w:rsidRDefault="00674571" w:rsidP="00B5355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Военно-патриотический клуб </w:t>
            </w:r>
            <w:r w:rsidRPr="00DD3078">
              <w:rPr>
                <w:b/>
                <w:i/>
                <w:color w:val="FF0000"/>
                <w:sz w:val="28"/>
                <w:szCs w:val="28"/>
              </w:rPr>
              <w:t>«Рубикон» (объединение юных армейцев)</w:t>
            </w:r>
          </w:p>
        </w:tc>
      </w:tr>
      <w:tr w:rsidR="00674571" w:rsidRPr="00490019" w:rsidTr="001C7F72">
        <w:trPr>
          <w:gridBefore w:val="1"/>
          <w:trHeight w:val="2119"/>
        </w:trPr>
        <w:tc>
          <w:tcPr>
            <w:tcW w:w="15877" w:type="dxa"/>
            <w:gridSpan w:val="16"/>
            <w:shd w:val="clear" w:color="auto" w:fill="FFFFFF"/>
          </w:tcPr>
          <w:p w:rsidR="00674571" w:rsidRPr="00490019" w:rsidRDefault="00674571" w:rsidP="008C132A">
            <w:pPr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>Задачи:</w:t>
            </w:r>
          </w:p>
          <w:p w:rsidR="00674571" w:rsidRPr="00490019" w:rsidRDefault="00674571" w:rsidP="00277FD9">
            <w:pPr>
              <w:pStyle w:val="NoSpacing"/>
              <w:numPr>
                <w:ilvl w:val="0"/>
                <w:numId w:val="25"/>
              </w:numPr>
            </w:pPr>
            <w:r w:rsidRPr="00490019">
              <w:t>формировать школьную систему нормативно-правового обеспечения деятельности в области военно-патриотического воспитания;</w:t>
            </w:r>
          </w:p>
          <w:p w:rsidR="00674571" w:rsidRPr="00490019" w:rsidRDefault="00674571" w:rsidP="00277FD9">
            <w:pPr>
              <w:pStyle w:val="NoSpacing"/>
              <w:numPr>
                <w:ilvl w:val="0"/>
                <w:numId w:val="25"/>
              </w:numPr>
            </w:pPr>
            <w:r w:rsidRPr="00490019">
              <w:t>координировать работу военно-патриотического клуба на базе Лицея;</w:t>
            </w:r>
          </w:p>
          <w:p w:rsidR="00674571" w:rsidRPr="00490019" w:rsidRDefault="00674571" w:rsidP="00277FD9">
            <w:pPr>
              <w:pStyle w:val="NoSpacing"/>
              <w:numPr>
                <w:ilvl w:val="0"/>
                <w:numId w:val="25"/>
              </w:numPr>
            </w:pPr>
            <w:r w:rsidRPr="00490019">
              <w:t>организовать профильные события, направленные на повышение интереса у детей к службе в силовых подразделениях, в том числе военных сб</w:t>
            </w:r>
            <w:r w:rsidRPr="00490019">
              <w:t>о</w:t>
            </w:r>
            <w:r w:rsidRPr="00490019">
              <w:t>ров, военно-спортивных игр, соревнований, акций;</w:t>
            </w:r>
          </w:p>
          <w:p w:rsidR="00674571" w:rsidRDefault="00674571" w:rsidP="00277FD9">
            <w:pPr>
              <w:pStyle w:val="NoSpacing"/>
              <w:numPr>
                <w:ilvl w:val="0"/>
                <w:numId w:val="25"/>
              </w:numPr>
            </w:pPr>
            <w:r w:rsidRPr="00490019">
              <w:t>проведение образовательных программ – интерактивных игр, семинаров, мастер-классов, открытых лекториев, встреч с интересными людьми, Г</w:t>
            </w:r>
            <w:r w:rsidRPr="00490019">
              <w:t>е</w:t>
            </w:r>
            <w:r w:rsidRPr="00490019">
              <w:t>роями нашего государства и ветеранами;</w:t>
            </w:r>
          </w:p>
          <w:p w:rsidR="00674571" w:rsidRPr="00490019" w:rsidRDefault="00674571" w:rsidP="00277FD9">
            <w:pPr>
              <w:pStyle w:val="NoSpacing"/>
              <w:numPr>
                <w:ilvl w:val="0"/>
                <w:numId w:val="25"/>
              </w:numPr>
            </w:pPr>
            <w:r w:rsidRPr="00490019">
              <w:t>обеспечить координацию военно-патриотической деятельности Лицеяс общественными объединениями и государственными организациями в ра</w:t>
            </w:r>
            <w:r w:rsidRPr="00490019">
              <w:t>м</w:t>
            </w:r>
            <w:r w:rsidRPr="00490019">
              <w:t>ках социального партнерства.</w:t>
            </w:r>
          </w:p>
        </w:tc>
      </w:tr>
      <w:tr w:rsidR="00674571" w:rsidRPr="00490019" w:rsidTr="001C7F72">
        <w:trPr>
          <w:gridBefore w:val="1"/>
          <w:trHeight w:val="341"/>
        </w:trPr>
        <w:tc>
          <w:tcPr>
            <w:tcW w:w="3670" w:type="dxa"/>
            <w:gridSpan w:val="3"/>
            <w:shd w:val="clear" w:color="auto" w:fill="FFFFFF"/>
          </w:tcPr>
          <w:p w:rsidR="00674571" w:rsidRPr="00490019" w:rsidRDefault="00674571" w:rsidP="00E30F90">
            <w:pPr>
              <w:jc w:val="center"/>
            </w:pPr>
            <w:r w:rsidRPr="00490019">
              <w:rPr>
                <w:b/>
              </w:rPr>
              <w:t>сентябрь</w:t>
            </w:r>
          </w:p>
        </w:tc>
        <w:tc>
          <w:tcPr>
            <w:tcW w:w="4140" w:type="dxa"/>
            <w:gridSpan w:val="4"/>
            <w:shd w:val="clear" w:color="auto" w:fill="FFFFFF"/>
          </w:tcPr>
          <w:p w:rsidR="00674571" w:rsidRPr="00490019" w:rsidRDefault="00674571" w:rsidP="00E30F90">
            <w:pPr>
              <w:jc w:val="center"/>
            </w:pPr>
            <w:r w:rsidRPr="00490019">
              <w:rPr>
                <w:b/>
              </w:rPr>
              <w:t>октябрь</w:t>
            </w:r>
          </w:p>
        </w:tc>
        <w:tc>
          <w:tcPr>
            <w:tcW w:w="3672" w:type="dxa"/>
            <w:gridSpan w:val="4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color w:val="FF0000"/>
              </w:rPr>
            </w:pPr>
            <w:r w:rsidRPr="00490019">
              <w:rPr>
                <w:b/>
              </w:rPr>
              <w:t>ноябрь</w:t>
            </w:r>
          </w:p>
        </w:tc>
        <w:tc>
          <w:tcPr>
            <w:tcW w:w="4395" w:type="dxa"/>
            <w:gridSpan w:val="5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color w:val="FF0000"/>
              </w:rPr>
            </w:pPr>
            <w:r w:rsidRPr="00490019">
              <w:rPr>
                <w:b/>
              </w:rPr>
              <w:t>декабрь</w:t>
            </w:r>
          </w:p>
        </w:tc>
      </w:tr>
      <w:tr w:rsidR="00674571" w:rsidRPr="00490019" w:rsidTr="001C7F72">
        <w:trPr>
          <w:gridBefore w:val="1"/>
          <w:trHeight w:val="551"/>
        </w:trPr>
        <w:tc>
          <w:tcPr>
            <w:tcW w:w="2122" w:type="dxa"/>
            <w:gridSpan w:val="2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548" w:type="dxa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</w:t>
            </w:r>
          </w:p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формы работы</w:t>
            </w:r>
          </w:p>
        </w:tc>
        <w:tc>
          <w:tcPr>
            <w:tcW w:w="1620" w:type="dxa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055" w:type="dxa"/>
            <w:gridSpan w:val="3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617" w:type="dxa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340" w:type="dxa"/>
            <w:gridSpan w:val="3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</w:t>
            </w:r>
          </w:p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формы работы</w:t>
            </w:r>
          </w:p>
        </w:tc>
        <w:tc>
          <w:tcPr>
            <w:tcW w:w="2055" w:type="dxa"/>
            <w:gridSpan w:val="2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ответственные</w:t>
            </w:r>
          </w:p>
        </w:tc>
      </w:tr>
      <w:tr w:rsidR="00674571" w:rsidRPr="00490019" w:rsidTr="001C7F72">
        <w:trPr>
          <w:gridBefore w:val="1"/>
          <w:trHeight w:val="1771"/>
        </w:trPr>
        <w:tc>
          <w:tcPr>
            <w:tcW w:w="2122" w:type="dxa"/>
            <w:gridSpan w:val="2"/>
            <w:shd w:val="clear" w:color="auto" w:fill="F2DBDB"/>
          </w:tcPr>
          <w:p w:rsidR="00674571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Военно-полевые сборы для </w:t>
            </w:r>
          </w:p>
          <w:p w:rsidR="00674571" w:rsidRPr="00490019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>старшеклассников</w:t>
            </w:r>
          </w:p>
        </w:tc>
        <w:tc>
          <w:tcPr>
            <w:tcW w:w="1548" w:type="dxa"/>
            <w:shd w:val="clear" w:color="auto" w:fill="F2DBDB"/>
          </w:tcPr>
          <w:p w:rsidR="00674571" w:rsidRPr="00490019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по БТиЖ, учитель ОБЖ</w:t>
            </w:r>
          </w:p>
          <w:p w:rsidR="00674571" w:rsidRPr="00490019" w:rsidRDefault="00674571" w:rsidP="00277FD9">
            <w:pPr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  <w:shd w:val="clear" w:color="auto" w:fill="C6D9F1"/>
          </w:tcPr>
          <w:p w:rsidR="00674571" w:rsidRDefault="00674571" w:rsidP="00277FD9">
            <w:pPr>
              <w:jc w:val="center"/>
            </w:pPr>
            <w:r w:rsidRPr="00490019">
              <w:t xml:space="preserve">Торжественное </w:t>
            </w:r>
          </w:p>
          <w:p w:rsidR="00674571" w:rsidRDefault="00674571" w:rsidP="00277FD9">
            <w:pPr>
              <w:jc w:val="center"/>
            </w:pPr>
            <w:r w:rsidRPr="00490019">
              <w:t xml:space="preserve">посвящение </w:t>
            </w:r>
          </w:p>
          <w:p w:rsidR="00674571" w:rsidRPr="00490019" w:rsidRDefault="00674571" w:rsidP="00277FD9">
            <w:pPr>
              <w:jc w:val="center"/>
            </w:pPr>
            <w:r w:rsidRPr="00490019">
              <w:t>в юнармейцы</w:t>
            </w:r>
          </w:p>
        </w:tc>
        <w:tc>
          <w:tcPr>
            <w:tcW w:w="1620" w:type="dxa"/>
            <w:shd w:val="clear" w:color="auto" w:fill="C6D9F1"/>
          </w:tcPr>
          <w:p w:rsidR="00674571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по БТиЖ, </w:t>
            </w:r>
          </w:p>
          <w:p w:rsidR="00674571" w:rsidRPr="00490019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>учитель ОБЖ</w:t>
            </w:r>
          </w:p>
          <w:p w:rsidR="00674571" w:rsidRPr="00490019" w:rsidRDefault="00674571" w:rsidP="00277FD9">
            <w:pPr>
              <w:jc w:val="center"/>
            </w:pPr>
          </w:p>
        </w:tc>
        <w:tc>
          <w:tcPr>
            <w:tcW w:w="2055" w:type="dxa"/>
            <w:gridSpan w:val="3"/>
            <w:shd w:val="clear" w:color="auto" w:fill="F2DBDB"/>
          </w:tcPr>
          <w:p w:rsidR="00674571" w:rsidRDefault="00674571" w:rsidP="00277FD9">
            <w:pPr>
              <w:jc w:val="center"/>
            </w:pPr>
            <w:r w:rsidRPr="00490019">
              <w:t xml:space="preserve">День призывника «К службе в </w:t>
            </w:r>
          </w:p>
          <w:p w:rsidR="00674571" w:rsidRPr="00490019" w:rsidRDefault="00674571" w:rsidP="00277FD9">
            <w:pPr>
              <w:jc w:val="center"/>
            </w:pPr>
            <w:r w:rsidRPr="00490019">
              <w:t>армии готов»</w:t>
            </w:r>
          </w:p>
        </w:tc>
        <w:tc>
          <w:tcPr>
            <w:tcW w:w="1617" w:type="dxa"/>
            <w:shd w:val="clear" w:color="auto" w:fill="F2DBDB"/>
          </w:tcPr>
          <w:p w:rsidR="00674571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по БТиЖ,</w:t>
            </w:r>
          </w:p>
          <w:p w:rsidR="00674571" w:rsidRPr="00490019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 учитель ОБЖ</w:t>
            </w:r>
          </w:p>
          <w:p w:rsidR="00674571" w:rsidRPr="00490019" w:rsidRDefault="00674571" w:rsidP="00277FD9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  <w:gridSpan w:val="3"/>
            <w:shd w:val="clear" w:color="auto" w:fill="C6D9F1"/>
          </w:tcPr>
          <w:p w:rsidR="00674571" w:rsidRDefault="00674571" w:rsidP="00277FD9">
            <w:pPr>
              <w:jc w:val="center"/>
            </w:pPr>
            <w:r w:rsidRPr="00490019">
              <w:t xml:space="preserve">Операция </w:t>
            </w:r>
          </w:p>
          <w:p w:rsidR="00674571" w:rsidRDefault="00674571" w:rsidP="00277FD9">
            <w:pPr>
              <w:jc w:val="center"/>
            </w:pPr>
            <w:r w:rsidRPr="00490019">
              <w:t xml:space="preserve">«Ветеран живет </w:t>
            </w:r>
          </w:p>
          <w:p w:rsidR="00674571" w:rsidRPr="00490019" w:rsidRDefault="00674571" w:rsidP="00277FD9">
            <w:pPr>
              <w:jc w:val="center"/>
            </w:pPr>
            <w:r w:rsidRPr="00490019">
              <w:t>рядом»</w:t>
            </w:r>
          </w:p>
        </w:tc>
        <w:tc>
          <w:tcPr>
            <w:tcW w:w="2055" w:type="dxa"/>
            <w:gridSpan w:val="2"/>
            <w:shd w:val="clear" w:color="auto" w:fill="C6D9F1"/>
          </w:tcPr>
          <w:p w:rsidR="00674571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</w:p>
          <w:p w:rsidR="00674571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 директора по БТиЖ, </w:t>
            </w:r>
          </w:p>
          <w:p w:rsidR="00674571" w:rsidRPr="00490019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>учитель ОБЖ</w:t>
            </w:r>
          </w:p>
          <w:p w:rsidR="00674571" w:rsidRPr="00490019" w:rsidRDefault="00674571" w:rsidP="00277FD9">
            <w:pPr>
              <w:jc w:val="center"/>
              <w:rPr>
                <w:color w:val="FF0000"/>
              </w:rPr>
            </w:pPr>
          </w:p>
        </w:tc>
      </w:tr>
      <w:tr w:rsidR="00674571" w:rsidRPr="00490019" w:rsidTr="001C7F72">
        <w:trPr>
          <w:gridBefore w:val="1"/>
          <w:trHeight w:val="1771"/>
        </w:trPr>
        <w:tc>
          <w:tcPr>
            <w:tcW w:w="2122" w:type="dxa"/>
            <w:gridSpan w:val="2"/>
            <w:shd w:val="clear" w:color="auto" w:fill="F2DBDB"/>
          </w:tcPr>
          <w:p w:rsidR="00674571" w:rsidRDefault="00674571" w:rsidP="00277FD9">
            <w:pPr>
              <w:jc w:val="center"/>
            </w:pPr>
            <w:r w:rsidRPr="00490019">
              <w:t xml:space="preserve">Встреча </w:t>
            </w:r>
          </w:p>
          <w:p w:rsidR="00674571" w:rsidRDefault="00674571" w:rsidP="00277FD9">
            <w:pPr>
              <w:jc w:val="center"/>
            </w:pPr>
            <w:r w:rsidRPr="00490019">
              <w:t xml:space="preserve">с офицерским </w:t>
            </w:r>
          </w:p>
          <w:p w:rsidR="00674571" w:rsidRDefault="00674571" w:rsidP="00277FD9">
            <w:pPr>
              <w:jc w:val="center"/>
            </w:pPr>
            <w:r w:rsidRPr="00490019">
              <w:t xml:space="preserve">составом </w:t>
            </w:r>
          </w:p>
          <w:p w:rsidR="00674571" w:rsidRPr="00490019" w:rsidRDefault="00674571" w:rsidP="00277FD9">
            <w:pPr>
              <w:jc w:val="center"/>
            </w:pPr>
            <w:r>
              <w:t>войсковой части</w:t>
            </w:r>
            <w:r w:rsidRPr="00490019">
              <w:t xml:space="preserve"> 21210</w:t>
            </w:r>
          </w:p>
        </w:tc>
        <w:tc>
          <w:tcPr>
            <w:tcW w:w="1548" w:type="dxa"/>
            <w:shd w:val="clear" w:color="auto" w:fill="F2DBDB"/>
          </w:tcPr>
          <w:p w:rsidR="00674571" w:rsidRPr="00490019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по БТиЖ, учитель ОБЖ</w:t>
            </w:r>
          </w:p>
          <w:p w:rsidR="00674571" w:rsidRPr="00490019" w:rsidRDefault="00674571" w:rsidP="00277FD9">
            <w:pPr>
              <w:jc w:val="center"/>
            </w:pPr>
          </w:p>
        </w:tc>
        <w:tc>
          <w:tcPr>
            <w:tcW w:w="2520" w:type="dxa"/>
            <w:gridSpan w:val="3"/>
            <w:shd w:val="clear" w:color="auto" w:fill="C6D9F1"/>
          </w:tcPr>
          <w:p w:rsidR="00674571" w:rsidRDefault="00674571" w:rsidP="00277FD9">
            <w:pPr>
              <w:jc w:val="center"/>
            </w:pPr>
            <w:r w:rsidRPr="00490019">
              <w:t xml:space="preserve">Круглый стол </w:t>
            </w:r>
          </w:p>
          <w:p w:rsidR="00674571" w:rsidRDefault="00674571" w:rsidP="00277FD9">
            <w:pPr>
              <w:jc w:val="center"/>
            </w:pPr>
            <w:r w:rsidRPr="00490019">
              <w:t xml:space="preserve">«30 сентября – день начала битвы за </w:t>
            </w:r>
          </w:p>
          <w:p w:rsidR="00674571" w:rsidRPr="00490019" w:rsidRDefault="00674571" w:rsidP="00277FD9">
            <w:pPr>
              <w:jc w:val="center"/>
            </w:pPr>
            <w:r w:rsidRPr="00490019">
              <w:t>Москву в 1941 году»</w:t>
            </w:r>
          </w:p>
        </w:tc>
        <w:tc>
          <w:tcPr>
            <w:tcW w:w="1620" w:type="dxa"/>
            <w:shd w:val="clear" w:color="auto" w:fill="C6D9F1"/>
          </w:tcPr>
          <w:p w:rsidR="00674571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по БТиЖ, </w:t>
            </w:r>
          </w:p>
          <w:p w:rsidR="00674571" w:rsidRPr="00490019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>учитель ОБЖ</w:t>
            </w:r>
          </w:p>
          <w:p w:rsidR="00674571" w:rsidRPr="00490019" w:rsidRDefault="00674571" w:rsidP="00277FD9">
            <w:pPr>
              <w:jc w:val="center"/>
            </w:pPr>
          </w:p>
        </w:tc>
        <w:tc>
          <w:tcPr>
            <w:tcW w:w="2055" w:type="dxa"/>
            <w:gridSpan w:val="3"/>
            <w:shd w:val="clear" w:color="auto" w:fill="F2DBDB"/>
          </w:tcPr>
          <w:p w:rsidR="00674571" w:rsidRDefault="00674571" w:rsidP="00277FD9">
            <w:pPr>
              <w:jc w:val="center"/>
            </w:pPr>
            <w:r w:rsidRPr="00490019">
              <w:t>Военно-спортивный</w:t>
            </w:r>
          </w:p>
          <w:p w:rsidR="00674571" w:rsidRDefault="00674571" w:rsidP="00277FD9">
            <w:pPr>
              <w:jc w:val="center"/>
            </w:pPr>
            <w:r w:rsidRPr="00490019">
              <w:t xml:space="preserve"> конкурс, </w:t>
            </w:r>
          </w:p>
          <w:p w:rsidR="00674571" w:rsidRDefault="00674571" w:rsidP="00277FD9">
            <w:pPr>
              <w:jc w:val="center"/>
            </w:pPr>
            <w:r w:rsidRPr="00490019">
              <w:t>посвященный Дню народного единства</w:t>
            </w:r>
          </w:p>
          <w:p w:rsidR="00674571" w:rsidRPr="00490019" w:rsidRDefault="00674571" w:rsidP="00277FD9">
            <w:pPr>
              <w:jc w:val="center"/>
            </w:pPr>
            <w:r w:rsidRPr="00490019">
              <w:t xml:space="preserve"> «Мы один народ – у нас одна </w:t>
            </w:r>
            <w:r>
              <w:t>с</w:t>
            </w:r>
            <w:r w:rsidRPr="00490019">
              <w:t>трана!»</w:t>
            </w:r>
          </w:p>
        </w:tc>
        <w:tc>
          <w:tcPr>
            <w:tcW w:w="1617" w:type="dxa"/>
            <w:shd w:val="clear" w:color="auto" w:fill="F2DBDB"/>
          </w:tcPr>
          <w:p w:rsidR="00674571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по БТиЖ, </w:t>
            </w:r>
          </w:p>
          <w:p w:rsidR="00674571" w:rsidRPr="00490019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>учитель ОБЖ</w:t>
            </w:r>
          </w:p>
          <w:p w:rsidR="00674571" w:rsidRPr="00490019" w:rsidRDefault="00674571" w:rsidP="00277FD9">
            <w:pPr>
              <w:jc w:val="center"/>
              <w:rPr>
                <w:color w:val="FF0000"/>
              </w:rPr>
            </w:pPr>
          </w:p>
          <w:p w:rsidR="00674571" w:rsidRPr="00490019" w:rsidRDefault="00674571" w:rsidP="00277FD9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  <w:gridSpan w:val="3"/>
            <w:shd w:val="clear" w:color="auto" w:fill="C6D9F1"/>
          </w:tcPr>
          <w:p w:rsidR="00674571" w:rsidRDefault="00674571" w:rsidP="00277FD9">
            <w:pPr>
              <w:jc w:val="center"/>
            </w:pPr>
            <w:r w:rsidRPr="00490019">
              <w:t>Акция</w:t>
            </w:r>
          </w:p>
          <w:p w:rsidR="00674571" w:rsidRPr="00490019" w:rsidRDefault="00674571" w:rsidP="00277FD9">
            <w:pPr>
              <w:jc w:val="center"/>
            </w:pPr>
            <w:r w:rsidRPr="00490019">
              <w:t xml:space="preserve"> «Очисти памятник от снега»</w:t>
            </w:r>
          </w:p>
        </w:tc>
        <w:tc>
          <w:tcPr>
            <w:tcW w:w="2055" w:type="dxa"/>
            <w:gridSpan w:val="2"/>
            <w:shd w:val="clear" w:color="auto" w:fill="C6D9F1"/>
          </w:tcPr>
          <w:p w:rsidR="00674571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</w:p>
          <w:p w:rsidR="00674571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 директора по БТиЖ, </w:t>
            </w:r>
          </w:p>
          <w:p w:rsidR="00674571" w:rsidRPr="00490019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>учитель ОБЖ</w:t>
            </w:r>
          </w:p>
          <w:p w:rsidR="00674571" w:rsidRPr="00490019" w:rsidRDefault="00674571" w:rsidP="00277FD9">
            <w:pPr>
              <w:jc w:val="center"/>
              <w:rPr>
                <w:color w:val="FF0000"/>
              </w:rPr>
            </w:pPr>
          </w:p>
        </w:tc>
      </w:tr>
      <w:tr w:rsidR="00674571" w:rsidRPr="00490019" w:rsidTr="001C7F72">
        <w:trPr>
          <w:gridBefore w:val="1"/>
          <w:trHeight w:val="1771"/>
        </w:trPr>
        <w:tc>
          <w:tcPr>
            <w:tcW w:w="2122" w:type="dxa"/>
            <w:gridSpan w:val="2"/>
            <w:shd w:val="clear" w:color="auto" w:fill="F2DBDB"/>
          </w:tcPr>
          <w:p w:rsidR="00674571" w:rsidRPr="00490019" w:rsidRDefault="00674571" w:rsidP="00277FD9">
            <w:pPr>
              <w:jc w:val="center"/>
            </w:pPr>
          </w:p>
        </w:tc>
        <w:tc>
          <w:tcPr>
            <w:tcW w:w="1548" w:type="dxa"/>
            <w:shd w:val="clear" w:color="auto" w:fill="F2DBDB"/>
          </w:tcPr>
          <w:p w:rsidR="00674571" w:rsidRPr="00490019" w:rsidRDefault="00674571" w:rsidP="00277FD9">
            <w:pPr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  <w:shd w:val="clear" w:color="auto" w:fill="C6D9F1"/>
          </w:tcPr>
          <w:p w:rsidR="00674571" w:rsidRDefault="00674571" w:rsidP="00277FD9">
            <w:pPr>
              <w:jc w:val="center"/>
            </w:pPr>
            <w:r w:rsidRPr="00490019">
              <w:t xml:space="preserve">Лекторий для </w:t>
            </w:r>
          </w:p>
          <w:p w:rsidR="00674571" w:rsidRDefault="00674571" w:rsidP="00277FD9">
            <w:pPr>
              <w:jc w:val="center"/>
            </w:pPr>
            <w:r w:rsidRPr="00490019">
              <w:t xml:space="preserve">старшеклассников «Оборона </w:t>
            </w:r>
          </w:p>
          <w:p w:rsidR="00674571" w:rsidRDefault="00674571" w:rsidP="00277FD9">
            <w:pPr>
              <w:jc w:val="center"/>
            </w:pPr>
            <w:r w:rsidRPr="00490019">
              <w:t xml:space="preserve">Севастополя. </w:t>
            </w:r>
          </w:p>
          <w:p w:rsidR="00674571" w:rsidRPr="00490019" w:rsidRDefault="00674571" w:rsidP="00277FD9">
            <w:pPr>
              <w:jc w:val="center"/>
            </w:pPr>
            <w:r w:rsidRPr="00490019">
              <w:t>1941 год»</w:t>
            </w:r>
          </w:p>
        </w:tc>
        <w:tc>
          <w:tcPr>
            <w:tcW w:w="1620" w:type="dxa"/>
            <w:shd w:val="clear" w:color="auto" w:fill="C6D9F1"/>
          </w:tcPr>
          <w:p w:rsidR="00674571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по БТиЖ, </w:t>
            </w:r>
          </w:p>
          <w:p w:rsidR="00674571" w:rsidRPr="00490019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>учитель ОБЖ</w:t>
            </w:r>
          </w:p>
          <w:p w:rsidR="00674571" w:rsidRPr="00490019" w:rsidRDefault="00674571" w:rsidP="00277FD9">
            <w:pPr>
              <w:jc w:val="center"/>
              <w:rPr>
                <w:bCs/>
              </w:rPr>
            </w:pPr>
          </w:p>
        </w:tc>
        <w:tc>
          <w:tcPr>
            <w:tcW w:w="2055" w:type="dxa"/>
            <w:gridSpan w:val="3"/>
            <w:shd w:val="clear" w:color="auto" w:fill="F2DBDB"/>
          </w:tcPr>
          <w:p w:rsidR="00674571" w:rsidRPr="00490019" w:rsidRDefault="00674571" w:rsidP="00277FD9">
            <w:pPr>
              <w:jc w:val="center"/>
            </w:pPr>
          </w:p>
        </w:tc>
        <w:tc>
          <w:tcPr>
            <w:tcW w:w="1617" w:type="dxa"/>
            <w:shd w:val="clear" w:color="auto" w:fill="F2DBDB"/>
          </w:tcPr>
          <w:p w:rsidR="00674571" w:rsidRPr="00490019" w:rsidRDefault="00674571" w:rsidP="00277FD9">
            <w:pPr>
              <w:jc w:val="center"/>
              <w:rPr>
                <w:bCs/>
              </w:rPr>
            </w:pPr>
          </w:p>
        </w:tc>
        <w:tc>
          <w:tcPr>
            <w:tcW w:w="2340" w:type="dxa"/>
            <w:gridSpan w:val="3"/>
            <w:shd w:val="clear" w:color="auto" w:fill="C6D9F1"/>
          </w:tcPr>
          <w:p w:rsidR="00674571" w:rsidRDefault="00674571" w:rsidP="00277FD9">
            <w:pPr>
              <w:jc w:val="center"/>
            </w:pPr>
            <w:r w:rsidRPr="00490019">
              <w:t xml:space="preserve">Агитбригада </w:t>
            </w:r>
          </w:p>
          <w:p w:rsidR="00674571" w:rsidRPr="00490019" w:rsidRDefault="00674571" w:rsidP="00277FD9">
            <w:pPr>
              <w:jc w:val="center"/>
            </w:pPr>
            <w:r w:rsidRPr="00490019">
              <w:t>«5 декабря. День в истории страны»</w:t>
            </w:r>
          </w:p>
          <w:p w:rsidR="00674571" w:rsidRPr="00490019" w:rsidRDefault="00674571" w:rsidP="00277FD9">
            <w:pPr>
              <w:jc w:val="center"/>
            </w:pPr>
            <w:r w:rsidRPr="00490019">
              <w:t>(День начала конт</w:t>
            </w:r>
            <w:r w:rsidRPr="00490019">
              <w:t>р</w:t>
            </w:r>
            <w:r w:rsidRPr="00490019">
              <w:t>наступления сове</w:t>
            </w:r>
            <w:r w:rsidRPr="00490019">
              <w:t>т</w:t>
            </w:r>
            <w:r w:rsidRPr="00490019">
              <w:t>ских войск против немецко-фашистских войск в битве под Москвой)</w:t>
            </w:r>
          </w:p>
        </w:tc>
        <w:tc>
          <w:tcPr>
            <w:tcW w:w="2055" w:type="dxa"/>
            <w:gridSpan w:val="2"/>
            <w:shd w:val="clear" w:color="auto" w:fill="C6D9F1"/>
          </w:tcPr>
          <w:p w:rsidR="00674571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</w:p>
          <w:p w:rsidR="00674571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 xml:space="preserve"> директора по БТиЖ, </w:t>
            </w:r>
          </w:p>
          <w:p w:rsidR="00674571" w:rsidRPr="00490019" w:rsidRDefault="00674571" w:rsidP="00277FD9">
            <w:pPr>
              <w:jc w:val="center"/>
              <w:rPr>
                <w:bCs/>
              </w:rPr>
            </w:pPr>
            <w:r w:rsidRPr="00490019">
              <w:rPr>
                <w:bCs/>
              </w:rPr>
              <w:t>учитель ОБЖ</w:t>
            </w:r>
          </w:p>
          <w:p w:rsidR="00674571" w:rsidRPr="00490019" w:rsidRDefault="00674571" w:rsidP="00277FD9">
            <w:pPr>
              <w:jc w:val="center"/>
              <w:rPr>
                <w:bCs/>
              </w:rPr>
            </w:pPr>
          </w:p>
        </w:tc>
      </w:tr>
      <w:tr w:rsidR="00674571" w:rsidRPr="00490019" w:rsidTr="001C7F72">
        <w:trPr>
          <w:gridBefore w:val="1"/>
          <w:trHeight w:val="70"/>
        </w:trPr>
        <w:tc>
          <w:tcPr>
            <w:tcW w:w="15877" w:type="dxa"/>
            <w:gridSpan w:val="16"/>
            <w:shd w:val="clear" w:color="auto" w:fill="FFFFFF"/>
          </w:tcPr>
          <w:p w:rsidR="00674571" w:rsidRDefault="00674571" w:rsidP="00536063">
            <w:pPr>
              <w:jc w:val="center"/>
              <w:rPr>
                <w:b/>
                <w:color w:val="0000CC"/>
              </w:rPr>
            </w:pPr>
          </w:p>
          <w:p w:rsidR="00674571" w:rsidRPr="00DD3078" w:rsidRDefault="00674571" w:rsidP="00536063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DD3078">
              <w:rPr>
                <w:b/>
                <w:color w:val="0000CC"/>
                <w:sz w:val="28"/>
                <w:szCs w:val="28"/>
                <w:lang w:val="en-US"/>
              </w:rPr>
              <w:t>IV</w:t>
            </w:r>
            <w:r w:rsidRPr="00DD3078">
              <w:rPr>
                <w:b/>
                <w:color w:val="0000CC"/>
                <w:sz w:val="28"/>
                <w:szCs w:val="28"/>
              </w:rPr>
              <w:t xml:space="preserve"> направление «Информационно-медийное» </w:t>
            </w:r>
          </w:p>
          <w:p w:rsidR="00674571" w:rsidRPr="00490019" w:rsidRDefault="00674571" w:rsidP="00DD3078">
            <w:pPr>
              <w:jc w:val="both"/>
              <w:rPr>
                <w:color w:val="FF0000"/>
              </w:rPr>
            </w:pPr>
            <w:r w:rsidRPr="00490019">
              <w:rPr>
                <w:b/>
                <w:bCs/>
                <w:color w:val="000000"/>
              </w:rPr>
              <w:t>Цель</w:t>
            </w:r>
            <w:r>
              <w:rPr>
                <w:b/>
                <w:bCs/>
                <w:color w:val="000000"/>
              </w:rPr>
              <w:t xml:space="preserve"> – </w:t>
            </w:r>
            <w:r w:rsidRPr="00490019">
              <w:rPr>
                <w:color w:val="000000"/>
              </w:rPr>
              <w:t>обеспечение мотивации и объединения школьников в современное детское движение, которое способствует воспитанию будущих граждан как коммуникативных, творческих, свободно мыслящих личностей, обладающих аналитическим мышлением, умением аргументировано отстаивать свою позицию, владеющих современными медиакомпетенциями и имеющих высокий уровень медиакультуры.</w:t>
            </w:r>
          </w:p>
        </w:tc>
      </w:tr>
      <w:tr w:rsidR="00674571" w:rsidRPr="00490019" w:rsidTr="001C7F72">
        <w:trPr>
          <w:gridBefore w:val="1"/>
          <w:trHeight w:val="399"/>
        </w:trPr>
        <w:tc>
          <w:tcPr>
            <w:tcW w:w="15877" w:type="dxa"/>
            <w:gridSpan w:val="16"/>
            <w:shd w:val="clear" w:color="auto" w:fill="FFFFFF"/>
          </w:tcPr>
          <w:p w:rsidR="00674571" w:rsidRPr="00DD3078" w:rsidRDefault="00674571" w:rsidP="007B76C6">
            <w:pPr>
              <w:jc w:val="center"/>
              <w:rPr>
                <w:color w:val="FF0000"/>
                <w:sz w:val="28"/>
                <w:szCs w:val="28"/>
              </w:rPr>
            </w:pPr>
            <w:r w:rsidRPr="00DD3078">
              <w:rPr>
                <w:b/>
                <w:i/>
                <w:color w:val="FF0000"/>
                <w:sz w:val="28"/>
                <w:szCs w:val="28"/>
              </w:rPr>
              <w:t>«Оазис» (объединение юных журналистов)</w:t>
            </w:r>
          </w:p>
        </w:tc>
      </w:tr>
      <w:tr w:rsidR="00674571" w:rsidRPr="00277FD9" w:rsidTr="001C7F72">
        <w:trPr>
          <w:gridBefore w:val="1"/>
          <w:trHeight w:val="680"/>
        </w:trPr>
        <w:tc>
          <w:tcPr>
            <w:tcW w:w="15877" w:type="dxa"/>
            <w:gridSpan w:val="16"/>
            <w:shd w:val="clear" w:color="auto" w:fill="FFFFFF"/>
          </w:tcPr>
          <w:p w:rsidR="00674571" w:rsidRPr="00277FD9" w:rsidRDefault="00674571" w:rsidP="008C132A">
            <w:pPr>
              <w:rPr>
                <w:b/>
                <w:u w:val="single"/>
              </w:rPr>
            </w:pPr>
            <w:r w:rsidRPr="00277FD9">
              <w:rPr>
                <w:b/>
                <w:u w:val="single"/>
              </w:rPr>
              <w:t>Задачи:</w:t>
            </w:r>
          </w:p>
          <w:p w:rsidR="00674571" w:rsidRPr="00277FD9" w:rsidRDefault="00674571" w:rsidP="00277FD9">
            <w:pPr>
              <w:pStyle w:val="NoSpacing"/>
              <w:numPr>
                <w:ilvl w:val="0"/>
                <w:numId w:val="26"/>
              </w:numPr>
              <w:rPr>
                <w:color w:val="000000"/>
              </w:rPr>
            </w:pPr>
            <w:r w:rsidRPr="00277FD9">
              <w:rPr>
                <w:color w:val="000000"/>
              </w:rPr>
              <w:t>разработать комплекс организационно-методических материалов для реализации системы информационно-медийного взаимодействия участников РДШ;</w:t>
            </w:r>
          </w:p>
          <w:p w:rsidR="00674571" w:rsidRPr="00277FD9" w:rsidRDefault="00674571" w:rsidP="00277FD9">
            <w:pPr>
              <w:pStyle w:val="NoSpacing"/>
              <w:numPr>
                <w:ilvl w:val="0"/>
                <w:numId w:val="26"/>
              </w:numPr>
              <w:rPr>
                <w:bCs/>
                <w:iCs/>
                <w:color w:val="000000"/>
              </w:rPr>
            </w:pPr>
            <w:r w:rsidRPr="00277FD9">
              <w:rPr>
                <w:iCs/>
              </w:rPr>
              <w:t>формировать навыки работы в команде через деятельность школьного пресс-центра;</w:t>
            </w:r>
          </w:p>
          <w:p w:rsidR="00674571" w:rsidRPr="00277FD9" w:rsidRDefault="00674571" w:rsidP="00277FD9">
            <w:pPr>
              <w:pStyle w:val="NoSpacing"/>
              <w:numPr>
                <w:ilvl w:val="0"/>
                <w:numId w:val="26"/>
              </w:numPr>
              <w:rPr>
                <w:color w:val="000000"/>
              </w:rPr>
            </w:pPr>
            <w:r w:rsidRPr="00277FD9">
              <w:rPr>
                <w:bCs/>
                <w:iCs/>
                <w:color w:val="000000"/>
              </w:rPr>
              <w:t>формировать социальную активность обучающихся через творческое отношение к делу, деятельное отношение к жизни, осознание гуманистич</w:t>
            </w:r>
            <w:r w:rsidRPr="00277FD9">
              <w:rPr>
                <w:bCs/>
                <w:iCs/>
                <w:color w:val="000000"/>
              </w:rPr>
              <w:t>е</w:t>
            </w:r>
            <w:r w:rsidRPr="00277FD9">
              <w:rPr>
                <w:bCs/>
                <w:iCs/>
                <w:color w:val="000000"/>
              </w:rPr>
              <w:t>ских идеалов и ценностей через умение действовать в соответствии с этическими нормами, конструктивно преобразовывать действительность.</w:t>
            </w:r>
          </w:p>
        </w:tc>
      </w:tr>
      <w:tr w:rsidR="00674571" w:rsidRPr="00490019" w:rsidTr="001C7F72">
        <w:trPr>
          <w:gridBefore w:val="1"/>
          <w:trHeight w:val="423"/>
        </w:trPr>
        <w:tc>
          <w:tcPr>
            <w:tcW w:w="3670" w:type="dxa"/>
            <w:gridSpan w:val="3"/>
            <w:shd w:val="clear" w:color="auto" w:fill="FFFFFF"/>
          </w:tcPr>
          <w:p w:rsidR="00674571" w:rsidRPr="00490019" w:rsidRDefault="00674571" w:rsidP="00E30F90">
            <w:pPr>
              <w:jc w:val="center"/>
            </w:pPr>
            <w:r w:rsidRPr="00490019">
              <w:rPr>
                <w:b/>
              </w:rPr>
              <w:t>сентябрь</w:t>
            </w:r>
          </w:p>
        </w:tc>
        <w:tc>
          <w:tcPr>
            <w:tcW w:w="4140" w:type="dxa"/>
            <w:gridSpan w:val="4"/>
            <w:shd w:val="clear" w:color="auto" w:fill="FFFFFF"/>
          </w:tcPr>
          <w:p w:rsidR="00674571" w:rsidRPr="00490019" w:rsidRDefault="00674571" w:rsidP="00E30F90">
            <w:pPr>
              <w:jc w:val="center"/>
            </w:pPr>
            <w:r w:rsidRPr="00490019">
              <w:rPr>
                <w:b/>
              </w:rPr>
              <w:t>октябрь</w:t>
            </w:r>
          </w:p>
        </w:tc>
        <w:tc>
          <w:tcPr>
            <w:tcW w:w="3672" w:type="dxa"/>
            <w:gridSpan w:val="4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color w:val="FF0000"/>
              </w:rPr>
            </w:pPr>
            <w:r w:rsidRPr="00490019">
              <w:rPr>
                <w:b/>
              </w:rPr>
              <w:t>ноябрь</w:t>
            </w:r>
          </w:p>
        </w:tc>
        <w:tc>
          <w:tcPr>
            <w:tcW w:w="4395" w:type="dxa"/>
            <w:gridSpan w:val="5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color w:val="FF0000"/>
              </w:rPr>
            </w:pPr>
            <w:r w:rsidRPr="00490019">
              <w:rPr>
                <w:b/>
              </w:rPr>
              <w:t>декабрь</w:t>
            </w:r>
          </w:p>
        </w:tc>
      </w:tr>
      <w:tr w:rsidR="00674571" w:rsidRPr="00490019" w:rsidTr="001C7F72">
        <w:trPr>
          <w:gridBefore w:val="1"/>
          <w:trHeight w:val="688"/>
        </w:trPr>
        <w:tc>
          <w:tcPr>
            <w:tcW w:w="2122" w:type="dxa"/>
            <w:gridSpan w:val="2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548" w:type="dxa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</w:t>
            </w:r>
          </w:p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формы работы</w:t>
            </w:r>
          </w:p>
        </w:tc>
        <w:tc>
          <w:tcPr>
            <w:tcW w:w="1620" w:type="dxa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055" w:type="dxa"/>
            <w:gridSpan w:val="3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617" w:type="dxa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340" w:type="dxa"/>
            <w:gridSpan w:val="3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</w:t>
            </w:r>
          </w:p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формы работы</w:t>
            </w:r>
          </w:p>
        </w:tc>
        <w:tc>
          <w:tcPr>
            <w:tcW w:w="2055" w:type="dxa"/>
            <w:gridSpan w:val="2"/>
            <w:shd w:val="clear" w:color="auto" w:fill="FFFFFF"/>
          </w:tcPr>
          <w:p w:rsidR="00674571" w:rsidRPr="00490019" w:rsidRDefault="00674571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ответственные</w:t>
            </w:r>
          </w:p>
        </w:tc>
      </w:tr>
      <w:tr w:rsidR="00674571" w:rsidRPr="00490019" w:rsidTr="001C7F72">
        <w:trPr>
          <w:gridBefore w:val="1"/>
          <w:trHeight w:val="1771"/>
        </w:trPr>
        <w:tc>
          <w:tcPr>
            <w:tcW w:w="2122" w:type="dxa"/>
            <w:gridSpan w:val="2"/>
            <w:shd w:val="clear" w:color="auto" w:fill="F2DBDB"/>
          </w:tcPr>
          <w:p w:rsidR="00674571" w:rsidRDefault="00674571" w:rsidP="00277FD9">
            <w:pPr>
              <w:jc w:val="center"/>
            </w:pPr>
            <w:r w:rsidRPr="00490019">
              <w:t xml:space="preserve">Обновление </w:t>
            </w:r>
          </w:p>
          <w:p w:rsidR="00674571" w:rsidRDefault="00674571" w:rsidP="00277FD9">
            <w:pPr>
              <w:jc w:val="center"/>
            </w:pPr>
            <w:r w:rsidRPr="00490019">
              <w:t xml:space="preserve">странички в </w:t>
            </w:r>
          </w:p>
          <w:p w:rsidR="00674571" w:rsidRDefault="00674571" w:rsidP="00277FD9">
            <w:pPr>
              <w:jc w:val="center"/>
            </w:pPr>
            <w:r w:rsidRPr="00490019">
              <w:t xml:space="preserve">социальных сетях «Лицей. </w:t>
            </w:r>
          </w:p>
          <w:p w:rsidR="00674571" w:rsidRPr="00490019" w:rsidRDefault="00674571" w:rsidP="00277FD9">
            <w:pPr>
              <w:jc w:val="center"/>
            </w:pPr>
            <w:r w:rsidRPr="00490019">
              <w:t>Деятельность РДШ»</w:t>
            </w:r>
          </w:p>
        </w:tc>
        <w:tc>
          <w:tcPr>
            <w:tcW w:w="1548" w:type="dxa"/>
            <w:shd w:val="clear" w:color="auto" w:fill="F2DBDB"/>
          </w:tcPr>
          <w:p w:rsidR="00674571" w:rsidRPr="00490019" w:rsidRDefault="00674571" w:rsidP="00277FD9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старший вожатый</w:t>
            </w:r>
          </w:p>
        </w:tc>
        <w:tc>
          <w:tcPr>
            <w:tcW w:w="2520" w:type="dxa"/>
            <w:gridSpan w:val="3"/>
            <w:shd w:val="clear" w:color="auto" w:fill="C6D9F1"/>
          </w:tcPr>
          <w:p w:rsidR="00674571" w:rsidRDefault="00674571" w:rsidP="00277FD9">
            <w:pPr>
              <w:jc w:val="center"/>
            </w:pPr>
            <w:r w:rsidRPr="00490019">
              <w:t>Конкурс идей по оформлению</w:t>
            </w:r>
          </w:p>
          <w:p w:rsidR="00674571" w:rsidRDefault="00674571" w:rsidP="00277FD9">
            <w:pPr>
              <w:jc w:val="center"/>
            </w:pPr>
            <w:r w:rsidRPr="00490019">
              <w:t xml:space="preserve"> школьной газеты</w:t>
            </w:r>
          </w:p>
          <w:p w:rsidR="00674571" w:rsidRPr="00490019" w:rsidRDefault="00674571" w:rsidP="00277FD9">
            <w:pPr>
              <w:jc w:val="center"/>
            </w:pPr>
            <w:r w:rsidRPr="00490019">
              <w:t xml:space="preserve"> (5-11</w:t>
            </w:r>
            <w:r>
              <w:t xml:space="preserve"> </w:t>
            </w:r>
            <w:r w:rsidRPr="00490019">
              <w:t>кл</w:t>
            </w:r>
            <w:r>
              <w:t>ассы</w:t>
            </w:r>
            <w:r w:rsidRPr="00490019">
              <w:t>)</w:t>
            </w:r>
          </w:p>
        </w:tc>
        <w:tc>
          <w:tcPr>
            <w:tcW w:w="1620" w:type="dxa"/>
            <w:shd w:val="clear" w:color="auto" w:fill="C6D9F1"/>
          </w:tcPr>
          <w:p w:rsidR="00674571" w:rsidRDefault="00674571" w:rsidP="00277FD9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старший вожатый, Совет</w:t>
            </w:r>
          </w:p>
          <w:p w:rsidR="00674571" w:rsidRPr="00490019" w:rsidRDefault="00674571" w:rsidP="00277FD9">
            <w:pPr>
              <w:jc w:val="center"/>
            </w:pPr>
            <w:r w:rsidRPr="00490019">
              <w:t xml:space="preserve"> учащихся</w:t>
            </w:r>
          </w:p>
        </w:tc>
        <w:tc>
          <w:tcPr>
            <w:tcW w:w="2055" w:type="dxa"/>
            <w:gridSpan w:val="3"/>
            <w:shd w:val="clear" w:color="auto" w:fill="F2DBDB"/>
          </w:tcPr>
          <w:p w:rsidR="00674571" w:rsidRDefault="00674571" w:rsidP="00277FD9">
            <w:pPr>
              <w:jc w:val="center"/>
            </w:pPr>
            <w:r w:rsidRPr="00490019">
              <w:t xml:space="preserve">Акция </w:t>
            </w:r>
          </w:p>
          <w:p w:rsidR="00674571" w:rsidRDefault="00674571" w:rsidP="00277FD9">
            <w:pPr>
              <w:jc w:val="center"/>
            </w:pPr>
            <w:r w:rsidRPr="00490019">
              <w:t xml:space="preserve">«Юный </w:t>
            </w:r>
          </w:p>
          <w:p w:rsidR="00674571" w:rsidRPr="00490019" w:rsidRDefault="00674571" w:rsidP="00277FD9">
            <w:pPr>
              <w:jc w:val="center"/>
            </w:pPr>
            <w:r w:rsidRPr="00490019">
              <w:t>журналист»</w:t>
            </w:r>
          </w:p>
        </w:tc>
        <w:tc>
          <w:tcPr>
            <w:tcW w:w="1617" w:type="dxa"/>
            <w:shd w:val="clear" w:color="auto" w:fill="F2DBDB"/>
          </w:tcPr>
          <w:p w:rsidR="00674571" w:rsidRDefault="00674571" w:rsidP="00EC1B68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старший вожатый, Совет </w:t>
            </w:r>
          </w:p>
          <w:p w:rsidR="00674571" w:rsidRPr="00490019" w:rsidRDefault="00674571" w:rsidP="00EC1B68">
            <w:pPr>
              <w:jc w:val="center"/>
              <w:rPr>
                <w:color w:val="FF0000"/>
              </w:rPr>
            </w:pPr>
            <w:r w:rsidRPr="00490019">
              <w:t>учащихся</w:t>
            </w:r>
          </w:p>
        </w:tc>
        <w:tc>
          <w:tcPr>
            <w:tcW w:w="2340" w:type="dxa"/>
            <w:gridSpan w:val="3"/>
            <w:shd w:val="clear" w:color="auto" w:fill="C6D9F1"/>
          </w:tcPr>
          <w:p w:rsidR="00674571" w:rsidRDefault="00674571" w:rsidP="00277FD9">
            <w:pPr>
              <w:jc w:val="center"/>
            </w:pPr>
            <w:r w:rsidRPr="00490019">
              <w:t xml:space="preserve">Конкурс </w:t>
            </w:r>
          </w:p>
          <w:p w:rsidR="00674571" w:rsidRDefault="00674571" w:rsidP="00277FD9">
            <w:pPr>
              <w:jc w:val="center"/>
            </w:pPr>
            <w:r w:rsidRPr="00490019">
              <w:t xml:space="preserve">новогодних </w:t>
            </w:r>
          </w:p>
          <w:p w:rsidR="00674571" w:rsidRDefault="00674571" w:rsidP="00277FD9">
            <w:pPr>
              <w:jc w:val="center"/>
            </w:pPr>
            <w:r w:rsidRPr="00490019">
              <w:t xml:space="preserve">стенгазет </w:t>
            </w:r>
          </w:p>
          <w:p w:rsidR="00674571" w:rsidRPr="00490019" w:rsidRDefault="00674571" w:rsidP="00277FD9">
            <w:pPr>
              <w:jc w:val="center"/>
            </w:pPr>
            <w:r w:rsidRPr="00490019">
              <w:t>(5-11</w:t>
            </w:r>
            <w:r>
              <w:t xml:space="preserve"> </w:t>
            </w:r>
            <w:r w:rsidRPr="00490019">
              <w:t>кл</w:t>
            </w:r>
            <w:r>
              <w:t>ассы</w:t>
            </w:r>
            <w:r w:rsidRPr="00490019">
              <w:t>)</w:t>
            </w:r>
          </w:p>
        </w:tc>
        <w:tc>
          <w:tcPr>
            <w:tcW w:w="2055" w:type="dxa"/>
            <w:gridSpan w:val="2"/>
            <w:shd w:val="clear" w:color="auto" w:fill="C6D9F1"/>
          </w:tcPr>
          <w:p w:rsidR="00674571" w:rsidRDefault="00674571" w:rsidP="00277FD9">
            <w:pPr>
              <w:jc w:val="center"/>
            </w:pPr>
            <w:r w:rsidRPr="00490019">
              <w:t>Зам</w:t>
            </w:r>
            <w:r>
              <w:t>еститель</w:t>
            </w:r>
          </w:p>
          <w:p w:rsidR="00674571" w:rsidRDefault="00674571" w:rsidP="00277FD9">
            <w:pPr>
              <w:jc w:val="center"/>
            </w:pPr>
            <w:r w:rsidRPr="00490019">
              <w:t xml:space="preserve"> директора по ВР, старший </w:t>
            </w:r>
          </w:p>
          <w:p w:rsidR="00674571" w:rsidRDefault="00674571" w:rsidP="00277FD9">
            <w:pPr>
              <w:jc w:val="center"/>
            </w:pPr>
            <w:r w:rsidRPr="00490019">
              <w:t xml:space="preserve">вожатый, </w:t>
            </w:r>
          </w:p>
          <w:p w:rsidR="00674571" w:rsidRPr="00490019" w:rsidRDefault="00674571" w:rsidP="00277FD9">
            <w:pPr>
              <w:jc w:val="center"/>
              <w:rPr>
                <w:color w:val="FF0000"/>
              </w:rPr>
            </w:pPr>
            <w:r w:rsidRPr="00490019">
              <w:t>Совет учащихся</w:t>
            </w:r>
          </w:p>
        </w:tc>
      </w:tr>
      <w:tr w:rsidR="00674571" w:rsidRPr="00490019" w:rsidTr="001C7F72">
        <w:trPr>
          <w:gridBefore w:val="1"/>
          <w:trHeight w:val="1771"/>
        </w:trPr>
        <w:tc>
          <w:tcPr>
            <w:tcW w:w="2122" w:type="dxa"/>
            <w:gridSpan w:val="2"/>
            <w:shd w:val="clear" w:color="auto" w:fill="F2DBDB"/>
          </w:tcPr>
          <w:p w:rsidR="00674571" w:rsidRDefault="00674571" w:rsidP="00277FD9">
            <w:pPr>
              <w:jc w:val="center"/>
            </w:pPr>
            <w:r w:rsidRPr="00490019">
              <w:t xml:space="preserve">Создание </w:t>
            </w:r>
          </w:p>
          <w:p w:rsidR="00674571" w:rsidRDefault="00674571" w:rsidP="00277FD9">
            <w:pPr>
              <w:jc w:val="center"/>
            </w:pPr>
            <w:r w:rsidRPr="00490019">
              <w:t>Лицейского</w:t>
            </w:r>
          </w:p>
          <w:p w:rsidR="00674571" w:rsidRPr="00490019" w:rsidRDefault="00674571" w:rsidP="00277FD9">
            <w:pPr>
              <w:jc w:val="center"/>
            </w:pPr>
            <w:r w:rsidRPr="00490019">
              <w:t xml:space="preserve"> пресс-центра</w:t>
            </w:r>
          </w:p>
        </w:tc>
        <w:tc>
          <w:tcPr>
            <w:tcW w:w="1548" w:type="dxa"/>
            <w:shd w:val="clear" w:color="auto" w:fill="F2DBDB"/>
          </w:tcPr>
          <w:p w:rsidR="00674571" w:rsidRPr="00490019" w:rsidRDefault="00674571" w:rsidP="00277FD9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старший вожатый</w:t>
            </w:r>
          </w:p>
        </w:tc>
        <w:tc>
          <w:tcPr>
            <w:tcW w:w="2520" w:type="dxa"/>
            <w:gridSpan w:val="3"/>
            <w:shd w:val="clear" w:color="auto" w:fill="C6D9F1"/>
          </w:tcPr>
          <w:p w:rsidR="00674571" w:rsidRDefault="00674571" w:rsidP="00277FD9">
            <w:pPr>
              <w:jc w:val="center"/>
            </w:pPr>
            <w:r w:rsidRPr="00490019">
              <w:t>Фотоконкурс</w:t>
            </w:r>
          </w:p>
          <w:p w:rsidR="00674571" w:rsidRPr="00490019" w:rsidRDefault="00674571" w:rsidP="00277FD9">
            <w:pPr>
              <w:jc w:val="center"/>
            </w:pPr>
            <w:r w:rsidRPr="00490019">
              <w:t xml:space="preserve"> «С любовью к Инте»</w:t>
            </w:r>
          </w:p>
        </w:tc>
        <w:tc>
          <w:tcPr>
            <w:tcW w:w="1620" w:type="dxa"/>
            <w:shd w:val="clear" w:color="auto" w:fill="C6D9F1"/>
          </w:tcPr>
          <w:p w:rsidR="00674571" w:rsidRDefault="00674571" w:rsidP="00277FD9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старший вожатый, Совет </w:t>
            </w:r>
          </w:p>
          <w:p w:rsidR="00674571" w:rsidRPr="00490019" w:rsidRDefault="00674571" w:rsidP="00277FD9">
            <w:pPr>
              <w:jc w:val="center"/>
            </w:pPr>
            <w:r w:rsidRPr="00490019">
              <w:t>учащихся</w:t>
            </w:r>
          </w:p>
        </w:tc>
        <w:tc>
          <w:tcPr>
            <w:tcW w:w="2055" w:type="dxa"/>
            <w:gridSpan w:val="3"/>
            <w:shd w:val="clear" w:color="auto" w:fill="F2DBDB"/>
          </w:tcPr>
          <w:p w:rsidR="00674571" w:rsidRPr="00490019" w:rsidRDefault="00674571" w:rsidP="00277FD9">
            <w:pPr>
              <w:jc w:val="center"/>
              <w:rPr>
                <w:color w:val="FF0000"/>
              </w:rPr>
            </w:pPr>
            <w:r w:rsidRPr="00490019">
              <w:t>Дискуссионный клуб «Дебаты» (круглый стол)</w:t>
            </w:r>
          </w:p>
        </w:tc>
        <w:tc>
          <w:tcPr>
            <w:tcW w:w="1617" w:type="dxa"/>
            <w:shd w:val="clear" w:color="auto" w:fill="F2DBDB"/>
          </w:tcPr>
          <w:p w:rsidR="00674571" w:rsidRPr="00490019" w:rsidRDefault="00674571" w:rsidP="00277FD9">
            <w:pPr>
              <w:jc w:val="center"/>
              <w:rPr>
                <w:color w:val="FF0000"/>
              </w:rPr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руков</w:t>
            </w:r>
            <w:r w:rsidRPr="00490019">
              <w:t>о</w:t>
            </w:r>
            <w:r w:rsidRPr="00490019">
              <w:t>дитель ди</w:t>
            </w:r>
            <w:r w:rsidRPr="00490019">
              <w:t>с</w:t>
            </w:r>
            <w:r w:rsidRPr="00490019">
              <w:t>куссионного клуба</w:t>
            </w:r>
          </w:p>
        </w:tc>
        <w:tc>
          <w:tcPr>
            <w:tcW w:w="2340" w:type="dxa"/>
            <w:gridSpan w:val="3"/>
            <w:shd w:val="clear" w:color="auto" w:fill="C6D9F1"/>
          </w:tcPr>
          <w:p w:rsidR="00674571" w:rsidRDefault="00674571" w:rsidP="00277FD9">
            <w:pPr>
              <w:jc w:val="center"/>
            </w:pPr>
            <w:r w:rsidRPr="00490019">
              <w:t>Конкурс</w:t>
            </w:r>
          </w:p>
          <w:p w:rsidR="00674571" w:rsidRPr="00490019" w:rsidRDefault="00674571" w:rsidP="00277FD9">
            <w:pPr>
              <w:jc w:val="center"/>
            </w:pPr>
            <w:r w:rsidRPr="00490019">
              <w:t xml:space="preserve"> видеороликов «Наш Лицей»</w:t>
            </w:r>
          </w:p>
        </w:tc>
        <w:tc>
          <w:tcPr>
            <w:tcW w:w="2055" w:type="dxa"/>
            <w:gridSpan w:val="2"/>
            <w:shd w:val="clear" w:color="auto" w:fill="C6D9F1"/>
          </w:tcPr>
          <w:p w:rsidR="00674571" w:rsidRDefault="00674571" w:rsidP="00EC1B68">
            <w:pPr>
              <w:jc w:val="center"/>
            </w:pPr>
            <w:r w:rsidRPr="00490019">
              <w:t>Зам</w:t>
            </w:r>
            <w:r>
              <w:t>еститель</w:t>
            </w:r>
          </w:p>
          <w:p w:rsidR="00674571" w:rsidRDefault="00674571" w:rsidP="00EC1B68">
            <w:pPr>
              <w:jc w:val="center"/>
            </w:pPr>
            <w:r w:rsidRPr="00490019">
              <w:t xml:space="preserve"> директора по ВР, старший</w:t>
            </w:r>
          </w:p>
          <w:p w:rsidR="00674571" w:rsidRDefault="00674571" w:rsidP="00EC1B68">
            <w:pPr>
              <w:jc w:val="center"/>
            </w:pPr>
            <w:r w:rsidRPr="00490019">
              <w:t xml:space="preserve"> вожатый, </w:t>
            </w:r>
          </w:p>
          <w:p w:rsidR="00674571" w:rsidRPr="00490019" w:rsidRDefault="00674571" w:rsidP="00EC1B68">
            <w:pPr>
              <w:jc w:val="center"/>
              <w:rPr>
                <w:color w:val="FF0000"/>
              </w:rPr>
            </w:pPr>
            <w:r w:rsidRPr="00490019">
              <w:t>Совет учащихся</w:t>
            </w:r>
          </w:p>
        </w:tc>
      </w:tr>
    </w:tbl>
    <w:p w:rsidR="00674571" w:rsidRPr="00490019" w:rsidRDefault="00674571" w:rsidP="00FE2949">
      <w:pPr>
        <w:jc w:val="right"/>
        <w:rPr>
          <w:color w:val="FF0000"/>
        </w:rPr>
      </w:pPr>
    </w:p>
    <w:p w:rsidR="00674571" w:rsidRPr="00490019" w:rsidRDefault="00674571" w:rsidP="009F4F3B">
      <w:pPr>
        <w:rPr>
          <w:color w:val="FF0000"/>
        </w:rPr>
      </w:pPr>
    </w:p>
    <w:p w:rsidR="00674571" w:rsidRPr="008C132A" w:rsidRDefault="00674571" w:rsidP="0068520D">
      <w:pPr>
        <w:jc w:val="center"/>
        <w:rPr>
          <w:b/>
          <w:sz w:val="28"/>
          <w:szCs w:val="28"/>
        </w:rPr>
      </w:pPr>
      <w:r w:rsidRPr="008C132A">
        <w:rPr>
          <w:b/>
          <w:sz w:val="28"/>
          <w:szCs w:val="28"/>
          <w:lang w:val="en-US"/>
        </w:rPr>
        <w:t>II</w:t>
      </w:r>
      <w:r w:rsidRPr="008C132A">
        <w:rPr>
          <w:b/>
          <w:sz w:val="28"/>
          <w:szCs w:val="28"/>
        </w:rPr>
        <w:t xml:space="preserve"> полугодие </w:t>
      </w:r>
    </w:p>
    <w:tbl>
      <w:tblPr>
        <w:tblW w:w="158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5"/>
        <w:gridCol w:w="1491"/>
        <w:gridCol w:w="1908"/>
        <w:gridCol w:w="1465"/>
        <w:gridCol w:w="1493"/>
        <w:gridCol w:w="77"/>
        <w:gridCol w:w="1414"/>
        <w:gridCol w:w="1502"/>
        <w:gridCol w:w="1415"/>
        <w:gridCol w:w="1492"/>
        <w:gridCol w:w="170"/>
        <w:gridCol w:w="1422"/>
      </w:tblGrid>
      <w:tr w:rsidR="00674571" w:rsidRPr="00490019" w:rsidTr="003E3AF8">
        <w:trPr>
          <w:trHeight w:val="25"/>
        </w:trPr>
        <w:tc>
          <w:tcPr>
            <w:tcW w:w="15804" w:type="dxa"/>
            <w:gridSpan w:val="12"/>
          </w:tcPr>
          <w:p w:rsidR="00674571" w:rsidRPr="00DD3078" w:rsidRDefault="00674571" w:rsidP="00741D52">
            <w:pPr>
              <w:jc w:val="center"/>
              <w:rPr>
                <w:b/>
                <w:bCs/>
                <w:color w:val="0000CC"/>
                <w:sz w:val="28"/>
                <w:szCs w:val="28"/>
              </w:rPr>
            </w:pPr>
            <w:r w:rsidRPr="00DD3078">
              <w:rPr>
                <w:b/>
                <w:color w:val="0000CC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00CC"/>
                <w:sz w:val="28"/>
                <w:szCs w:val="28"/>
              </w:rPr>
              <w:t xml:space="preserve"> </w:t>
            </w:r>
            <w:r w:rsidRPr="00DD3078">
              <w:rPr>
                <w:b/>
                <w:bCs/>
                <w:color w:val="0000CC"/>
                <w:sz w:val="28"/>
                <w:szCs w:val="28"/>
              </w:rPr>
              <w:t>направление «Гражданская активность»</w:t>
            </w:r>
          </w:p>
          <w:p w:rsidR="00674571" w:rsidRPr="00490019" w:rsidRDefault="00674571" w:rsidP="008C132A">
            <w:pPr>
              <w:jc w:val="both"/>
              <w:rPr>
                <w:bCs/>
              </w:rPr>
            </w:pPr>
            <w:r w:rsidRPr="00490019">
              <w:rPr>
                <w:b/>
                <w:bCs/>
                <w:color w:val="000000"/>
              </w:rPr>
              <w:t>Цель</w:t>
            </w:r>
            <w:r>
              <w:rPr>
                <w:b/>
                <w:bCs/>
                <w:color w:val="000000"/>
              </w:rPr>
              <w:t xml:space="preserve"> – </w:t>
            </w:r>
            <w:r>
              <w:rPr>
                <w:color w:val="000000"/>
              </w:rPr>
              <w:t>с</w:t>
            </w:r>
            <w:r w:rsidRPr="00490019">
              <w:rPr>
                <w:color w:val="000000"/>
              </w:rPr>
              <w:t>оздание необходимых условий  для формирования гражданственности и патриотизма как личностных качеств лицеистов, будущих граждан демократического государства, способных в любых обстоятельствах сохранять веру в великую Россию, глубокую привязанность к родному краю и родной культуре.</w:t>
            </w:r>
          </w:p>
        </w:tc>
      </w:tr>
      <w:tr w:rsidR="00674571" w:rsidRPr="00490019" w:rsidTr="003E3AF8">
        <w:trPr>
          <w:trHeight w:val="25"/>
        </w:trPr>
        <w:tc>
          <w:tcPr>
            <w:tcW w:w="15804" w:type="dxa"/>
            <w:gridSpan w:val="12"/>
          </w:tcPr>
          <w:p w:rsidR="00674571" w:rsidRPr="00DD3078" w:rsidRDefault="00674571" w:rsidP="00E9242A">
            <w:pPr>
              <w:jc w:val="center"/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DD3078">
              <w:rPr>
                <w:b/>
                <w:bCs/>
                <w:i/>
                <w:color w:val="FF0000"/>
                <w:sz w:val="28"/>
                <w:szCs w:val="28"/>
              </w:rPr>
              <w:t>«Школа гражданства» (ученик - патриот и гражданин)</w:t>
            </w:r>
          </w:p>
        </w:tc>
      </w:tr>
      <w:tr w:rsidR="00674571" w:rsidRPr="00EC1B68" w:rsidTr="003E3AF8">
        <w:trPr>
          <w:trHeight w:val="25"/>
        </w:trPr>
        <w:tc>
          <w:tcPr>
            <w:tcW w:w="15804" w:type="dxa"/>
            <w:gridSpan w:val="12"/>
          </w:tcPr>
          <w:p w:rsidR="00674571" w:rsidRPr="00EC1B68" w:rsidRDefault="00674571" w:rsidP="00741D52">
            <w:pPr>
              <w:jc w:val="both"/>
              <w:rPr>
                <w:b/>
                <w:u w:val="single"/>
              </w:rPr>
            </w:pPr>
            <w:r w:rsidRPr="00EC1B68">
              <w:rPr>
                <w:b/>
                <w:bCs/>
                <w:u w:val="single"/>
              </w:rPr>
              <w:t xml:space="preserve">Задачи:          </w:t>
            </w:r>
          </w:p>
          <w:p w:rsidR="00674571" w:rsidRPr="00577ACD" w:rsidRDefault="00674571" w:rsidP="00EC1B68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577ACD">
              <w:rPr>
                <w:bCs/>
              </w:rPr>
              <w:t>формировать у учащихся правовую культуру, умение свободно и ответственно самоопределяться в сфере правовых отношений с обществом;</w:t>
            </w:r>
          </w:p>
          <w:p w:rsidR="00674571" w:rsidRPr="00577ACD" w:rsidRDefault="00674571" w:rsidP="00EC1B68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577ACD">
              <w:rPr>
                <w:bCs/>
              </w:rPr>
              <w:t xml:space="preserve">формировать у учащихся гуманистическое мировоззрение обучающихся; </w:t>
            </w:r>
          </w:p>
          <w:p w:rsidR="00674571" w:rsidRPr="00577ACD" w:rsidRDefault="00674571" w:rsidP="00EC1B68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577ACD">
              <w:rPr>
                <w:bCs/>
              </w:rPr>
              <w:t>формировать личность, способную осознавать свои права и права другого человека;</w:t>
            </w:r>
          </w:p>
          <w:p w:rsidR="00674571" w:rsidRPr="00577ACD" w:rsidRDefault="00674571" w:rsidP="00EC1B68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577ACD">
              <w:rPr>
                <w:bCs/>
              </w:rPr>
              <w:t xml:space="preserve">формировать у учащихся гордость за отечественную историю, народных героев, сохранять историческую память поколений в памяти потомков; </w:t>
            </w:r>
          </w:p>
          <w:p w:rsidR="00674571" w:rsidRPr="00577ACD" w:rsidRDefault="00674571" w:rsidP="00EC1B68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577ACD">
              <w:rPr>
                <w:bCs/>
              </w:rPr>
              <w:t>воспитывать в учащихся уважение к национальной культуре, своему народу, своему языку, традициям и обычаям своей страны, толерантное о</w:t>
            </w:r>
            <w:r w:rsidRPr="00577ACD">
              <w:rPr>
                <w:bCs/>
              </w:rPr>
              <w:t>т</w:t>
            </w:r>
            <w:r w:rsidRPr="00577ACD">
              <w:rPr>
                <w:bCs/>
              </w:rPr>
              <w:t>ношение к представителям других культур и народов:</w:t>
            </w:r>
          </w:p>
          <w:p w:rsidR="00674571" w:rsidRPr="00EC1B68" w:rsidRDefault="00674571" w:rsidP="00EC1B68">
            <w:pPr>
              <w:numPr>
                <w:ilvl w:val="0"/>
                <w:numId w:val="27"/>
              </w:numPr>
              <w:jc w:val="both"/>
              <w:rPr>
                <w:bCs/>
                <w:u w:val="single"/>
              </w:rPr>
            </w:pPr>
            <w:r w:rsidRPr="00577ACD">
              <w:rPr>
                <w:color w:val="000000"/>
              </w:rPr>
              <w:t>создавать условия для развития детской инициативы, организовывать акции социальной направленности</w:t>
            </w:r>
          </w:p>
        </w:tc>
      </w:tr>
      <w:tr w:rsidR="00674571" w:rsidRPr="00490019" w:rsidTr="003E3AF8">
        <w:trPr>
          <w:trHeight w:val="25"/>
        </w:trPr>
        <w:tc>
          <w:tcPr>
            <w:tcW w:w="3446" w:type="dxa"/>
            <w:gridSpan w:val="2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январь</w:t>
            </w:r>
          </w:p>
        </w:tc>
        <w:tc>
          <w:tcPr>
            <w:tcW w:w="3373" w:type="dxa"/>
            <w:gridSpan w:val="2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февраль</w:t>
            </w:r>
          </w:p>
        </w:tc>
        <w:tc>
          <w:tcPr>
            <w:tcW w:w="2984" w:type="dxa"/>
            <w:gridSpan w:val="3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март</w:t>
            </w:r>
          </w:p>
        </w:tc>
        <w:tc>
          <w:tcPr>
            <w:tcW w:w="2917" w:type="dxa"/>
            <w:gridSpan w:val="2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апрель</w:t>
            </w:r>
          </w:p>
        </w:tc>
        <w:tc>
          <w:tcPr>
            <w:tcW w:w="3084" w:type="dxa"/>
            <w:gridSpan w:val="3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май</w:t>
            </w:r>
          </w:p>
        </w:tc>
      </w:tr>
      <w:tr w:rsidR="00674571" w:rsidRPr="00490019" w:rsidTr="003E3AF8">
        <w:trPr>
          <w:trHeight w:val="25"/>
        </w:trPr>
        <w:tc>
          <w:tcPr>
            <w:tcW w:w="1955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908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65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493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  <w:gridSpan w:val="2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502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15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662" w:type="dxa"/>
            <w:gridSpan w:val="2"/>
          </w:tcPr>
          <w:p w:rsidR="00674571" w:rsidRPr="00490019" w:rsidRDefault="00674571" w:rsidP="00F6630B">
            <w:pPr>
              <w:jc w:val="center"/>
            </w:pPr>
            <w:r w:rsidRPr="00490019">
              <w:rPr>
                <w:b/>
              </w:rPr>
              <w:t>содержание и формы р</w:t>
            </w:r>
            <w:r w:rsidRPr="00490019">
              <w:rPr>
                <w:b/>
              </w:rPr>
              <w:t>а</w:t>
            </w:r>
            <w:r w:rsidRPr="00490019">
              <w:rPr>
                <w:b/>
              </w:rPr>
              <w:t>боты</w:t>
            </w:r>
          </w:p>
        </w:tc>
        <w:tc>
          <w:tcPr>
            <w:tcW w:w="1422" w:type="dxa"/>
          </w:tcPr>
          <w:p w:rsidR="00674571" w:rsidRPr="00490019" w:rsidRDefault="00674571" w:rsidP="00F6630B">
            <w:pPr>
              <w:jc w:val="center"/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</w:tr>
      <w:tr w:rsidR="00674571" w:rsidRPr="00490019" w:rsidTr="003E3AF8">
        <w:trPr>
          <w:trHeight w:val="25"/>
        </w:trPr>
        <w:tc>
          <w:tcPr>
            <w:tcW w:w="1955" w:type="dxa"/>
            <w:shd w:val="clear" w:color="auto" w:fill="F2DBDB"/>
          </w:tcPr>
          <w:p w:rsidR="00674571" w:rsidRPr="00490019" w:rsidRDefault="00674571" w:rsidP="00EC1B68">
            <w:pPr>
              <w:jc w:val="center"/>
            </w:pPr>
            <w:r w:rsidRPr="00490019">
              <w:t>Операция</w:t>
            </w:r>
          </w:p>
          <w:p w:rsidR="00674571" w:rsidRPr="00490019" w:rsidRDefault="00674571" w:rsidP="00EC1B68">
            <w:pPr>
              <w:jc w:val="center"/>
            </w:pPr>
            <w:r w:rsidRPr="00490019">
              <w:t>«Каникулы»</w:t>
            </w:r>
          </w:p>
        </w:tc>
        <w:tc>
          <w:tcPr>
            <w:tcW w:w="1491" w:type="dxa"/>
            <w:shd w:val="clear" w:color="auto" w:fill="F2DBDB"/>
          </w:tcPr>
          <w:p w:rsidR="00674571" w:rsidRDefault="00674571" w:rsidP="00EC1B68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</w:t>
            </w:r>
          </w:p>
          <w:p w:rsidR="00674571" w:rsidRDefault="00674571" w:rsidP="005E6E58">
            <w:pPr>
              <w:ind w:left="-143" w:right="-142" w:firstLine="143"/>
              <w:jc w:val="center"/>
            </w:pPr>
            <w:r w:rsidRPr="00490019">
              <w:t>кл</w:t>
            </w:r>
            <w:r>
              <w:t>ассные</w:t>
            </w:r>
            <w:r w:rsidRPr="00490019">
              <w:t xml:space="preserve">  руков</w:t>
            </w:r>
            <w:r>
              <w:t>одители</w:t>
            </w:r>
            <w:r w:rsidRPr="00490019">
              <w:t xml:space="preserve">, </w:t>
            </w:r>
          </w:p>
          <w:p w:rsidR="00674571" w:rsidRPr="00490019" w:rsidRDefault="00674571" w:rsidP="00EC1B68">
            <w:pPr>
              <w:jc w:val="center"/>
            </w:pPr>
            <w:r w:rsidRPr="00490019">
              <w:t>педаго</w:t>
            </w:r>
            <w:r>
              <w:t>ги дополн</w:t>
            </w:r>
            <w:r>
              <w:t>и</w:t>
            </w:r>
            <w:r>
              <w:t>тельного</w:t>
            </w:r>
            <w:r w:rsidRPr="00490019">
              <w:t xml:space="preserve"> образования</w:t>
            </w:r>
          </w:p>
        </w:tc>
        <w:tc>
          <w:tcPr>
            <w:tcW w:w="1908" w:type="dxa"/>
            <w:shd w:val="clear" w:color="auto" w:fill="C6D9F1"/>
          </w:tcPr>
          <w:p w:rsidR="00674571" w:rsidRDefault="00674571" w:rsidP="00EC1B68">
            <w:pPr>
              <w:jc w:val="center"/>
            </w:pPr>
            <w:r w:rsidRPr="00490019">
              <w:t xml:space="preserve">Месячник, </w:t>
            </w:r>
          </w:p>
          <w:p w:rsidR="00674571" w:rsidRPr="00490019" w:rsidRDefault="00674571" w:rsidP="00EC1B68">
            <w:pPr>
              <w:jc w:val="center"/>
            </w:pPr>
            <w:r w:rsidRPr="00490019">
              <w:t>посвященный Дню Защитника</w:t>
            </w:r>
          </w:p>
          <w:p w:rsidR="00674571" w:rsidRPr="00490019" w:rsidRDefault="00674571" w:rsidP="00EC1B68">
            <w:pPr>
              <w:jc w:val="center"/>
            </w:pPr>
            <w:r w:rsidRPr="00490019">
              <w:t>Отечества:</w:t>
            </w:r>
          </w:p>
          <w:p w:rsidR="00674571" w:rsidRPr="00490019" w:rsidRDefault="00674571" w:rsidP="00EC1B68">
            <w:pPr>
              <w:jc w:val="center"/>
            </w:pPr>
            <w:r w:rsidRPr="00490019">
              <w:t>-</w:t>
            </w:r>
            <w:r>
              <w:t xml:space="preserve"> </w:t>
            </w:r>
            <w:r w:rsidRPr="00490019">
              <w:t>военно-спортивная игра «Зарница»</w:t>
            </w:r>
          </w:p>
          <w:p w:rsidR="00674571" w:rsidRPr="00490019" w:rsidRDefault="00674571" w:rsidP="00EC1B68">
            <w:pPr>
              <w:jc w:val="center"/>
            </w:pPr>
            <w:r w:rsidRPr="00490019">
              <w:t>-</w:t>
            </w:r>
            <w:r>
              <w:t xml:space="preserve"> </w:t>
            </w:r>
            <w:r w:rsidRPr="00490019">
              <w:t>историко-краеведческая викторина</w:t>
            </w:r>
          </w:p>
          <w:p w:rsidR="00674571" w:rsidRDefault="00674571" w:rsidP="00EC1B68">
            <w:pPr>
              <w:jc w:val="center"/>
            </w:pPr>
            <w:r w:rsidRPr="00490019">
              <w:t>-</w:t>
            </w:r>
            <w:r>
              <w:t xml:space="preserve"> </w:t>
            </w:r>
            <w:r w:rsidRPr="00490019">
              <w:t xml:space="preserve">конкурс </w:t>
            </w:r>
          </w:p>
          <w:p w:rsidR="00674571" w:rsidRPr="00490019" w:rsidRDefault="00674571" w:rsidP="00EC1B68">
            <w:pPr>
              <w:jc w:val="center"/>
            </w:pPr>
            <w:r w:rsidRPr="00490019">
              <w:t>патриотической песни;</w:t>
            </w:r>
          </w:p>
          <w:p w:rsidR="00674571" w:rsidRDefault="00674571" w:rsidP="00EC1B68">
            <w:pPr>
              <w:jc w:val="center"/>
            </w:pPr>
            <w:r w:rsidRPr="00490019">
              <w:t xml:space="preserve">- конкурс </w:t>
            </w:r>
          </w:p>
          <w:p w:rsidR="00674571" w:rsidRDefault="00674571" w:rsidP="00EC1B68">
            <w:pPr>
              <w:jc w:val="center"/>
            </w:pPr>
            <w:r w:rsidRPr="00490019">
              <w:t xml:space="preserve">«Богатырские потехи» </w:t>
            </w:r>
          </w:p>
          <w:p w:rsidR="00674571" w:rsidRPr="00490019" w:rsidRDefault="00674571" w:rsidP="00EC1B68">
            <w:pPr>
              <w:jc w:val="center"/>
            </w:pPr>
            <w:r w:rsidRPr="00490019">
              <w:t>(5-6 кл</w:t>
            </w:r>
            <w:r>
              <w:t>ассы</w:t>
            </w:r>
            <w:r w:rsidRPr="00490019">
              <w:t>);</w:t>
            </w:r>
          </w:p>
          <w:p w:rsidR="00674571" w:rsidRDefault="00674571" w:rsidP="00EC1B68">
            <w:pPr>
              <w:jc w:val="center"/>
            </w:pPr>
            <w:r w:rsidRPr="00490019">
              <w:t>- военно-спортивная игра «Троп</w:t>
            </w:r>
            <w:r>
              <w:t xml:space="preserve">ой </w:t>
            </w:r>
          </w:p>
          <w:p w:rsidR="00674571" w:rsidRDefault="00674571" w:rsidP="00EC1B68">
            <w:pPr>
              <w:jc w:val="center"/>
            </w:pPr>
            <w:r w:rsidRPr="00490019">
              <w:t>гене</w:t>
            </w:r>
            <w:r>
              <w:t>рала</w:t>
            </w:r>
            <w:r w:rsidRPr="00490019">
              <w:t xml:space="preserve">» </w:t>
            </w:r>
          </w:p>
          <w:p w:rsidR="00674571" w:rsidRPr="00490019" w:rsidRDefault="00674571" w:rsidP="00EC1B68">
            <w:pPr>
              <w:jc w:val="center"/>
            </w:pPr>
            <w:r>
              <w:t>(7-8 классы</w:t>
            </w:r>
            <w:r w:rsidRPr="00490019">
              <w:t>)</w:t>
            </w:r>
          </w:p>
          <w:p w:rsidR="00674571" w:rsidRPr="00490019" w:rsidRDefault="00674571" w:rsidP="00EC1B68">
            <w:pPr>
              <w:jc w:val="center"/>
            </w:pPr>
          </w:p>
        </w:tc>
        <w:tc>
          <w:tcPr>
            <w:tcW w:w="1465" w:type="dxa"/>
            <w:shd w:val="clear" w:color="auto" w:fill="C6D9F1"/>
          </w:tcPr>
          <w:p w:rsidR="00674571" w:rsidRDefault="00674571" w:rsidP="005E6E58">
            <w:pPr>
              <w:ind w:right="-116" w:hanging="104"/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</w:t>
            </w:r>
            <w:r>
              <w:t xml:space="preserve">тора </w:t>
            </w:r>
          </w:p>
          <w:p w:rsidR="00674571" w:rsidRDefault="00674571" w:rsidP="005E6E58">
            <w:pPr>
              <w:ind w:right="-116" w:hanging="104"/>
              <w:jc w:val="center"/>
            </w:pPr>
            <w:r>
              <w:t xml:space="preserve">по ВР, </w:t>
            </w:r>
          </w:p>
          <w:p w:rsidR="00674571" w:rsidRPr="00490019" w:rsidRDefault="00674571" w:rsidP="005E6E58">
            <w:pPr>
              <w:ind w:left="-118" w:right="-116" w:firstLine="14"/>
              <w:jc w:val="center"/>
            </w:pPr>
            <w:r>
              <w:t>классные</w:t>
            </w:r>
            <w:r w:rsidRPr="00490019">
              <w:t xml:space="preserve"> руководители,</w:t>
            </w:r>
          </w:p>
          <w:p w:rsidR="00674571" w:rsidRPr="00490019" w:rsidRDefault="00674571" w:rsidP="00EC1B68">
            <w:pPr>
              <w:jc w:val="center"/>
            </w:pPr>
            <w:r>
              <w:t>учитель</w:t>
            </w:r>
            <w:r w:rsidRPr="00490019">
              <w:t xml:space="preserve"> ОБЖ</w:t>
            </w:r>
          </w:p>
          <w:p w:rsidR="00674571" w:rsidRDefault="00674571" w:rsidP="00EC1B68">
            <w:pPr>
              <w:jc w:val="center"/>
            </w:pPr>
            <w:r w:rsidRPr="00490019">
              <w:t xml:space="preserve">учителя </w:t>
            </w:r>
          </w:p>
          <w:p w:rsidR="00674571" w:rsidRDefault="00674571" w:rsidP="005E6E58">
            <w:pPr>
              <w:ind w:left="-104" w:right="-130"/>
              <w:jc w:val="center"/>
            </w:pPr>
            <w:r w:rsidRPr="00490019">
              <w:t xml:space="preserve">истории, </w:t>
            </w:r>
          </w:p>
          <w:p w:rsidR="00674571" w:rsidRPr="00490019" w:rsidRDefault="00674571" w:rsidP="005E6E58">
            <w:pPr>
              <w:ind w:left="-104" w:right="-130"/>
              <w:jc w:val="center"/>
            </w:pPr>
            <w:r w:rsidRPr="00490019">
              <w:t>библиотекарь</w:t>
            </w:r>
          </w:p>
          <w:p w:rsidR="00674571" w:rsidRDefault="00674571" w:rsidP="005E6E58">
            <w:pPr>
              <w:ind w:left="-104" w:right="-129" w:hanging="14"/>
              <w:jc w:val="center"/>
            </w:pPr>
            <w:r w:rsidRPr="00490019">
              <w:t xml:space="preserve">педагоги </w:t>
            </w:r>
          </w:p>
          <w:p w:rsidR="00674571" w:rsidRDefault="00674571" w:rsidP="005E6E58">
            <w:pPr>
              <w:ind w:left="-104" w:right="-129" w:hanging="14"/>
              <w:jc w:val="center"/>
            </w:pPr>
            <w:r w:rsidRPr="00490019">
              <w:t>доп</w:t>
            </w:r>
            <w:r>
              <w:t>олни-тельного</w:t>
            </w:r>
            <w:r w:rsidRPr="00490019">
              <w:t xml:space="preserve"> </w:t>
            </w:r>
          </w:p>
          <w:p w:rsidR="00674571" w:rsidRDefault="00674571" w:rsidP="005E6E58">
            <w:pPr>
              <w:ind w:left="-104" w:right="-129" w:hanging="14"/>
              <w:jc w:val="center"/>
            </w:pPr>
            <w:r w:rsidRPr="00490019">
              <w:t xml:space="preserve">образования, </w:t>
            </w:r>
          </w:p>
          <w:p w:rsidR="00674571" w:rsidRPr="00490019" w:rsidRDefault="00674571" w:rsidP="00EC1B68">
            <w:pPr>
              <w:jc w:val="center"/>
            </w:pPr>
            <w:r w:rsidRPr="00490019">
              <w:t>старший вожатый,</w:t>
            </w:r>
          </w:p>
          <w:p w:rsidR="00674571" w:rsidRDefault="00674571" w:rsidP="005E6E58">
            <w:pPr>
              <w:ind w:left="-132" w:right="-116" w:firstLine="42"/>
              <w:jc w:val="center"/>
            </w:pPr>
            <w:r w:rsidRPr="00490019">
              <w:t>кла</w:t>
            </w:r>
            <w:r>
              <w:t xml:space="preserve">ссные </w:t>
            </w:r>
            <w:r w:rsidRPr="00490019">
              <w:t>руковод</w:t>
            </w:r>
            <w:r>
              <w:t>ители</w:t>
            </w:r>
            <w:r w:rsidRPr="00490019">
              <w:t xml:space="preserve"> </w:t>
            </w:r>
          </w:p>
          <w:p w:rsidR="00674571" w:rsidRDefault="00674571" w:rsidP="00EC1B68">
            <w:pPr>
              <w:jc w:val="center"/>
            </w:pPr>
            <w:r w:rsidRPr="00490019">
              <w:t xml:space="preserve">5-11 </w:t>
            </w:r>
          </w:p>
          <w:p w:rsidR="00674571" w:rsidRPr="00490019" w:rsidRDefault="00674571" w:rsidP="00EC1B68">
            <w:pPr>
              <w:jc w:val="center"/>
            </w:pPr>
            <w:r w:rsidRPr="00490019">
              <w:t>классов</w:t>
            </w:r>
          </w:p>
        </w:tc>
        <w:tc>
          <w:tcPr>
            <w:tcW w:w="1493" w:type="dxa"/>
            <w:shd w:val="clear" w:color="auto" w:fill="F2DBDB"/>
          </w:tcPr>
          <w:p w:rsidR="00674571" w:rsidRPr="00490019" w:rsidRDefault="00674571" w:rsidP="00EC1B68">
            <w:pPr>
              <w:ind w:right="-94"/>
              <w:jc w:val="center"/>
            </w:pPr>
            <w:r w:rsidRPr="00490019">
              <w:t>Операция «Каникулы»</w:t>
            </w:r>
          </w:p>
        </w:tc>
        <w:tc>
          <w:tcPr>
            <w:tcW w:w="1491" w:type="dxa"/>
            <w:gridSpan w:val="2"/>
            <w:shd w:val="clear" w:color="auto" w:fill="F2DBDB"/>
          </w:tcPr>
          <w:p w:rsidR="00674571" w:rsidRDefault="00674571" w:rsidP="005E6E58">
            <w:pPr>
              <w:ind w:left="-95" w:right="-86" w:firstLine="95"/>
              <w:jc w:val="center"/>
            </w:pPr>
            <w:r>
              <w:t xml:space="preserve">Классные </w:t>
            </w:r>
            <w:r w:rsidRPr="00490019">
              <w:t xml:space="preserve">руководители 5-11 классов, </w:t>
            </w:r>
          </w:p>
          <w:p w:rsidR="00674571" w:rsidRPr="00490019" w:rsidRDefault="00674571" w:rsidP="00EC1B68">
            <w:pPr>
              <w:jc w:val="center"/>
            </w:pPr>
            <w:r w:rsidRPr="00490019">
              <w:t>педаго</w:t>
            </w:r>
            <w:r>
              <w:t>ги дополн</w:t>
            </w:r>
            <w:r>
              <w:t>и</w:t>
            </w:r>
            <w:r>
              <w:t>тельного</w:t>
            </w:r>
            <w:r w:rsidRPr="00490019">
              <w:t xml:space="preserve"> образования</w:t>
            </w:r>
          </w:p>
        </w:tc>
        <w:tc>
          <w:tcPr>
            <w:tcW w:w="1502" w:type="dxa"/>
            <w:shd w:val="clear" w:color="auto" w:fill="C6D9F1"/>
          </w:tcPr>
          <w:p w:rsidR="00674571" w:rsidRDefault="00674571" w:rsidP="00EC1B68">
            <w:pPr>
              <w:jc w:val="center"/>
            </w:pPr>
            <w:r w:rsidRPr="00490019">
              <w:t xml:space="preserve">День </w:t>
            </w:r>
          </w:p>
          <w:p w:rsidR="00674571" w:rsidRDefault="00674571" w:rsidP="00EC1B68">
            <w:pPr>
              <w:jc w:val="center"/>
            </w:pPr>
            <w:r w:rsidRPr="00490019">
              <w:t>Защиты</w:t>
            </w:r>
          </w:p>
          <w:p w:rsidR="00674571" w:rsidRPr="00490019" w:rsidRDefault="00674571" w:rsidP="00EC1B68">
            <w:pPr>
              <w:jc w:val="center"/>
            </w:pPr>
            <w:r w:rsidRPr="00490019">
              <w:t>детей</w:t>
            </w:r>
          </w:p>
          <w:p w:rsidR="00674571" w:rsidRDefault="00674571" w:rsidP="00EC1B68">
            <w:pPr>
              <w:jc w:val="center"/>
            </w:pPr>
            <w:r w:rsidRPr="00490019">
              <w:t>- круглый стол</w:t>
            </w:r>
          </w:p>
          <w:p w:rsidR="00674571" w:rsidRDefault="00674571" w:rsidP="00EC1B68">
            <w:pPr>
              <w:jc w:val="center"/>
            </w:pPr>
            <w:r w:rsidRPr="00490019">
              <w:t xml:space="preserve"> «На пороге взрослой жизни</w:t>
            </w:r>
            <w:r>
              <w:t>»</w:t>
            </w:r>
          </w:p>
          <w:p w:rsidR="00674571" w:rsidRPr="00490019" w:rsidRDefault="00674571" w:rsidP="00EC1B68">
            <w:pPr>
              <w:jc w:val="center"/>
            </w:pPr>
            <w:r w:rsidRPr="00490019">
              <w:t xml:space="preserve"> (беседа с работник</w:t>
            </w:r>
            <w:r w:rsidRPr="00490019">
              <w:t>а</w:t>
            </w:r>
            <w:r w:rsidRPr="00490019">
              <w:t>ми паспор</w:t>
            </w:r>
            <w:r w:rsidRPr="00490019">
              <w:t>т</w:t>
            </w:r>
            <w:r w:rsidRPr="00490019">
              <w:t>но-визовой службы)</w:t>
            </w:r>
          </w:p>
          <w:p w:rsidR="00674571" w:rsidRDefault="00674571" w:rsidP="00EC1B68">
            <w:pPr>
              <w:jc w:val="center"/>
            </w:pPr>
            <w:r w:rsidRPr="00490019">
              <w:t>- беседы с представ</w:t>
            </w:r>
            <w:r w:rsidRPr="00490019">
              <w:t>и</w:t>
            </w:r>
            <w:r w:rsidRPr="00490019">
              <w:t xml:space="preserve">телями ГИБДД, ОВД, КПДН, ЦГБ, </w:t>
            </w:r>
          </w:p>
          <w:p w:rsidR="00674571" w:rsidRPr="00490019" w:rsidRDefault="00674571" w:rsidP="00EC1B68">
            <w:pPr>
              <w:jc w:val="center"/>
            </w:pPr>
            <w:r w:rsidRPr="00490019">
              <w:t>социальные тренинги;</w:t>
            </w:r>
          </w:p>
          <w:p w:rsidR="00674571" w:rsidRPr="00490019" w:rsidRDefault="00674571" w:rsidP="00EC1B68">
            <w:pPr>
              <w:jc w:val="center"/>
            </w:pPr>
            <w:r w:rsidRPr="00490019">
              <w:t>- конкурсы плакатов, социальной рекламы</w:t>
            </w:r>
          </w:p>
          <w:p w:rsidR="00674571" w:rsidRPr="00490019" w:rsidRDefault="00674571" w:rsidP="00EC1B68">
            <w:pPr>
              <w:jc w:val="center"/>
            </w:pPr>
          </w:p>
        </w:tc>
        <w:tc>
          <w:tcPr>
            <w:tcW w:w="1415" w:type="dxa"/>
            <w:shd w:val="clear" w:color="auto" w:fill="C6D9F1"/>
          </w:tcPr>
          <w:p w:rsidR="00674571" w:rsidRDefault="00674571" w:rsidP="005E6E58">
            <w:pPr>
              <w:ind w:left="-133" w:right="-89" w:firstLine="27"/>
              <w:jc w:val="center"/>
            </w:pPr>
            <w:r w:rsidRPr="00490019">
              <w:t>Зам</w:t>
            </w:r>
            <w:r>
              <w:t>еститель</w:t>
            </w:r>
          </w:p>
          <w:p w:rsidR="00674571" w:rsidRDefault="00674571" w:rsidP="00EC1B68">
            <w:pPr>
              <w:ind w:right="-20" w:hanging="138"/>
              <w:jc w:val="center"/>
            </w:pPr>
            <w:r w:rsidRPr="00490019">
              <w:t xml:space="preserve"> директора </w:t>
            </w:r>
          </w:p>
          <w:p w:rsidR="00674571" w:rsidRDefault="00674571" w:rsidP="00EC1B68">
            <w:pPr>
              <w:ind w:right="-20" w:hanging="138"/>
              <w:jc w:val="center"/>
            </w:pPr>
            <w:r w:rsidRPr="00490019">
              <w:t xml:space="preserve">по ВР, </w:t>
            </w:r>
          </w:p>
          <w:p w:rsidR="00674571" w:rsidRDefault="00674571" w:rsidP="005E6E58">
            <w:pPr>
              <w:ind w:left="-133" w:right="-131" w:hanging="5"/>
              <w:jc w:val="center"/>
            </w:pPr>
            <w:r w:rsidRPr="00490019">
              <w:t xml:space="preserve">классные </w:t>
            </w:r>
          </w:p>
          <w:p w:rsidR="00674571" w:rsidRPr="00490019" w:rsidRDefault="00674571" w:rsidP="005E6E58">
            <w:pPr>
              <w:ind w:left="-133" w:right="-131" w:hanging="5"/>
              <w:jc w:val="center"/>
            </w:pPr>
            <w:r w:rsidRPr="00490019">
              <w:t>руководит</w:t>
            </w:r>
            <w:r w:rsidRPr="00490019">
              <w:t>е</w:t>
            </w:r>
            <w:r w:rsidRPr="00490019">
              <w:t>ли, соц</w:t>
            </w:r>
            <w:r>
              <w:t>иал</w:t>
            </w:r>
            <w:r>
              <w:t>ь</w:t>
            </w:r>
            <w:r>
              <w:t>ный</w:t>
            </w:r>
            <w:r w:rsidRPr="00490019">
              <w:t xml:space="preserve"> педагог,</w:t>
            </w:r>
          </w:p>
          <w:p w:rsidR="00674571" w:rsidRPr="00490019" w:rsidRDefault="00674571" w:rsidP="00EC1B68">
            <w:pPr>
              <w:jc w:val="center"/>
            </w:pPr>
            <w:r w:rsidRPr="00490019">
              <w:t>психолог</w:t>
            </w:r>
          </w:p>
        </w:tc>
        <w:tc>
          <w:tcPr>
            <w:tcW w:w="1662" w:type="dxa"/>
            <w:gridSpan w:val="2"/>
            <w:shd w:val="clear" w:color="auto" w:fill="F2DBDB"/>
          </w:tcPr>
          <w:p w:rsidR="00674571" w:rsidRDefault="00674571" w:rsidP="00EC1B68">
            <w:pPr>
              <w:jc w:val="center"/>
            </w:pPr>
            <w:r w:rsidRPr="00490019">
              <w:t xml:space="preserve">Акция </w:t>
            </w:r>
          </w:p>
          <w:p w:rsidR="00674571" w:rsidRDefault="00674571" w:rsidP="00EC1B68">
            <w:pPr>
              <w:jc w:val="center"/>
            </w:pPr>
            <w:r w:rsidRPr="00490019">
              <w:t xml:space="preserve">«День </w:t>
            </w:r>
          </w:p>
          <w:p w:rsidR="00674571" w:rsidRPr="00490019" w:rsidRDefault="00674571" w:rsidP="00EC1B68">
            <w:pPr>
              <w:jc w:val="center"/>
            </w:pPr>
            <w:r w:rsidRPr="00490019">
              <w:t>Победы»:</w:t>
            </w:r>
          </w:p>
          <w:p w:rsidR="00674571" w:rsidRDefault="00674571" w:rsidP="00EC1B68">
            <w:pPr>
              <w:jc w:val="center"/>
            </w:pPr>
            <w:r w:rsidRPr="00490019">
              <w:t>-</w:t>
            </w:r>
            <w:r>
              <w:t xml:space="preserve"> </w:t>
            </w:r>
            <w:r w:rsidRPr="00490019">
              <w:t xml:space="preserve">митинг, </w:t>
            </w:r>
          </w:p>
          <w:p w:rsidR="00674571" w:rsidRPr="00490019" w:rsidRDefault="00674571" w:rsidP="00EC1B68">
            <w:pPr>
              <w:jc w:val="center"/>
            </w:pPr>
            <w:r w:rsidRPr="00490019">
              <w:t>посвященный Дню Победы;</w:t>
            </w:r>
          </w:p>
          <w:p w:rsidR="00674571" w:rsidRPr="00490019" w:rsidRDefault="00674571" w:rsidP="00007B9E">
            <w:pPr>
              <w:tabs>
                <w:tab w:val="left" w:pos="1567"/>
              </w:tabs>
              <w:ind w:hanging="85"/>
              <w:jc w:val="center"/>
            </w:pPr>
            <w:r w:rsidRPr="00490019">
              <w:t>- Музыкально-поэтическая композиция</w:t>
            </w:r>
          </w:p>
          <w:p w:rsidR="00674571" w:rsidRDefault="00674571" w:rsidP="00EC1B68">
            <w:pPr>
              <w:jc w:val="center"/>
            </w:pPr>
            <w:r w:rsidRPr="00490019">
              <w:t>«Несем мы память</w:t>
            </w:r>
          </w:p>
          <w:p w:rsidR="00674571" w:rsidRDefault="00674571" w:rsidP="00EC1B68">
            <w:pPr>
              <w:jc w:val="center"/>
            </w:pPr>
            <w:r w:rsidRPr="00490019">
              <w:t xml:space="preserve"> сквозь года»,</w:t>
            </w:r>
          </w:p>
          <w:p w:rsidR="00674571" w:rsidRPr="00490019" w:rsidRDefault="00674571" w:rsidP="00EC1B68">
            <w:pPr>
              <w:jc w:val="center"/>
            </w:pPr>
            <w:r>
              <w:t xml:space="preserve">- </w:t>
            </w:r>
            <w:r w:rsidRPr="00490019">
              <w:t>интеллект</w:t>
            </w:r>
            <w:r w:rsidRPr="00490019">
              <w:t>у</w:t>
            </w:r>
            <w:r w:rsidRPr="00490019">
              <w:t>альные игры «И помнит мир спасе</w:t>
            </w:r>
            <w:r w:rsidRPr="00490019">
              <w:t>н</w:t>
            </w:r>
            <w:r w:rsidRPr="00490019">
              <w:t>ный», «Нам</w:t>
            </w:r>
          </w:p>
          <w:p w:rsidR="00674571" w:rsidRPr="00490019" w:rsidRDefault="00674571" w:rsidP="00EC1B68">
            <w:pPr>
              <w:jc w:val="center"/>
            </w:pPr>
            <w:r w:rsidRPr="00490019">
              <w:t>дороги эти позабыть нельзя»;</w:t>
            </w:r>
          </w:p>
          <w:p w:rsidR="00674571" w:rsidRDefault="00674571" w:rsidP="00EC1B68">
            <w:pPr>
              <w:jc w:val="center"/>
            </w:pPr>
            <w:r w:rsidRPr="00490019">
              <w:t>- Библиоте</w:t>
            </w:r>
            <w:r w:rsidRPr="00490019">
              <w:t>ч</w:t>
            </w:r>
            <w:r w:rsidRPr="00490019">
              <w:t>ный час</w:t>
            </w:r>
          </w:p>
          <w:p w:rsidR="00674571" w:rsidRPr="00490019" w:rsidRDefault="00674571" w:rsidP="00EC1B68">
            <w:pPr>
              <w:jc w:val="center"/>
            </w:pPr>
            <w:r w:rsidRPr="00490019">
              <w:t xml:space="preserve"> «Города-герои»</w:t>
            </w:r>
          </w:p>
          <w:p w:rsidR="00674571" w:rsidRDefault="00674571" w:rsidP="00EC1B68">
            <w:pPr>
              <w:jc w:val="center"/>
            </w:pPr>
            <w:r w:rsidRPr="00490019">
              <w:t xml:space="preserve">- Конкурс стихов </w:t>
            </w:r>
          </w:p>
          <w:p w:rsidR="00674571" w:rsidRPr="00490019" w:rsidRDefault="00674571" w:rsidP="00EC1B68">
            <w:pPr>
              <w:jc w:val="center"/>
            </w:pPr>
            <w:r w:rsidRPr="00490019">
              <w:t>«Этих дней не смолкнет слава»</w:t>
            </w:r>
          </w:p>
        </w:tc>
        <w:tc>
          <w:tcPr>
            <w:tcW w:w="1422" w:type="dxa"/>
            <w:shd w:val="clear" w:color="auto" w:fill="F2DBDB"/>
          </w:tcPr>
          <w:p w:rsidR="00674571" w:rsidRDefault="00674571" w:rsidP="005E6E58">
            <w:pPr>
              <w:ind w:left="-151" w:right="-83"/>
              <w:jc w:val="center"/>
            </w:pPr>
            <w:r w:rsidRPr="00490019">
              <w:t>Зам</w:t>
            </w:r>
            <w:r>
              <w:t>еститель</w:t>
            </w:r>
          </w:p>
          <w:p w:rsidR="00674571" w:rsidRDefault="00674571" w:rsidP="005E6E58">
            <w:pPr>
              <w:ind w:left="-151" w:right="-83"/>
              <w:jc w:val="center"/>
            </w:pPr>
            <w:r w:rsidRPr="00490019">
              <w:t xml:space="preserve"> директора по ВР, </w:t>
            </w:r>
          </w:p>
          <w:p w:rsidR="00674571" w:rsidRDefault="00674571" w:rsidP="005E6E58">
            <w:pPr>
              <w:ind w:left="-151" w:right="-83"/>
              <w:jc w:val="center"/>
            </w:pPr>
            <w:r w:rsidRPr="00490019">
              <w:t>классные  руководит</w:t>
            </w:r>
            <w:r w:rsidRPr="00490019">
              <w:t>е</w:t>
            </w:r>
            <w:r w:rsidRPr="00490019">
              <w:t xml:space="preserve">ли, </w:t>
            </w:r>
          </w:p>
          <w:p w:rsidR="00674571" w:rsidRDefault="00674571" w:rsidP="00EC1B68">
            <w:pPr>
              <w:jc w:val="center"/>
            </w:pPr>
            <w:r w:rsidRPr="00490019">
              <w:t>учителя истории, библиот</w:t>
            </w:r>
            <w:r w:rsidRPr="00490019">
              <w:t>е</w:t>
            </w:r>
            <w:r w:rsidRPr="00490019">
              <w:t>карь,</w:t>
            </w:r>
          </w:p>
          <w:p w:rsidR="00674571" w:rsidRPr="00490019" w:rsidRDefault="00674571" w:rsidP="00EC1B68">
            <w:pPr>
              <w:jc w:val="center"/>
            </w:pPr>
            <w:r w:rsidRPr="00490019">
              <w:t xml:space="preserve"> старший вожатый</w:t>
            </w:r>
          </w:p>
        </w:tc>
      </w:tr>
      <w:tr w:rsidR="00674571" w:rsidRPr="00490019" w:rsidTr="003E3AF8">
        <w:trPr>
          <w:trHeight w:val="505"/>
        </w:trPr>
        <w:tc>
          <w:tcPr>
            <w:tcW w:w="1955" w:type="dxa"/>
            <w:tcBorders>
              <w:top w:val="nil"/>
            </w:tcBorders>
            <w:shd w:val="clear" w:color="auto" w:fill="F2DBDB"/>
          </w:tcPr>
          <w:p w:rsidR="00674571" w:rsidRDefault="00674571" w:rsidP="00EC1B68">
            <w:pPr>
              <w:jc w:val="center"/>
            </w:pPr>
            <w:r>
              <w:t xml:space="preserve">Акция  </w:t>
            </w:r>
          </w:p>
          <w:p w:rsidR="00674571" w:rsidRPr="00490019" w:rsidRDefault="00674571" w:rsidP="00EC1B68">
            <w:pPr>
              <w:jc w:val="center"/>
            </w:pPr>
            <w:r>
              <w:t>«Я гражданин России»</w:t>
            </w:r>
          </w:p>
        </w:tc>
        <w:tc>
          <w:tcPr>
            <w:tcW w:w="1491" w:type="dxa"/>
            <w:tcBorders>
              <w:top w:val="nil"/>
            </w:tcBorders>
            <w:shd w:val="clear" w:color="auto" w:fill="F2DBDB"/>
          </w:tcPr>
          <w:p w:rsidR="00674571" w:rsidRPr="00490019" w:rsidRDefault="00674571" w:rsidP="00EC1B68">
            <w:pPr>
              <w:jc w:val="center"/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ВР</w:t>
            </w:r>
          </w:p>
          <w:p w:rsidR="00674571" w:rsidRPr="00490019" w:rsidRDefault="00674571" w:rsidP="00EC1B68">
            <w:pPr>
              <w:jc w:val="center"/>
            </w:pPr>
          </w:p>
        </w:tc>
        <w:tc>
          <w:tcPr>
            <w:tcW w:w="1908" w:type="dxa"/>
            <w:tcBorders>
              <w:top w:val="nil"/>
            </w:tcBorders>
            <w:shd w:val="clear" w:color="auto" w:fill="C6D9F1"/>
          </w:tcPr>
          <w:p w:rsidR="00674571" w:rsidRPr="00490019" w:rsidRDefault="00674571" w:rsidP="00EC1B68">
            <w:pPr>
              <w:jc w:val="center"/>
            </w:pPr>
            <w:r w:rsidRPr="00490019">
              <w:t>Встреча с уч</w:t>
            </w:r>
            <w:r w:rsidRPr="00490019">
              <w:t>а</w:t>
            </w:r>
            <w:r w:rsidRPr="00490019">
              <w:t>стниками л</w:t>
            </w:r>
            <w:r w:rsidRPr="00490019">
              <w:t>о</w:t>
            </w:r>
            <w:r w:rsidRPr="00490019">
              <w:t>кальных ко</w:t>
            </w:r>
            <w:r w:rsidRPr="00490019">
              <w:t>н</w:t>
            </w:r>
            <w:r w:rsidRPr="00490019">
              <w:t>фликтов и боевых дейс</w:t>
            </w:r>
            <w:r w:rsidRPr="00490019">
              <w:t>т</w:t>
            </w:r>
            <w:r w:rsidRPr="00490019">
              <w:t>вий «Долг ро</w:t>
            </w:r>
            <w:r w:rsidRPr="00490019">
              <w:t>с</w:t>
            </w:r>
            <w:r w:rsidRPr="00490019">
              <w:t>сийского солд</w:t>
            </w:r>
            <w:r w:rsidRPr="00490019">
              <w:t>а</w:t>
            </w:r>
            <w:r w:rsidRPr="00490019">
              <w:t>та»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C6D9F1"/>
          </w:tcPr>
          <w:p w:rsidR="00674571" w:rsidRPr="00490019" w:rsidRDefault="00674571" w:rsidP="00EC1B68">
            <w:pPr>
              <w:jc w:val="center"/>
            </w:pPr>
            <w:r w:rsidRPr="00490019">
              <w:t>Зам</w:t>
            </w:r>
            <w:r>
              <w:t>ест</w:t>
            </w:r>
            <w:r>
              <w:t>и</w:t>
            </w:r>
            <w:r>
              <w:t>тель</w:t>
            </w:r>
            <w:r w:rsidRPr="00490019">
              <w:t xml:space="preserve"> дире</w:t>
            </w:r>
            <w:r w:rsidRPr="00490019">
              <w:t>к</w:t>
            </w:r>
            <w:r w:rsidRPr="00490019">
              <w:t>тора по ВР, преподав</w:t>
            </w:r>
            <w:r w:rsidRPr="00490019">
              <w:t>а</w:t>
            </w:r>
            <w:r w:rsidRPr="00490019">
              <w:t>тель ОБЖ, классные руков</w:t>
            </w:r>
            <w:r>
              <w:t>од</w:t>
            </w:r>
            <w:r>
              <w:t>и</w:t>
            </w:r>
            <w:r>
              <w:t>тели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F2DBDB"/>
          </w:tcPr>
          <w:p w:rsidR="00674571" w:rsidRPr="00490019" w:rsidRDefault="00674571" w:rsidP="00EC1B68">
            <w:pPr>
              <w:jc w:val="center"/>
            </w:pPr>
            <w:r>
              <w:t>Меропри</w:t>
            </w:r>
            <w:r>
              <w:t>я</w:t>
            </w:r>
            <w:r>
              <w:t>тия в ра</w:t>
            </w:r>
            <w:r>
              <w:t>м</w:t>
            </w:r>
            <w:r>
              <w:t>ках Межд</w:t>
            </w:r>
            <w:r>
              <w:t>у</w:t>
            </w:r>
            <w:r>
              <w:t>народного дня борьбы с нарком</w:t>
            </w:r>
            <w:r>
              <w:t>а</w:t>
            </w:r>
            <w:r>
              <w:t>нией</w:t>
            </w:r>
          </w:p>
        </w:tc>
        <w:tc>
          <w:tcPr>
            <w:tcW w:w="1491" w:type="dxa"/>
            <w:gridSpan w:val="2"/>
            <w:tcBorders>
              <w:top w:val="nil"/>
            </w:tcBorders>
            <w:shd w:val="clear" w:color="auto" w:fill="F2DBDB"/>
          </w:tcPr>
          <w:p w:rsidR="00674571" w:rsidRPr="00490019" w:rsidRDefault="00674571" w:rsidP="00EC1B68">
            <w:pPr>
              <w:ind w:left="-123" w:right="-72" w:firstLine="1"/>
              <w:jc w:val="center"/>
            </w:pPr>
            <w:r>
              <w:t>Социальный педагог</w:t>
            </w:r>
            <w:r w:rsidRPr="00490019">
              <w:t xml:space="preserve">, </w:t>
            </w:r>
            <w:r>
              <w:t>классные руководители 5-11 классов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C6D9F1"/>
          </w:tcPr>
          <w:p w:rsidR="00674571" w:rsidRDefault="00674571" w:rsidP="00EC1B68">
            <w:pPr>
              <w:jc w:val="center"/>
            </w:pPr>
            <w:r w:rsidRPr="00490019">
              <w:t>Компь</w:t>
            </w:r>
            <w:r w:rsidRPr="00490019">
              <w:t>ю</w:t>
            </w:r>
            <w:r w:rsidRPr="00490019">
              <w:t xml:space="preserve">терный </w:t>
            </w:r>
          </w:p>
          <w:p w:rsidR="00674571" w:rsidRDefault="00674571" w:rsidP="00EC1B68">
            <w:pPr>
              <w:jc w:val="center"/>
            </w:pPr>
            <w:r w:rsidRPr="00490019">
              <w:t>Проект</w:t>
            </w:r>
          </w:p>
          <w:p w:rsidR="00674571" w:rsidRDefault="00674571" w:rsidP="00EC1B68">
            <w:pPr>
              <w:jc w:val="center"/>
            </w:pPr>
            <w:r w:rsidRPr="00490019">
              <w:t xml:space="preserve"> «Год</w:t>
            </w:r>
          </w:p>
          <w:p w:rsidR="00674571" w:rsidRPr="00490019" w:rsidRDefault="00674571" w:rsidP="00EC1B68">
            <w:pPr>
              <w:jc w:val="center"/>
            </w:pPr>
            <w:r w:rsidRPr="00490019">
              <w:t xml:space="preserve"> добрых дел в Лицее»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6D9F1"/>
          </w:tcPr>
          <w:p w:rsidR="00674571" w:rsidRDefault="00674571" w:rsidP="00EC1B68">
            <w:pPr>
              <w:ind w:hanging="120"/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</w:t>
            </w:r>
          </w:p>
          <w:p w:rsidR="00674571" w:rsidRDefault="00674571" w:rsidP="00EC1B68">
            <w:pPr>
              <w:ind w:left="-120" w:right="-159"/>
              <w:jc w:val="center"/>
            </w:pPr>
            <w:r w:rsidRPr="00490019">
              <w:t xml:space="preserve"> учителя и</w:t>
            </w:r>
            <w:r w:rsidRPr="00490019">
              <w:t>н</w:t>
            </w:r>
            <w:r w:rsidRPr="00490019">
              <w:t>форматики, классные</w:t>
            </w:r>
          </w:p>
          <w:p w:rsidR="00674571" w:rsidRPr="00490019" w:rsidRDefault="00674571" w:rsidP="00EC1B68">
            <w:pPr>
              <w:ind w:left="-120" w:right="-159"/>
            </w:pPr>
            <w:r w:rsidRPr="00490019">
              <w:t>руководители</w:t>
            </w:r>
          </w:p>
        </w:tc>
        <w:tc>
          <w:tcPr>
            <w:tcW w:w="1662" w:type="dxa"/>
            <w:gridSpan w:val="2"/>
            <w:tcBorders>
              <w:top w:val="nil"/>
            </w:tcBorders>
            <w:shd w:val="clear" w:color="auto" w:fill="F2DBDB"/>
          </w:tcPr>
          <w:p w:rsidR="00674571" w:rsidRPr="00490019" w:rsidRDefault="00674571" w:rsidP="00EC1B68">
            <w:pPr>
              <w:jc w:val="center"/>
            </w:pPr>
            <w:r w:rsidRPr="00490019">
              <w:t>Операция «Подросток»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F2DBDB"/>
          </w:tcPr>
          <w:p w:rsidR="00674571" w:rsidRDefault="00674571" w:rsidP="005E6E58">
            <w:pPr>
              <w:ind w:left="-271" w:right="-83" w:firstLine="120"/>
              <w:jc w:val="center"/>
            </w:pPr>
            <w:r>
              <w:t xml:space="preserve"> </w:t>
            </w:r>
            <w:r w:rsidRPr="00490019">
              <w:t>Соц</w:t>
            </w:r>
            <w:r>
              <w:t>иальный</w:t>
            </w:r>
          </w:p>
          <w:p w:rsidR="00674571" w:rsidRDefault="00674571" w:rsidP="00007B9E">
            <w:pPr>
              <w:jc w:val="center"/>
            </w:pPr>
            <w:r w:rsidRPr="00490019">
              <w:t xml:space="preserve"> педагог, классные  руковод</w:t>
            </w:r>
            <w:r w:rsidRPr="00490019">
              <w:t>и</w:t>
            </w:r>
            <w:r w:rsidRPr="00490019">
              <w:t>тели</w:t>
            </w:r>
          </w:p>
          <w:p w:rsidR="00674571" w:rsidRDefault="00674571" w:rsidP="00007B9E">
            <w:pPr>
              <w:jc w:val="center"/>
            </w:pPr>
            <w:r w:rsidRPr="00490019">
              <w:t xml:space="preserve"> 5-11 </w:t>
            </w:r>
          </w:p>
          <w:p w:rsidR="00674571" w:rsidRPr="00490019" w:rsidRDefault="00674571" w:rsidP="00007B9E">
            <w:pPr>
              <w:jc w:val="center"/>
            </w:pPr>
            <w:r w:rsidRPr="00490019">
              <w:t>классов</w:t>
            </w:r>
          </w:p>
        </w:tc>
      </w:tr>
      <w:tr w:rsidR="00674571" w:rsidRPr="00490019" w:rsidTr="003E3AF8">
        <w:trPr>
          <w:trHeight w:val="270"/>
        </w:trPr>
        <w:tc>
          <w:tcPr>
            <w:tcW w:w="15804" w:type="dxa"/>
            <w:gridSpan w:val="12"/>
          </w:tcPr>
          <w:p w:rsidR="00674571" w:rsidRPr="00490019" w:rsidRDefault="00674571" w:rsidP="00934D82">
            <w:pPr>
              <w:rPr>
                <w:b/>
                <w:i/>
              </w:rPr>
            </w:pPr>
          </w:p>
          <w:p w:rsidR="00674571" w:rsidRPr="00DD3078" w:rsidRDefault="00674571" w:rsidP="00934D82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DD3078">
              <w:rPr>
                <w:b/>
                <w:color w:val="0000CC"/>
                <w:sz w:val="28"/>
                <w:szCs w:val="28"/>
                <w:lang w:val="en-US"/>
              </w:rPr>
              <w:t>II</w:t>
            </w:r>
            <w:r w:rsidRPr="00DD3078">
              <w:rPr>
                <w:b/>
                <w:color w:val="0000CC"/>
                <w:sz w:val="28"/>
                <w:szCs w:val="28"/>
              </w:rPr>
              <w:t xml:space="preserve"> направление</w:t>
            </w:r>
            <w:r>
              <w:rPr>
                <w:b/>
                <w:color w:val="0000CC"/>
                <w:sz w:val="28"/>
                <w:szCs w:val="28"/>
              </w:rPr>
              <w:t xml:space="preserve"> </w:t>
            </w:r>
            <w:r w:rsidRPr="00DD3078">
              <w:rPr>
                <w:b/>
                <w:color w:val="0000CC"/>
                <w:sz w:val="28"/>
                <w:szCs w:val="28"/>
              </w:rPr>
              <w:t>«Личностное развитие»</w:t>
            </w:r>
          </w:p>
          <w:p w:rsidR="00674571" w:rsidRPr="00490019" w:rsidRDefault="00674571" w:rsidP="00F73226">
            <w:pPr>
              <w:jc w:val="both"/>
              <w:rPr>
                <w:b/>
                <w:color w:val="0000CC"/>
              </w:rPr>
            </w:pPr>
            <w:r w:rsidRPr="00490019">
              <w:rPr>
                <w:b/>
                <w:bCs/>
                <w:color w:val="000000"/>
              </w:rPr>
              <w:t>Цель</w:t>
            </w:r>
            <w:r>
              <w:rPr>
                <w:color w:val="000000"/>
              </w:rPr>
              <w:t xml:space="preserve"> – р</w:t>
            </w:r>
            <w:r w:rsidRPr="00490019">
              <w:rPr>
                <w:color w:val="000000"/>
              </w:rPr>
              <w:t>азвитие творческого потенциала личности, создание благоприятных условий для развития личности школьника, формирование позитивного отношения к здоровому образу жизни и осознанного выбора им профессии.</w:t>
            </w:r>
          </w:p>
        </w:tc>
      </w:tr>
      <w:tr w:rsidR="00674571" w:rsidRPr="00490019" w:rsidTr="003E3AF8">
        <w:trPr>
          <w:trHeight w:val="31"/>
        </w:trPr>
        <w:tc>
          <w:tcPr>
            <w:tcW w:w="15804" w:type="dxa"/>
            <w:gridSpan w:val="12"/>
          </w:tcPr>
          <w:p w:rsidR="00674571" w:rsidRPr="00DD3078" w:rsidRDefault="00674571" w:rsidP="00934D82">
            <w:pPr>
              <w:jc w:val="center"/>
              <w:rPr>
                <w:b/>
                <w:i/>
                <w:sz w:val="28"/>
                <w:szCs w:val="28"/>
              </w:rPr>
            </w:pPr>
            <w:r w:rsidRPr="00DD3078">
              <w:rPr>
                <w:b/>
                <w:i/>
                <w:color w:val="FF0000"/>
                <w:sz w:val="28"/>
                <w:szCs w:val="28"/>
              </w:rPr>
              <w:t xml:space="preserve"> «Эрудит» (ученик и его интеллектуальные возможности)</w:t>
            </w:r>
          </w:p>
        </w:tc>
      </w:tr>
      <w:tr w:rsidR="00674571" w:rsidRPr="00490019" w:rsidTr="003E3AF8">
        <w:trPr>
          <w:trHeight w:val="223"/>
        </w:trPr>
        <w:tc>
          <w:tcPr>
            <w:tcW w:w="15804" w:type="dxa"/>
            <w:gridSpan w:val="12"/>
          </w:tcPr>
          <w:p w:rsidR="00674571" w:rsidRPr="00490019" w:rsidRDefault="00674571" w:rsidP="00F513B2">
            <w:pPr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 xml:space="preserve">Задачи: </w:t>
            </w:r>
          </w:p>
          <w:p w:rsidR="00674571" w:rsidRPr="00490019" w:rsidRDefault="00674571" w:rsidP="00007B9E">
            <w:pPr>
              <w:numPr>
                <w:ilvl w:val="0"/>
                <w:numId w:val="28"/>
              </w:numPr>
            </w:pPr>
            <w:r w:rsidRPr="00490019">
              <w:t xml:space="preserve">создавать условия для становления, развития и совершенствования </w:t>
            </w:r>
            <w:r>
              <w:t>интеллектуальных возможностей уча</w:t>
            </w:r>
            <w:r w:rsidRPr="00490019">
              <w:t>щихся  средствами воспитательной раб</w:t>
            </w:r>
            <w:r w:rsidRPr="00490019">
              <w:t>о</w:t>
            </w:r>
            <w:r w:rsidRPr="00490019">
              <w:t>ты;</w:t>
            </w:r>
          </w:p>
          <w:p w:rsidR="00674571" w:rsidRPr="00490019" w:rsidRDefault="00674571" w:rsidP="00007B9E">
            <w:pPr>
              <w:numPr>
                <w:ilvl w:val="0"/>
                <w:numId w:val="28"/>
              </w:numPr>
            </w:pPr>
            <w:r w:rsidRPr="00490019">
              <w:t>поо</w:t>
            </w:r>
            <w:r>
              <w:t>щрять инициативу и стремление уча</w:t>
            </w:r>
            <w:r w:rsidRPr="00490019">
              <w:t>щихся к интеллектуальному самосовершенствованию;</w:t>
            </w:r>
          </w:p>
          <w:p w:rsidR="00674571" w:rsidRPr="00490019" w:rsidRDefault="00674571" w:rsidP="00007B9E">
            <w:pPr>
              <w:numPr>
                <w:ilvl w:val="0"/>
                <w:numId w:val="28"/>
              </w:numPr>
            </w:pPr>
            <w:r>
              <w:t>способствовать реализации уча</w:t>
            </w:r>
            <w:r w:rsidRPr="00490019">
              <w:t>щимися своего интеллектуального потенциала в Лицее и за его пределами.</w:t>
            </w:r>
          </w:p>
        </w:tc>
      </w:tr>
      <w:tr w:rsidR="00674571" w:rsidRPr="00490019" w:rsidTr="003E3AF8">
        <w:trPr>
          <w:trHeight w:val="44"/>
        </w:trPr>
        <w:tc>
          <w:tcPr>
            <w:tcW w:w="3446" w:type="dxa"/>
            <w:gridSpan w:val="2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январь</w:t>
            </w:r>
          </w:p>
        </w:tc>
        <w:tc>
          <w:tcPr>
            <w:tcW w:w="3373" w:type="dxa"/>
            <w:gridSpan w:val="2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февраль</w:t>
            </w:r>
          </w:p>
        </w:tc>
        <w:tc>
          <w:tcPr>
            <w:tcW w:w="2984" w:type="dxa"/>
            <w:gridSpan w:val="3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март</w:t>
            </w:r>
          </w:p>
        </w:tc>
        <w:tc>
          <w:tcPr>
            <w:tcW w:w="2917" w:type="dxa"/>
            <w:gridSpan w:val="2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апрель</w:t>
            </w:r>
          </w:p>
        </w:tc>
        <w:tc>
          <w:tcPr>
            <w:tcW w:w="3084" w:type="dxa"/>
            <w:gridSpan w:val="3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май</w:t>
            </w:r>
          </w:p>
        </w:tc>
      </w:tr>
      <w:tr w:rsidR="00674571" w:rsidRPr="00490019" w:rsidTr="003E3AF8">
        <w:trPr>
          <w:trHeight w:val="131"/>
        </w:trPr>
        <w:tc>
          <w:tcPr>
            <w:tcW w:w="1955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908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65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570" w:type="dxa"/>
            <w:gridSpan w:val="2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14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502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15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492" w:type="dxa"/>
          </w:tcPr>
          <w:p w:rsidR="00674571" w:rsidRPr="00490019" w:rsidRDefault="00674571" w:rsidP="00F6630B">
            <w:pPr>
              <w:jc w:val="center"/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592" w:type="dxa"/>
            <w:gridSpan w:val="2"/>
          </w:tcPr>
          <w:p w:rsidR="00674571" w:rsidRPr="00490019" w:rsidRDefault="00674571" w:rsidP="00F6630B">
            <w:pPr>
              <w:jc w:val="center"/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</w:tr>
      <w:tr w:rsidR="00674571" w:rsidRPr="00490019" w:rsidTr="003E3AF8">
        <w:trPr>
          <w:trHeight w:val="308"/>
        </w:trPr>
        <w:tc>
          <w:tcPr>
            <w:tcW w:w="1955" w:type="dxa"/>
            <w:shd w:val="clear" w:color="auto" w:fill="F2DBDB"/>
          </w:tcPr>
          <w:p w:rsidR="00674571" w:rsidRDefault="00674571" w:rsidP="00007B9E">
            <w:pPr>
              <w:ind w:left="-174" w:right="-73" w:firstLine="174"/>
              <w:jc w:val="center"/>
            </w:pPr>
            <w:r w:rsidRPr="00490019">
              <w:t xml:space="preserve">Участие  во </w:t>
            </w:r>
          </w:p>
          <w:p w:rsidR="00674571" w:rsidRDefault="00674571" w:rsidP="00007B9E">
            <w:pPr>
              <w:ind w:left="-98" w:right="-73" w:firstLine="66"/>
              <w:jc w:val="center"/>
            </w:pPr>
            <w:r w:rsidRPr="00490019">
              <w:t xml:space="preserve">Всероссийском и </w:t>
            </w:r>
            <w:r>
              <w:t xml:space="preserve"> Республи</w:t>
            </w:r>
            <w:r w:rsidRPr="00490019">
              <w:t xml:space="preserve">канском конкурсе </w:t>
            </w:r>
          </w:p>
          <w:p w:rsidR="00674571" w:rsidRPr="00490019" w:rsidRDefault="00674571" w:rsidP="00007B9E">
            <w:pPr>
              <w:ind w:left="-98" w:right="-95"/>
              <w:jc w:val="center"/>
            </w:pPr>
            <w:r w:rsidRPr="00490019">
              <w:t>исследовател</w:t>
            </w:r>
            <w:r w:rsidRPr="00490019">
              <w:t>ь</w:t>
            </w:r>
            <w:r w:rsidRPr="00490019">
              <w:t>ских работ</w:t>
            </w:r>
          </w:p>
        </w:tc>
        <w:tc>
          <w:tcPr>
            <w:tcW w:w="1491" w:type="dxa"/>
            <w:shd w:val="clear" w:color="auto" w:fill="F2DBDB"/>
          </w:tcPr>
          <w:p w:rsidR="00674571" w:rsidRPr="00490019" w:rsidRDefault="00674571" w:rsidP="00007B9E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НМР, учителя-предмет</w:t>
            </w:r>
            <w:r>
              <w:t>-</w:t>
            </w:r>
            <w:r w:rsidRPr="00490019">
              <w:t>ники</w:t>
            </w:r>
          </w:p>
        </w:tc>
        <w:tc>
          <w:tcPr>
            <w:tcW w:w="1908" w:type="dxa"/>
            <w:shd w:val="clear" w:color="auto" w:fill="C6D9F1"/>
          </w:tcPr>
          <w:p w:rsidR="00674571" w:rsidRDefault="00674571" w:rsidP="00007B9E">
            <w:pPr>
              <w:jc w:val="center"/>
            </w:pPr>
            <w:r w:rsidRPr="00490019">
              <w:t xml:space="preserve">Городской </w:t>
            </w:r>
          </w:p>
          <w:p w:rsidR="00674571" w:rsidRDefault="00674571" w:rsidP="00007B9E">
            <w:pPr>
              <w:jc w:val="center"/>
            </w:pPr>
            <w:r>
              <w:t xml:space="preserve">турнир </w:t>
            </w:r>
          </w:p>
          <w:p w:rsidR="00674571" w:rsidRDefault="00674571" w:rsidP="00007B9E">
            <w:pPr>
              <w:jc w:val="center"/>
            </w:pPr>
            <w:r>
              <w:t>«</w:t>
            </w:r>
            <w:r w:rsidRPr="00490019">
              <w:t>Интеллект</w:t>
            </w:r>
            <w:r w:rsidRPr="00490019">
              <w:t>у</w:t>
            </w:r>
            <w:r w:rsidRPr="00490019">
              <w:t xml:space="preserve">альный </w:t>
            </w:r>
          </w:p>
          <w:p w:rsidR="00674571" w:rsidRDefault="00674571" w:rsidP="00007B9E">
            <w:pPr>
              <w:jc w:val="center"/>
            </w:pPr>
            <w:r w:rsidRPr="00490019">
              <w:t>марафон</w:t>
            </w:r>
            <w:r>
              <w:t>»</w:t>
            </w:r>
          </w:p>
          <w:p w:rsidR="00674571" w:rsidRPr="00490019" w:rsidRDefault="00674571" w:rsidP="00007B9E">
            <w:pPr>
              <w:jc w:val="center"/>
            </w:pPr>
            <w:r w:rsidRPr="00490019">
              <w:t xml:space="preserve"> (на базе Лицея)</w:t>
            </w:r>
          </w:p>
        </w:tc>
        <w:tc>
          <w:tcPr>
            <w:tcW w:w="1465" w:type="dxa"/>
            <w:shd w:val="clear" w:color="auto" w:fill="C6D9F1"/>
          </w:tcPr>
          <w:p w:rsidR="00674571" w:rsidRPr="00490019" w:rsidRDefault="00674571" w:rsidP="00007B9E">
            <w:pPr>
              <w:jc w:val="center"/>
            </w:pPr>
            <w:r w:rsidRPr="00490019">
              <w:t>Зам</w:t>
            </w:r>
            <w:r>
              <w:t>естит</w:t>
            </w:r>
            <w:r>
              <w:t>е</w:t>
            </w:r>
            <w:r>
              <w:t xml:space="preserve">ли </w:t>
            </w:r>
            <w:r w:rsidRPr="00490019">
              <w:t>директ</w:t>
            </w:r>
            <w:r w:rsidRPr="00490019">
              <w:t>о</w:t>
            </w:r>
            <w:r w:rsidRPr="00490019">
              <w:t>ра по УР, НМР, ВР</w:t>
            </w:r>
          </w:p>
        </w:tc>
        <w:tc>
          <w:tcPr>
            <w:tcW w:w="1570" w:type="dxa"/>
            <w:gridSpan w:val="2"/>
            <w:shd w:val="clear" w:color="auto" w:fill="F2DBDB"/>
          </w:tcPr>
          <w:p w:rsidR="00674571" w:rsidRDefault="00674571" w:rsidP="00007B9E">
            <w:pPr>
              <w:jc w:val="center"/>
            </w:pPr>
            <w:r w:rsidRPr="00490019">
              <w:t>Городской Фестиваль информац</w:t>
            </w:r>
            <w:r w:rsidRPr="00490019">
              <w:t>и</w:t>
            </w:r>
            <w:r w:rsidRPr="00490019">
              <w:t>онных те</w:t>
            </w:r>
            <w:r w:rsidRPr="00490019">
              <w:t>х</w:t>
            </w:r>
            <w:r w:rsidRPr="00490019">
              <w:t xml:space="preserve">нологий </w:t>
            </w:r>
          </w:p>
          <w:p w:rsidR="00674571" w:rsidRDefault="00674571" w:rsidP="00007B9E">
            <w:pPr>
              <w:jc w:val="center"/>
            </w:pPr>
            <w:r w:rsidRPr="00490019">
              <w:t>(на базе</w:t>
            </w:r>
          </w:p>
          <w:p w:rsidR="00674571" w:rsidRPr="00490019" w:rsidRDefault="00674571" w:rsidP="00007B9E">
            <w:pPr>
              <w:jc w:val="center"/>
            </w:pPr>
            <w:r w:rsidRPr="00490019">
              <w:t xml:space="preserve"> Лицея)</w:t>
            </w:r>
          </w:p>
        </w:tc>
        <w:tc>
          <w:tcPr>
            <w:tcW w:w="1414" w:type="dxa"/>
            <w:shd w:val="clear" w:color="auto" w:fill="F2DBDB"/>
          </w:tcPr>
          <w:p w:rsidR="00674571" w:rsidRDefault="00674571" w:rsidP="00007B9E">
            <w:pPr>
              <w:jc w:val="center"/>
            </w:pPr>
            <w:r w:rsidRPr="00490019">
              <w:t>Зам</w:t>
            </w:r>
            <w:r>
              <w:t>ест</w:t>
            </w:r>
            <w:r>
              <w:t>и</w:t>
            </w:r>
            <w:r>
              <w:t>тель</w:t>
            </w:r>
          </w:p>
          <w:p w:rsidR="00674571" w:rsidRPr="00490019" w:rsidRDefault="00674571" w:rsidP="00007B9E">
            <w:pPr>
              <w:jc w:val="center"/>
            </w:pPr>
            <w:r w:rsidRPr="00490019">
              <w:t xml:space="preserve"> директора по НМР, руковод</w:t>
            </w:r>
            <w:r w:rsidRPr="00490019">
              <w:t>и</w:t>
            </w:r>
            <w:r w:rsidRPr="00490019">
              <w:t>тель ОПП, учителя информ</w:t>
            </w:r>
            <w:r w:rsidRPr="00490019">
              <w:t>а</w:t>
            </w:r>
            <w:r w:rsidRPr="00490019">
              <w:t>тики</w:t>
            </w:r>
          </w:p>
        </w:tc>
        <w:tc>
          <w:tcPr>
            <w:tcW w:w="1502" w:type="dxa"/>
            <w:shd w:val="clear" w:color="auto" w:fill="C6D9F1"/>
          </w:tcPr>
          <w:p w:rsidR="00674571" w:rsidRDefault="00674571" w:rsidP="00007B9E">
            <w:pPr>
              <w:jc w:val="center"/>
            </w:pPr>
            <w:r w:rsidRPr="00490019">
              <w:t>Научно-практич</w:t>
            </w:r>
            <w:r w:rsidRPr="00490019">
              <w:t>е</w:t>
            </w:r>
            <w:r w:rsidRPr="00490019">
              <w:t xml:space="preserve">ская </w:t>
            </w:r>
          </w:p>
          <w:p w:rsidR="00674571" w:rsidRDefault="00674571" w:rsidP="00007B9E">
            <w:pPr>
              <w:ind w:right="-82" w:hanging="195"/>
              <w:jc w:val="center"/>
            </w:pPr>
            <w:r>
              <w:t xml:space="preserve">  </w:t>
            </w:r>
            <w:r w:rsidRPr="00490019">
              <w:t xml:space="preserve">конференция </w:t>
            </w:r>
          </w:p>
          <w:p w:rsidR="00674571" w:rsidRPr="00490019" w:rsidRDefault="00674571" w:rsidP="00007B9E">
            <w:pPr>
              <w:jc w:val="center"/>
            </w:pPr>
            <w:r w:rsidRPr="00490019">
              <w:t>«Эврика»</w:t>
            </w:r>
          </w:p>
        </w:tc>
        <w:tc>
          <w:tcPr>
            <w:tcW w:w="1415" w:type="dxa"/>
            <w:shd w:val="clear" w:color="auto" w:fill="C6D9F1"/>
          </w:tcPr>
          <w:p w:rsidR="00674571" w:rsidRPr="00490019" w:rsidRDefault="00674571" w:rsidP="00007B9E">
            <w:pPr>
              <w:ind w:hanging="138"/>
              <w:jc w:val="center"/>
            </w:pPr>
            <w:r>
              <w:t xml:space="preserve">  </w:t>
            </w:r>
            <w:r w:rsidRPr="00490019">
              <w:t>Зам</w:t>
            </w:r>
            <w:r>
              <w:t>ест</w:t>
            </w:r>
            <w:r>
              <w:t>и</w:t>
            </w:r>
            <w:r>
              <w:t>тель</w:t>
            </w:r>
            <w:r w:rsidRPr="00490019">
              <w:t xml:space="preserve"> д</w:t>
            </w:r>
            <w:r w:rsidRPr="00490019">
              <w:t>и</w:t>
            </w:r>
            <w:r w:rsidRPr="00490019">
              <w:t>ректора по НМР</w:t>
            </w:r>
          </w:p>
        </w:tc>
        <w:tc>
          <w:tcPr>
            <w:tcW w:w="1492" w:type="dxa"/>
            <w:shd w:val="clear" w:color="auto" w:fill="F2DBDB"/>
          </w:tcPr>
          <w:p w:rsidR="00674571" w:rsidRDefault="00674571" w:rsidP="00007B9E">
            <w:pPr>
              <w:jc w:val="center"/>
            </w:pPr>
            <w:r w:rsidRPr="00490019">
              <w:t>Общел</w:t>
            </w:r>
            <w:r w:rsidRPr="00490019">
              <w:t>и</w:t>
            </w:r>
            <w:r w:rsidRPr="00490019">
              <w:t>цейск</w:t>
            </w:r>
            <w:r>
              <w:t>ая</w:t>
            </w:r>
            <w:r w:rsidRPr="00490019">
              <w:t xml:space="preserve"> </w:t>
            </w:r>
          </w:p>
          <w:p w:rsidR="00674571" w:rsidRPr="00490019" w:rsidRDefault="00674571" w:rsidP="00007B9E">
            <w:pPr>
              <w:jc w:val="center"/>
            </w:pPr>
            <w:r w:rsidRPr="00490019">
              <w:t>линейка «Итоги учебного года»</w:t>
            </w:r>
          </w:p>
        </w:tc>
        <w:tc>
          <w:tcPr>
            <w:tcW w:w="1592" w:type="dxa"/>
            <w:gridSpan w:val="2"/>
            <w:shd w:val="clear" w:color="auto" w:fill="F2DBDB"/>
          </w:tcPr>
          <w:p w:rsidR="00674571" w:rsidRDefault="00674571" w:rsidP="00023748">
            <w:pPr>
              <w:jc w:val="center"/>
            </w:pPr>
            <w:r w:rsidRPr="00490019">
              <w:t>Зам</w:t>
            </w:r>
            <w:r>
              <w:t>естители</w:t>
            </w:r>
            <w:r w:rsidRPr="00490019">
              <w:t xml:space="preserve"> директора по УР, ВР, классные </w:t>
            </w:r>
          </w:p>
          <w:p w:rsidR="00674571" w:rsidRPr="00490019" w:rsidRDefault="00674571" w:rsidP="00023748">
            <w:pPr>
              <w:ind w:right="-54" w:hanging="129"/>
              <w:jc w:val="center"/>
            </w:pPr>
            <w:r>
              <w:t xml:space="preserve">  </w:t>
            </w:r>
            <w:r w:rsidRPr="00490019">
              <w:t>руководители</w:t>
            </w:r>
          </w:p>
        </w:tc>
      </w:tr>
      <w:tr w:rsidR="00674571" w:rsidRPr="00490019" w:rsidTr="003E3AF8">
        <w:trPr>
          <w:trHeight w:val="261"/>
        </w:trPr>
        <w:tc>
          <w:tcPr>
            <w:tcW w:w="1955" w:type="dxa"/>
            <w:shd w:val="clear" w:color="auto" w:fill="F2DBDB"/>
          </w:tcPr>
          <w:p w:rsidR="00674571" w:rsidRDefault="00674571" w:rsidP="00007B9E">
            <w:pPr>
              <w:jc w:val="center"/>
            </w:pPr>
            <w:r w:rsidRPr="00490019">
              <w:t xml:space="preserve">Цикл </w:t>
            </w:r>
          </w:p>
          <w:p w:rsidR="00674571" w:rsidRDefault="00674571" w:rsidP="00007B9E">
            <w:pPr>
              <w:jc w:val="center"/>
            </w:pPr>
            <w:r w:rsidRPr="00490019">
              <w:t>интеллектуал</w:t>
            </w:r>
            <w:r w:rsidRPr="00490019">
              <w:t>ь</w:t>
            </w:r>
            <w:r w:rsidRPr="00490019">
              <w:t>ных игр</w:t>
            </w:r>
          </w:p>
          <w:p w:rsidR="00674571" w:rsidRDefault="00674571" w:rsidP="00007B9E">
            <w:pPr>
              <w:jc w:val="center"/>
            </w:pPr>
            <w:r w:rsidRPr="00490019">
              <w:t xml:space="preserve"> «Планета</w:t>
            </w:r>
          </w:p>
          <w:p w:rsidR="00674571" w:rsidRPr="00490019" w:rsidRDefault="00674571" w:rsidP="00007B9E">
            <w:pPr>
              <w:jc w:val="center"/>
            </w:pPr>
            <w:r w:rsidRPr="00490019">
              <w:t xml:space="preserve"> эрудитов»</w:t>
            </w:r>
          </w:p>
        </w:tc>
        <w:tc>
          <w:tcPr>
            <w:tcW w:w="1491" w:type="dxa"/>
            <w:shd w:val="clear" w:color="auto" w:fill="F2DBDB"/>
          </w:tcPr>
          <w:p w:rsidR="00674571" w:rsidRDefault="00674571" w:rsidP="00007B9E">
            <w:pPr>
              <w:ind w:right="-141" w:hanging="143"/>
              <w:jc w:val="center"/>
            </w:pPr>
            <w:r w:rsidRPr="00490019">
              <w:t>Зам</w:t>
            </w:r>
            <w:r>
              <w:t>естители</w:t>
            </w:r>
            <w:r w:rsidRPr="00490019">
              <w:t xml:space="preserve"> директора </w:t>
            </w:r>
          </w:p>
          <w:p w:rsidR="00674571" w:rsidRDefault="00674571" w:rsidP="00007B9E">
            <w:pPr>
              <w:ind w:right="-141" w:hanging="143"/>
              <w:jc w:val="center"/>
            </w:pPr>
            <w:r w:rsidRPr="00490019">
              <w:t xml:space="preserve">по ВР, НМР, классные </w:t>
            </w:r>
          </w:p>
          <w:p w:rsidR="00674571" w:rsidRPr="00490019" w:rsidRDefault="00674571" w:rsidP="00007B9E">
            <w:pPr>
              <w:ind w:right="-141" w:hanging="143"/>
              <w:jc w:val="center"/>
            </w:pPr>
            <w:r w:rsidRPr="00490019">
              <w:t>руководители</w:t>
            </w:r>
          </w:p>
        </w:tc>
        <w:tc>
          <w:tcPr>
            <w:tcW w:w="1908" w:type="dxa"/>
            <w:shd w:val="clear" w:color="auto" w:fill="C6D9F1"/>
          </w:tcPr>
          <w:p w:rsidR="00674571" w:rsidRDefault="00674571" w:rsidP="00007B9E">
            <w:pPr>
              <w:jc w:val="center"/>
            </w:pPr>
            <w:r w:rsidRPr="00490019">
              <w:t>Математич</w:t>
            </w:r>
            <w:r w:rsidRPr="00490019">
              <w:t>е</w:t>
            </w:r>
            <w:r>
              <w:t>ский конкурс «Кенгуру»,</w:t>
            </w:r>
          </w:p>
          <w:p w:rsidR="00674571" w:rsidRDefault="00674571" w:rsidP="00007B9E">
            <w:pPr>
              <w:jc w:val="center"/>
            </w:pPr>
            <w:r>
              <w:t xml:space="preserve">исторический </w:t>
            </w:r>
            <w:r w:rsidRPr="00490019">
              <w:t xml:space="preserve">конкурс </w:t>
            </w:r>
          </w:p>
          <w:p w:rsidR="00674571" w:rsidRPr="00490019" w:rsidRDefault="00674571" w:rsidP="00007B9E">
            <w:pPr>
              <w:jc w:val="center"/>
            </w:pPr>
            <w:r w:rsidRPr="00490019">
              <w:t>«Золотое руно»</w:t>
            </w:r>
          </w:p>
        </w:tc>
        <w:tc>
          <w:tcPr>
            <w:tcW w:w="1465" w:type="dxa"/>
            <w:shd w:val="clear" w:color="auto" w:fill="C6D9F1"/>
          </w:tcPr>
          <w:p w:rsidR="00674571" w:rsidRDefault="00674571" w:rsidP="00007B9E">
            <w:pPr>
              <w:jc w:val="center"/>
            </w:pPr>
            <w:r w:rsidRPr="00490019">
              <w:t>Зам</w:t>
            </w:r>
            <w:r>
              <w:t>ест</w:t>
            </w:r>
            <w:r>
              <w:t>и</w:t>
            </w:r>
            <w:r>
              <w:t>тель</w:t>
            </w:r>
          </w:p>
          <w:p w:rsidR="00674571" w:rsidRDefault="00674571" w:rsidP="00007B9E">
            <w:pPr>
              <w:ind w:left="-140" w:right="-170"/>
              <w:jc w:val="center"/>
            </w:pPr>
            <w:r w:rsidRPr="00490019">
              <w:t xml:space="preserve"> директора по НМР, </w:t>
            </w:r>
          </w:p>
          <w:p w:rsidR="00674571" w:rsidRDefault="00674571" w:rsidP="00007B9E">
            <w:pPr>
              <w:ind w:left="-140" w:right="-170"/>
              <w:jc w:val="center"/>
            </w:pPr>
            <w:r w:rsidRPr="00490019">
              <w:t xml:space="preserve">классные </w:t>
            </w:r>
          </w:p>
          <w:p w:rsidR="00674571" w:rsidRPr="00490019" w:rsidRDefault="00674571" w:rsidP="00007B9E">
            <w:pPr>
              <w:ind w:left="-140" w:right="-170"/>
              <w:jc w:val="center"/>
            </w:pPr>
            <w:r w:rsidRPr="00490019">
              <w:t>руководители</w:t>
            </w:r>
          </w:p>
        </w:tc>
        <w:tc>
          <w:tcPr>
            <w:tcW w:w="1570" w:type="dxa"/>
            <w:gridSpan w:val="2"/>
            <w:shd w:val="clear" w:color="auto" w:fill="F2DBDB"/>
          </w:tcPr>
          <w:p w:rsidR="00674571" w:rsidRDefault="00674571" w:rsidP="00007B9E">
            <w:pPr>
              <w:jc w:val="center"/>
            </w:pPr>
            <w:r w:rsidRPr="00490019">
              <w:t>Городской конкурс «Экологич</w:t>
            </w:r>
            <w:r w:rsidRPr="00490019">
              <w:t>е</w:t>
            </w:r>
            <w:r w:rsidRPr="00490019">
              <w:t xml:space="preserve">ская регата (на базе </w:t>
            </w:r>
          </w:p>
          <w:p w:rsidR="00674571" w:rsidRPr="00490019" w:rsidRDefault="00674571" w:rsidP="00007B9E">
            <w:pPr>
              <w:jc w:val="center"/>
            </w:pPr>
            <w:r w:rsidRPr="00490019">
              <w:t>Лицея)</w:t>
            </w:r>
          </w:p>
        </w:tc>
        <w:tc>
          <w:tcPr>
            <w:tcW w:w="1414" w:type="dxa"/>
            <w:shd w:val="clear" w:color="auto" w:fill="F2DBDB"/>
          </w:tcPr>
          <w:p w:rsidR="00674571" w:rsidRPr="00490019" w:rsidRDefault="00674571" w:rsidP="00007B9E">
            <w:pPr>
              <w:jc w:val="center"/>
            </w:pPr>
          </w:p>
        </w:tc>
        <w:tc>
          <w:tcPr>
            <w:tcW w:w="1502" w:type="dxa"/>
            <w:shd w:val="clear" w:color="auto" w:fill="C6D9F1"/>
          </w:tcPr>
          <w:p w:rsidR="00674571" w:rsidRPr="00490019" w:rsidRDefault="00674571" w:rsidP="00007B9E">
            <w:pPr>
              <w:jc w:val="center"/>
            </w:pPr>
            <w:r w:rsidRPr="00490019">
              <w:t>Интелле</w:t>
            </w:r>
            <w:r w:rsidRPr="00490019">
              <w:t>к</w:t>
            </w:r>
            <w:r w:rsidRPr="00490019">
              <w:t>туальный марафон</w:t>
            </w:r>
          </w:p>
          <w:p w:rsidR="00674571" w:rsidRPr="00490019" w:rsidRDefault="00674571" w:rsidP="00007B9E">
            <w:pPr>
              <w:jc w:val="center"/>
            </w:pPr>
            <w:r w:rsidRPr="00490019">
              <w:t>(8-9 кл</w:t>
            </w:r>
            <w:r>
              <w:t>ассы</w:t>
            </w:r>
            <w:r w:rsidRPr="00490019">
              <w:t>)</w:t>
            </w:r>
          </w:p>
        </w:tc>
        <w:tc>
          <w:tcPr>
            <w:tcW w:w="1415" w:type="dxa"/>
            <w:shd w:val="clear" w:color="auto" w:fill="C6D9F1"/>
          </w:tcPr>
          <w:p w:rsidR="00674571" w:rsidRPr="00490019" w:rsidRDefault="00674571" w:rsidP="00023748">
            <w:pPr>
              <w:ind w:hanging="138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по ВР,</w:t>
            </w:r>
          </w:p>
          <w:p w:rsidR="00674571" w:rsidRDefault="00674571" w:rsidP="00023748">
            <w:pPr>
              <w:ind w:left="-138" w:right="-161"/>
              <w:jc w:val="center"/>
              <w:rPr>
                <w:bCs/>
              </w:rPr>
            </w:pPr>
            <w:r w:rsidRPr="00490019">
              <w:rPr>
                <w:bCs/>
              </w:rPr>
              <w:t xml:space="preserve">классные </w:t>
            </w:r>
          </w:p>
          <w:p w:rsidR="00674571" w:rsidRPr="00490019" w:rsidRDefault="00674571" w:rsidP="00023748">
            <w:pPr>
              <w:ind w:left="-138" w:right="-161"/>
              <w:jc w:val="center"/>
              <w:rPr>
                <w:bCs/>
              </w:rPr>
            </w:pPr>
            <w:r w:rsidRPr="00490019">
              <w:rPr>
                <w:bCs/>
              </w:rPr>
              <w:t>руководители</w:t>
            </w:r>
          </w:p>
        </w:tc>
        <w:tc>
          <w:tcPr>
            <w:tcW w:w="1492" w:type="dxa"/>
            <w:shd w:val="clear" w:color="auto" w:fill="F2DBDB"/>
          </w:tcPr>
          <w:p w:rsidR="00674571" w:rsidRPr="00490019" w:rsidRDefault="00674571" w:rsidP="00007B9E">
            <w:pPr>
              <w:jc w:val="center"/>
            </w:pPr>
          </w:p>
        </w:tc>
        <w:tc>
          <w:tcPr>
            <w:tcW w:w="1592" w:type="dxa"/>
            <w:gridSpan w:val="2"/>
            <w:shd w:val="clear" w:color="auto" w:fill="F2DBDB"/>
          </w:tcPr>
          <w:p w:rsidR="00674571" w:rsidRPr="00490019" w:rsidRDefault="00674571" w:rsidP="00007B9E">
            <w:pPr>
              <w:jc w:val="center"/>
            </w:pPr>
          </w:p>
        </w:tc>
      </w:tr>
      <w:tr w:rsidR="00674571" w:rsidRPr="00490019" w:rsidTr="003E3AF8">
        <w:trPr>
          <w:trHeight w:val="49"/>
        </w:trPr>
        <w:tc>
          <w:tcPr>
            <w:tcW w:w="15804" w:type="dxa"/>
            <w:gridSpan w:val="12"/>
          </w:tcPr>
          <w:p w:rsidR="00674571" w:rsidRPr="00490019" w:rsidRDefault="00674571" w:rsidP="00F6630B">
            <w:pPr>
              <w:jc w:val="center"/>
              <w:rPr>
                <w:b/>
                <w:i/>
              </w:rPr>
            </w:pPr>
          </w:p>
          <w:p w:rsidR="00674571" w:rsidRPr="00DD3078" w:rsidRDefault="00674571" w:rsidP="00F6630B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DD3078">
              <w:rPr>
                <w:b/>
                <w:i/>
                <w:color w:val="FF0000"/>
                <w:sz w:val="28"/>
                <w:szCs w:val="28"/>
              </w:rPr>
              <w:t>«А</w:t>
            </w:r>
            <w:r w:rsidRPr="00DD3078">
              <w:rPr>
                <w:b/>
                <w:i/>
                <w:color w:val="FF0000"/>
                <w:sz w:val="28"/>
                <w:szCs w:val="28"/>
                <w:lang w:val="en-US"/>
              </w:rPr>
              <w:t>lmaMater</w:t>
            </w:r>
            <w:r w:rsidRPr="00DD3078">
              <w:rPr>
                <w:b/>
                <w:i/>
                <w:color w:val="FF0000"/>
                <w:sz w:val="28"/>
                <w:szCs w:val="28"/>
              </w:rPr>
              <w:t>» (ученик – член лицейского сообщества)</w:t>
            </w:r>
          </w:p>
        </w:tc>
      </w:tr>
      <w:tr w:rsidR="00674571" w:rsidRPr="00490019" w:rsidTr="003E3AF8">
        <w:trPr>
          <w:trHeight w:val="303"/>
        </w:trPr>
        <w:tc>
          <w:tcPr>
            <w:tcW w:w="15804" w:type="dxa"/>
            <w:gridSpan w:val="12"/>
          </w:tcPr>
          <w:p w:rsidR="00674571" w:rsidRPr="00490019" w:rsidRDefault="00674571" w:rsidP="00F6630B">
            <w:pPr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>Задачи:</w:t>
            </w:r>
          </w:p>
          <w:p w:rsidR="00674571" w:rsidRPr="00490019" w:rsidRDefault="00674571" w:rsidP="00023748">
            <w:pPr>
              <w:numPr>
                <w:ilvl w:val="0"/>
                <w:numId w:val="35"/>
              </w:numPr>
            </w:pPr>
            <w:r w:rsidRPr="00490019">
              <w:t>формировать и сохранять традиции Лицея;</w:t>
            </w:r>
          </w:p>
          <w:p w:rsidR="00674571" w:rsidRPr="00490019" w:rsidRDefault="00674571" w:rsidP="00023748">
            <w:pPr>
              <w:numPr>
                <w:ilvl w:val="0"/>
                <w:numId w:val="35"/>
              </w:numPr>
            </w:pPr>
            <w:r>
              <w:t>формировать у уча</w:t>
            </w:r>
            <w:r w:rsidRPr="00490019">
              <w:t>щихся культуру общения;</w:t>
            </w:r>
          </w:p>
          <w:p w:rsidR="00674571" w:rsidRPr="00490019" w:rsidRDefault="00674571" w:rsidP="00023748">
            <w:pPr>
              <w:numPr>
                <w:ilvl w:val="0"/>
                <w:numId w:val="35"/>
              </w:numPr>
            </w:pPr>
            <w:r>
              <w:t>развивать способности уча</w:t>
            </w:r>
            <w:r w:rsidRPr="00490019">
              <w:t>щихся в  различных видах досуговой деятельности;</w:t>
            </w:r>
          </w:p>
          <w:p w:rsidR="00674571" w:rsidRPr="00490019" w:rsidRDefault="00674571" w:rsidP="00023748">
            <w:pPr>
              <w:numPr>
                <w:ilvl w:val="0"/>
                <w:numId w:val="35"/>
              </w:numPr>
            </w:pPr>
            <w:r w:rsidRPr="00490019">
              <w:t>использовать творческие формы воспитательной  работы для полного раскрытия талантов и способностей обучающихся;</w:t>
            </w:r>
          </w:p>
          <w:p w:rsidR="00674571" w:rsidRPr="00490019" w:rsidRDefault="00674571" w:rsidP="00023748">
            <w:pPr>
              <w:numPr>
                <w:ilvl w:val="0"/>
                <w:numId w:val="35"/>
              </w:numPr>
            </w:pPr>
            <w:r w:rsidRPr="00490019">
              <w:t>создавать кружки, клубы, секции с уч</w:t>
            </w:r>
            <w:r>
              <w:t>етом интересов и потребностей уча</w:t>
            </w:r>
            <w:r w:rsidRPr="00490019">
              <w:t>щихся;</w:t>
            </w:r>
          </w:p>
          <w:p w:rsidR="00674571" w:rsidRPr="00490019" w:rsidRDefault="00674571" w:rsidP="00023748">
            <w:pPr>
              <w:numPr>
                <w:ilvl w:val="0"/>
                <w:numId w:val="35"/>
              </w:numPr>
            </w:pPr>
            <w:r w:rsidRPr="00490019">
              <w:t>способствовать качественной деятельности лицейских внеклассных объединений.</w:t>
            </w:r>
          </w:p>
        </w:tc>
      </w:tr>
      <w:tr w:rsidR="00674571" w:rsidRPr="00490019" w:rsidTr="003E3AF8">
        <w:trPr>
          <w:trHeight w:val="25"/>
        </w:trPr>
        <w:tc>
          <w:tcPr>
            <w:tcW w:w="3446" w:type="dxa"/>
            <w:gridSpan w:val="2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январь</w:t>
            </w:r>
          </w:p>
        </w:tc>
        <w:tc>
          <w:tcPr>
            <w:tcW w:w="3373" w:type="dxa"/>
            <w:gridSpan w:val="2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февраль</w:t>
            </w:r>
          </w:p>
        </w:tc>
        <w:tc>
          <w:tcPr>
            <w:tcW w:w="2984" w:type="dxa"/>
            <w:gridSpan w:val="3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март</w:t>
            </w:r>
          </w:p>
        </w:tc>
        <w:tc>
          <w:tcPr>
            <w:tcW w:w="2917" w:type="dxa"/>
            <w:gridSpan w:val="2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апрель</w:t>
            </w:r>
          </w:p>
        </w:tc>
        <w:tc>
          <w:tcPr>
            <w:tcW w:w="3084" w:type="dxa"/>
            <w:gridSpan w:val="3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май</w:t>
            </w:r>
          </w:p>
        </w:tc>
      </w:tr>
      <w:tr w:rsidR="00674571" w:rsidRPr="00490019" w:rsidTr="003E3AF8">
        <w:trPr>
          <w:trHeight w:val="145"/>
        </w:trPr>
        <w:tc>
          <w:tcPr>
            <w:tcW w:w="1955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908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65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493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  <w:gridSpan w:val="2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502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15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662" w:type="dxa"/>
            <w:gridSpan w:val="2"/>
          </w:tcPr>
          <w:p w:rsidR="00674571" w:rsidRPr="00490019" w:rsidRDefault="00674571" w:rsidP="00FE3743">
            <w:pPr>
              <w:jc w:val="center"/>
            </w:pPr>
            <w:r w:rsidRPr="00490019">
              <w:rPr>
                <w:b/>
              </w:rPr>
              <w:t>содержание и формы р</w:t>
            </w:r>
            <w:r w:rsidRPr="00490019">
              <w:rPr>
                <w:b/>
              </w:rPr>
              <w:t>а</w:t>
            </w:r>
            <w:r w:rsidRPr="00490019">
              <w:rPr>
                <w:b/>
              </w:rPr>
              <w:t>боты</w:t>
            </w:r>
          </w:p>
        </w:tc>
        <w:tc>
          <w:tcPr>
            <w:tcW w:w="1422" w:type="dxa"/>
          </w:tcPr>
          <w:p w:rsidR="00674571" w:rsidRPr="00490019" w:rsidRDefault="00674571" w:rsidP="00FE3743">
            <w:pPr>
              <w:jc w:val="center"/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</w:tr>
      <w:tr w:rsidR="00674571" w:rsidRPr="00490019" w:rsidTr="003E3AF8">
        <w:trPr>
          <w:trHeight w:val="25"/>
        </w:trPr>
        <w:tc>
          <w:tcPr>
            <w:tcW w:w="1955" w:type="dxa"/>
            <w:shd w:val="clear" w:color="auto" w:fill="F2DBDB"/>
          </w:tcPr>
          <w:p w:rsidR="00674571" w:rsidRDefault="00674571" w:rsidP="00023748">
            <w:pPr>
              <w:jc w:val="center"/>
            </w:pPr>
            <w:r w:rsidRPr="00490019">
              <w:t xml:space="preserve">Вечер встречи с выпускниками «Через годы, через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расстоянья»</w:t>
            </w:r>
          </w:p>
        </w:tc>
        <w:tc>
          <w:tcPr>
            <w:tcW w:w="1491" w:type="dxa"/>
            <w:shd w:val="clear" w:color="auto" w:fill="F2DBDB"/>
          </w:tcPr>
          <w:p w:rsidR="00674571" w:rsidRDefault="00674571" w:rsidP="00023748">
            <w:pPr>
              <w:jc w:val="center"/>
            </w:pPr>
            <w:r>
              <w:t>Заместитель</w:t>
            </w:r>
            <w:r w:rsidRPr="00490019">
              <w:t xml:space="preserve"> директора по ВР, </w:t>
            </w:r>
          </w:p>
          <w:p w:rsidR="00674571" w:rsidRDefault="00674571" w:rsidP="003E3AF8">
            <w:pPr>
              <w:ind w:left="-143" w:right="-142"/>
              <w:jc w:val="center"/>
            </w:pPr>
            <w:r>
              <w:t>классные</w:t>
            </w:r>
            <w:r w:rsidRPr="00490019">
              <w:t xml:space="preserve"> </w:t>
            </w:r>
          </w:p>
          <w:p w:rsidR="00674571" w:rsidRPr="00490019" w:rsidRDefault="00674571" w:rsidP="003E3AF8">
            <w:pPr>
              <w:ind w:left="-143" w:right="-142"/>
              <w:jc w:val="center"/>
            </w:pPr>
            <w:r w:rsidRPr="00490019">
              <w:t>руководители 11 кл</w:t>
            </w:r>
            <w:r>
              <w:t>ассов</w:t>
            </w:r>
          </w:p>
        </w:tc>
        <w:tc>
          <w:tcPr>
            <w:tcW w:w="1908" w:type="dxa"/>
            <w:shd w:val="clear" w:color="auto" w:fill="C6D9F1"/>
          </w:tcPr>
          <w:p w:rsidR="00674571" w:rsidRDefault="00674571" w:rsidP="00023748">
            <w:pPr>
              <w:jc w:val="center"/>
            </w:pPr>
            <w:r w:rsidRPr="00490019">
              <w:t xml:space="preserve">Конкурс </w:t>
            </w:r>
          </w:p>
          <w:p w:rsidR="00674571" w:rsidRDefault="00674571" w:rsidP="00023748">
            <w:pPr>
              <w:jc w:val="center"/>
            </w:pPr>
            <w:r w:rsidRPr="00490019">
              <w:t>«Рыцарский турнир»</w:t>
            </w:r>
          </w:p>
          <w:p w:rsidR="00674571" w:rsidRPr="00490019" w:rsidRDefault="00674571" w:rsidP="00023748">
            <w:pPr>
              <w:jc w:val="center"/>
            </w:pPr>
            <w:r>
              <w:t xml:space="preserve"> (7-8 классы</w:t>
            </w:r>
            <w:r w:rsidRPr="00490019">
              <w:t>)</w:t>
            </w:r>
          </w:p>
        </w:tc>
        <w:tc>
          <w:tcPr>
            <w:tcW w:w="1465" w:type="dxa"/>
            <w:shd w:val="clear" w:color="auto" w:fill="C6D9F1"/>
          </w:tcPr>
          <w:p w:rsidR="00674571" w:rsidRDefault="00674571" w:rsidP="003E3AF8">
            <w:pPr>
              <w:ind w:left="-62" w:right="-129"/>
              <w:jc w:val="center"/>
            </w:pPr>
            <w:r w:rsidRPr="00490019">
              <w:t>Классные</w:t>
            </w:r>
          </w:p>
          <w:p w:rsidR="00674571" w:rsidRPr="00490019" w:rsidRDefault="00674571" w:rsidP="003E3AF8">
            <w:pPr>
              <w:ind w:left="-62" w:right="-129"/>
              <w:jc w:val="center"/>
            </w:pPr>
            <w:r w:rsidRPr="00490019">
              <w:t>ру</w:t>
            </w:r>
            <w:r>
              <w:t>ководители</w:t>
            </w:r>
            <w:r w:rsidRPr="00490019">
              <w:t xml:space="preserve"> 7-8 классов</w:t>
            </w:r>
          </w:p>
        </w:tc>
        <w:tc>
          <w:tcPr>
            <w:tcW w:w="1493" w:type="dxa"/>
            <w:shd w:val="clear" w:color="auto" w:fill="F2DBDB"/>
          </w:tcPr>
          <w:p w:rsidR="00674571" w:rsidRDefault="00674571" w:rsidP="00023748">
            <w:pPr>
              <w:jc w:val="center"/>
            </w:pPr>
            <w:r w:rsidRPr="00490019">
              <w:t xml:space="preserve">Праздник танца 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«Весна, </w:t>
            </w:r>
          </w:p>
          <w:p w:rsidR="00674571" w:rsidRPr="00490019" w:rsidRDefault="00674571" w:rsidP="003E3AF8">
            <w:pPr>
              <w:ind w:left="-87" w:right="-121"/>
              <w:jc w:val="center"/>
            </w:pPr>
            <w:r w:rsidRPr="00490019">
              <w:t>любовь, вдохновенье»</w:t>
            </w:r>
          </w:p>
        </w:tc>
        <w:tc>
          <w:tcPr>
            <w:tcW w:w="1491" w:type="dxa"/>
            <w:gridSpan w:val="2"/>
            <w:shd w:val="clear" w:color="auto" w:fill="F2DBDB"/>
          </w:tcPr>
          <w:p w:rsidR="00674571" w:rsidRDefault="00674571" w:rsidP="003E3AF8">
            <w:pPr>
              <w:ind w:left="-140" w:right="-145"/>
              <w:jc w:val="center"/>
            </w:pPr>
            <w:r>
              <w:t xml:space="preserve">Педагоги </w:t>
            </w:r>
          </w:p>
          <w:p w:rsidR="00674571" w:rsidRDefault="00674571" w:rsidP="003E3AF8">
            <w:pPr>
              <w:ind w:left="-140" w:right="-145"/>
              <w:jc w:val="center"/>
            </w:pPr>
            <w:r>
              <w:t>дополни-тельного</w:t>
            </w:r>
          </w:p>
          <w:p w:rsidR="00674571" w:rsidRDefault="00674571" w:rsidP="003E3AF8">
            <w:pPr>
              <w:ind w:left="-140" w:right="-145"/>
              <w:jc w:val="center"/>
            </w:pPr>
            <w:r w:rsidRPr="00490019">
              <w:t xml:space="preserve"> образова</w:t>
            </w:r>
            <w:r>
              <w:t>ния, классные</w:t>
            </w:r>
          </w:p>
          <w:p w:rsidR="00674571" w:rsidRPr="00490019" w:rsidRDefault="00674571" w:rsidP="003E3AF8">
            <w:pPr>
              <w:ind w:left="-140" w:right="-145"/>
              <w:jc w:val="center"/>
            </w:pPr>
            <w:r w:rsidRPr="00490019">
              <w:t xml:space="preserve"> руко</w:t>
            </w:r>
            <w:r>
              <w:t>водители</w:t>
            </w:r>
          </w:p>
          <w:p w:rsidR="00674571" w:rsidRPr="00490019" w:rsidRDefault="00674571" w:rsidP="003E3AF8">
            <w:pPr>
              <w:ind w:right="-145" w:hanging="140"/>
              <w:jc w:val="center"/>
            </w:pPr>
            <w:r>
              <w:t>5-11 классов</w:t>
            </w:r>
          </w:p>
        </w:tc>
        <w:tc>
          <w:tcPr>
            <w:tcW w:w="1502" w:type="dxa"/>
            <w:shd w:val="clear" w:color="auto" w:fill="C6D9F1"/>
          </w:tcPr>
          <w:p w:rsidR="00674571" w:rsidRPr="00490019" w:rsidRDefault="00674571" w:rsidP="00023748">
            <w:pPr>
              <w:jc w:val="center"/>
            </w:pPr>
            <w:r w:rsidRPr="00490019">
              <w:t>Театральная неделя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«Горящая свеча»</w:t>
            </w:r>
          </w:p>
        </w:tc>
        <w:tc>
          <w:tcPr>
            <w:tcW w:w="1415" w:type="dxa"/>
            <w:shd w:val="clear" w:color="auto" w:fill="C6D9F1"/>
          </w:tcPr>
          <w:p w:rsidR="00674571" w:rsidRPr="00490019" w:rsidRDefault="00674571" w:rsidP="003E3AF8">
            <w:pPr>
              <w:ind w:left="-133" w:right="-108"/>
              <w:jc w:val="center"/>
            </w:pPr>
            <w:r>
              <w:t xml:space="preserve">Классные </w:t>
            </w:r>
            <w:r w:rsidRPr="00490019">
              <w:t>руков</w:t>
            </w:r>
            <w:r>
              <w:t>одит</w:t>
            </w:r>
            <w:r>
              <w:t>е</w:t>
            </w:r>
            <w:r>
              <w:t>ли</w:t>
            </w:r>
            <w:r w:rsidRPr="00490019">
              <w:t>, педаго</w:t>
            </w:r>
            <w:r>
              <w:t>ги дополнител</w:t>
            </w:r>
            <w:r>
              <w:t>ь</w:t>
            </w:r>
            <w:r>
              <w:t>ного</w:t>
            </w:r>
            <w:r w:rsidRPr="00490019">
              <w:t xml:space="preserve"> образ</w:t>
            </w:r>
            <w:r>
              <w:t>о</w:t>
            </w:r>
            <w:r>
              <w:t>вания</w:t>
            </w:r>
          </w:p>
        </w:tc>
        <w:tc>
          <w:tcPr>
            <w:tcW w:w="1662" w:type="dxa"/>
            <w:gridSpan w:val="2"/>
            <w:shd w:val="clear" w:color="auto" w:fill="F2DBDB"/>
          </w:tcPr>
          <w:p w:rsidR="00674571" w:rsidRPr="00490019" w:rsidRDefault="00674571" w:rsidP="00023748">
            <w:pPr>
              <w:jc w:val="center"/>
            </w:pPr>
            <w:r w:rsidRPr="00490019">
              <w:t>Музыкально-поэтическая композиция «Нам дороги эти позабыть нельзя»</w:t>
            </w:r>
          </w:p>
        </w:tc>
        <w:tc>
          <w:tcPr>
            <w:tcW w:w="1422" w:type="dxa"/>
            <w:shd w:val="clear" w:color="auto" w:fill="F2DBDB"/>
          </w:tcPr>
          <w:p w:rsidR="00674571" w:rsidRDefault="00674571" w:rsidP="003E3AF8">
            <w:pPr>
              <w:ind w:left="-90" w:right="-144"/>
              <w:jc w:val="center"/>
            </w:pPr>
            <w:r>
              <w:t>Заместитель</w:t>
            </w:r>
            <w:r w:rsidRPr="00490019">
              <w:t xml:space="preserve"> директора</w:t>
            </w:r>
          </w:p>
          <w:p w:rsidR="00674571" w:rsidRDefault="00674571" w:rsidP="003E3AF8">
            <w:pPr>
              <w:ind w:left="-90" w:right="-144"/>
              <w:jc w:val="center"/>
            </w:pPr>
            <w:r w:rsidRPr="00490019">
              <w:t xml:space="preserve"> по ВР, </w:t>
            </w:r>
          </w:p>
          <w:p w:rsidR="00674571" w:rsidRPr="00490019" w:rsidRDefault="00674571" w:rsidP="003E3AF8">
            <w:pPr>
              <w:ind w:left="-90" w:right="-144"/>
              <w:jc w:val="center"/>
            </w:pPr>
            <w:r w:rsidRPr="00490019">
              <w:t>кл</w:t>
            </w:r>
            <w:r>
              <w:t>ассные</w:t>
            </w:r>
            <w:r w:rsidRPr="00490019">
              <w:t xml:space="preserve"> руководители</w:t>
            </w:r>
          </w:p>
        </w:tc>
      </w:tr>
      <w:tr w:rsidR="00674571" w:rsidRPr="00490019" w:rsidTr="003E3AF8">
        <w:trPr>
          <w:trHeight w:val="25"/>
        </w:trPr>
        <w:tc>
          <w:tcPr>
            <w:tcW w:w="1955" w:type="dxa"/>
            <w:shd w:val="clear" w:color="auto" w:fill="F2DBDB"/>
          </w:tcPr>
          <w:p w:rsidR="00674571" w:rsidRDefault="00674571" w:rsidP="003E3AF8">
            <w:pPr>
              <w:ind w:left="-108" w:right="-73"/>
              <w:jc w:val="center"/>
            </w:pPr>
            <w:r w:rsidRPr="00490019">
              <w:t xml:space="preserve">Интеллектуальная игра </w:t>
            </w:r>
          </w:p>
          <w:p w:rsidR="00674571" w:rsidRDefault="00674571" w:rsidP="003E3AF8">
            <w:pPr>
              <w:ind w:left="-108" w:right="-73"/>
              <w:jc w:val="center"/>
            </w:pPr>
            <w:r w:rsidRPr="00490019">
              <w:t xml:space="preserve">«Что? Где? </w:t>
            </w:r>
          </w:p>
          <w:p w:rsidR="00674571" w:rsidRPr="00490019" w:rsidRDefault="00674571" w:rsidP="003E3AF8">
            <w:pPr>
              <w:ind w:left="-108" w:right="-73"/>
              <w:jc w:val="center"/>
            </w:pPr>
            <w:r w:rsidRPr="00490019">
              <w:t>Ко</w:t>
            </w:r>
            <w:r>
              <w:t>г</w:t>
            </w:r>
            <w:r w:rsidRPr="00490019">
              <w:t>да?»</w:t>
            </w:r>
          </w:p>
        </w:tc>
        <w:tc>
          <w:tcPr>
            <w:tcW w:w="1491" w:type="dxa"/>
            <w:shd w:val="clear" w:color="auto" w:fill="F2DBDB"/>
          </w:tcPr>
          <w:p w:rsidR="00674571" w:rsidRDefault="00674571" w:rsidP="003E3AF8">
            <w:pPr>
              <w:jc w:val="center"/>
            </w:pPr>
            <w:r>
              <w:t>Заместитель</w:t>
            </w:r>
            <w:r w:rsidRPr="00490019">
              <w:t xml:space="preserve"> директора по ВР, </w:t>
            </w:r>
          </w:p>
          <w:p w:rsidR="00674571" w:rsidRDefault="00674571" w:rsidP="003E3AF8">
            <w:pPr>
              <w:ind w:left="-143" w:right="-142"/>
              <w:jc w:val="center"/>
            </w:pPr>
            <w:r>
              <w:t>классные</w:t>
            </w:r>
            <w:r w:rsidRPr="00490019">
              <w:t xml:space="preserve"> </w:t>
            </w:r>
          </w:p>
          <w:p w:rsidR="00674571" w:rsidRPr="00490019" w:rsidRDefault="00674571" w:rsidP="003E3AF8">
            <w:pPr>
              <w:ind w:right="-142" w:hanging="143"/>
              <w:jc w:val="center"/>
            </w:pPr>
            <w:r w:rsidRPr="00490019">
              <w:t>руководители</w:t>
            </w:r>
          </w:p>
        </w:tc>
        <w:tc>
          <w:tcPr>
            <w:tcW w:w="1908" w:type="dxa"/>
            <w:shd w:val="clear" w:color="auto" w:fill="C6D9F1"/>
          </w:tcPr>
          <w:p w:rsidR="00674571" w:rsidRPr="00490019" w:rsidRDefault="00674571" w:rsidP="003E3AF8">
            <w:pPr>
              <w:ind w:left="-74" w:right="-154"/>
              <w:jc w:val="center"/>
            </w:pPr>
            <w:r w:rsidRPr="00490019">
              <w:t>Интеллектуально-познавательная игра «На привале» (5-6 кл</w:t>
            </w:r>
            <w:r>
              <w:t>ассы</w:t>
            </w:r>
            <w:r w:rsidRPr="00490019">
              <w:t>)</w:t>
            </w:r>
          </w:p>
        </w:tc>
        <w:tc>
          <w:tcPr>
            <w:tcW w:w="1465" w:type="dxa"/>
            <w:shd w:val="clear" w:color="auto" w:fill="C6D9F1"/>
          </w:tcPr>
          <w:p w:rsidR="00674571" w:rsidRDefault="00674571" w:rsidP="003E3AF8">
            <w:pPr>
              <w:ind w:left="-104" w:right="-129" w:hanging="78"/>
              <w:jc w:val="center"/>
            </w:pPr>
            <w:r>
              <w:t xml:space="preserve"> </w:t>
            </w:r>
            <w:r w:rsidRPr="00490019">
              <w:t>Зам</w:t>
            </w:r>
            <w:r>
              <w:t>еститель</w:t>
            </w:r>
            <w:r w:rsidRPr="00490019">
              <w:t xml:space="preserve"> </w:t>
            </w:r>
            <w:r>
              <w:t xml:space="preserve">  </w:t>
            </w:r>
            <w:r w:rsidRPr="00490019">
              <w:t xml:space="preserve">директора </w:t>
            </w:r>
          </w:p>
          <w:p w:rsidR="00674571" w:rsidRDefault="00674571" w:rsidP="003E3AF8">
            <w:pPr>
              <w:ind w:left="-104" w:right="-129" w:hanging="78"/>
              <w:jc w:val="center"/>
            </w:pPr>
            <w:r w:rsidRPr="00490019">
              <w:t xml:space="preserve">по ВР, </w:t>
            </w:r>
          </w:p>
          <w:p w:rsidR="00674571" w:rsidRDefault="00674571" w:rsidP="003E3AF8">
            <w:pPr>
              <w:ind w:left="-104" w:right="-129" w:hanging="78"/>
              <w:jc w:val="center"/>
            </w:pPr>
            <w:r w:rsidRPr="00490019">
              <w:t xml:space="preserve">старший </w:t>
            </w:r>
          </w:p>
          <w:p w:rsidR="00674571" w:rsidRDefault="00674571" w:rsidP="003E3AF8">
            <w:pPr>
              <w:ind w:left="-104" w:right="-129" w:hanging="78"/>
              <w:jc w:val="center"/>
            </w:pPr>
            <w:r w:rsidRPr="00490019">
              <w:t>вожатый,</w:t>
            </w:r>
          </w:p>
          <w:p w:rsidR="00674571" w:rsidRPr="00490019" w:rsidRDefault="00674571" w:rsidP="003E3AF8">
            <w:pPr>
              <w:ind w:left="-104" w:right="-129" w:hanging="78"/>
              <w:jc w:val="center"/>
            </w:pPr>
            <w:r>
              <w:t xml:space="preserve"> классные</w:t>
            </w:r>
            <w:r w:rsidRPr="00490019">
              <w:t xml:space="preserve"> руков</w:t>
            </w:r>
            <w:r>
              <w:t>одители</w:t>
            </w:r>
          </w:p>
          <w:p w:rsidR="00674571" w:rsidRPr="00490019" w:rsidRDefault="00674571" w:rsidP="003E3AF8">
            <w:pPr>
              <w:ind w:right="-129" w:hanging="104"/>
              <w:jc w:val="center"/>
            </w:pPr>
            <w:r>
              <w:t>. 5-6 классов</w:t>
            </w:r>
          </w:p>
        </w:tc>
        <w:tc>
          <w:tcPr>
            <w:tcW w:w="1493" w:type="dxa"/>
            <w:shd w:val="clear" w:color="auto" w:fill="F2DBDB"/>
          </w:tcPr>
          <w:p w:rsidR="00674571" w:rsidRDefault="00674571" w:rsidP="00023748">
            <w:pPr>
              <w:jc w:val="center"/>
            </w:pPr>
            <w:r w:rsidRPr="00490019">
              <w:t xml:space="preserve">Конкурс </w:t>
            </w:r>
          </w:p>
          <w:p w:rsidR="00674571" w:rsidRDefault="00674571" w:rsidP="003E3AF8">
            <w:pPr>
              <w:ind w:left="-87" w:firstLine="87"/>
              <w:jc w:val="center"/>
            </w:pPr>
            <w:r w:rsidRPr="00490019">
              <w:t xml:space="preserve">«А ну-ка, девочки!» </w:t>
            </w:r>
          </w:p>
          <w:p w:rsidR="00674571" w:rsidRPr="00490019" w:rsidRDefault="00674571" w:rsidP="003E3AF8">
            <w:pPr>
              <w:ind w:left="-87" w:right="-76" w:firstLine="87"/>
              <w:jc w:val="center"/>
            </w:pPr>
            <w:r w:rsidRPr="00490019">
              <w:t>(5 -7</w:t>
            </w:r>
            <w:r>
              <w:t xml:space="preserve"> </w:t>
            </w:r>
            <w:r w:rsidRPr="00490019">
              <w:t>кл</w:t>
            </w:r>
            <w:r>
              <w:t>ассы</w:t>
            </w:r>
            <w:r w:rsidRPr="00490019">
              <w:t>)</w:t>
            </w:r>
          </w:p>
        </w:tc>
        <w:tc>
          <w:tcPr>
            <w:tcW w:w="1491" w:type="dxa"/>
            <w:gridSpan w:val="2"/>
            <w:shd w:val="clear" w:color="auto" w:fill="F2DBDB"/>
          </w:tcPr>
          <w:p w:rsidR="00674571" w:rsidRDefault="00674571" w:rsidP="003E3AF8">
            <w:pPr>
              <w:ind w:left="-140" w:right="-145"/>
              <w:jc w:val="center"/>
            </w:pPr>
            <w:r>
              <w:t>Классные</w:t>
            </w:r>
            <w:r w:rsidRPr="00490019">
              <w:t xml:space="preserve"> </w:t>
            </w:r>
          </w:p>
          <w:p w:rsidR="00674571" w:rsidRDefault="00674571" w:rsidP="003E3AF8">
            <w:pPr>
              <w:ind w:left="-140" w:right="-145"/>
              <w:jc w:val="center"/>
            </w:pPr>
            <w:r w:rsidRPr="00490019">
              <w:t>руко</w:t>
            </w:r>
            <w:r>
              <w:t>водители</w:t>
            </w:r>
          </w:p>
          <w:p w:rsidR="00674571" w:rsidRPr="00490019" w:rsidRDefault="00674571" w:rsidP="00023748">
            <w:pPr>
              <w:jc w:val="center"/>
            </w:pPr>
            <w:r>
              <w:t xml:space="preserve"> 5-7 классов</w:t>
            </w:r>
          </w:p>
        </w:tc>
        <w:tc>
          <w:tcPr>
            <w:tcW w:w="1502" w:type="dxa"/>
            <w:shd w:val="clear" w:color="auto" w:fill="C6D9F1"/>
          </w:tcPr>
          <w:p w:rsidR="00674571" w:rsidRPr="00490019" w:rsidRDefault="00674571" w:rsidP="00023748">
            <w:pPr>
              <w:jc w:val="center"/>
            </w:pPr>
            <w:r w:rsidRPr="00490019">
              <w:t>Отчетный концерт Лицея</w:t>
            </w:r>
          </w:p>
          <w:p w:rsidR="00674571" w:rsidRPr="00490019" w:rsidRDefault="00674571" w:rsidP="00023748">
            <w:pPr>
              <w:jc w:val="center"/>
            </w:pPr>
          </w:p>
        </w:tc>
        <w:tc>
          <w:tcPr>
            <w:tcW w:w="1415" w:type="dxa"/>
            <w:shd w:val="clear" w:color="auto" w:fill="C6D9F1"/>
          </w:tcPr>
          <w:p w:rsidR="00674571" w:rsidRDefault="00674571" w:rsidP="003E3AF8">
            <w:pPr>
              <w:ind w:left="-133" w:right="-108"/>
              <w:jc w:val="center"/>
            </w:pPr>
            <w:r>
              <w:t>Заместитель</w:t>
            </w:r>
            <w:r w:rsidRPr="00490019">
              <w:t xml:space="preserve"> </w:t>
            </w:r>
          </w:p>
          <w:p w:rsidR="00674571" w:rsidRDefault="00674571" w:rsidP="00023748">
            <w:pPr>
              <w:jc w:val="center"/>
            </w:pPr>
            <w:r w:rsidRPr="00490019">
              <w:t>директора по ВР,</w:t>
            </w:r>
          </w:p>
          <w:p w:rsidR="00674571" w:rsidRDefault="00674571" w:rsidP="003E3AF8">
            <w:pPr>
              <w:ind w:left="-133" w:right="-108" w:firstLine="133"/>
              <w:jc w:val="center"/>
            </w:pPr>
            <w:r w:rsidRPr="00490019">
              <w:t xml:space="preserve"> педагоги дополни</w:t>
            </w:r>
          </w:p>
          <w:p w:rsidR="00674571" w:rsidRDefault="00674571" w:rsidP="003E3AF8">
            <w:pPr>
              <w:ind w:left="-133" w:right="-108" w:firstLine="133"/>
              <w:jc w:val="center"/>
            </w:pPr>
            <w:r w:rsidRPr="00490019">
              <w:t>тель</w:t>
            </w:r>
            <w:r>
              <w:t xml:space="preserve">ного </w:t>
            </w:r>
          </w:p>
          <w:p w:rsidR="00674571" w:rsidRPr="00490019" w:rsidRDefault="00674571" w:rsidP="003E3AF8">
            <w:pPr>
              <w:ind w:left="-133" w:right="-108"/>
              <w:jc w:val="center"/>
            </w:pPr>
            <w:r>
              <w:t>образования</w:t>
            </w:r>
          </w:p>
        </w:tc>
        <w:tc>
          <w:tcPr>
            <w:tcW w:w="1662" w:type="dxa"/>
            <w:gridSpan w:val="2"/>
            <w:shd w:val="clear" w:color="auto" w:fill="F2DBDB"/>
          </w:tcPr>
          <w:p w:rsidR="00674571" w:rsidRDefault="00674571" w:rsidP="00023748">
            <w:pPr>
              <w:jc w:val="center"/>
            </w:pPr>
            <w:r w:rsidRPr="00490019">
              <w:t xml:space="preserve">Музыкальная гостиная «Песни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огненных лет»</w:t>
            </w:r>
          </w:p>
        </w:tc>
        <w:tc>
          <w:tcPr>
            <w:tcW w:w="1422" w:type="dxa"/>
            <w:shd w:val="clear" w:color="auto" w:fill="F2DBDB"/>
          </w:tcPr>
          <w:p w:rsidR="00674571" w:rsidRDefault="00674571" w:rsidP="003E3AF8">
            <w:pPr>
              <w:ind w:left="-90" w:right="-144" w:firstLine="90"/>
              <w:jc w:val="center"/>
            </w:pPr>
            <w:r w:rsidRPr="00490019">
              <w:t>П</w:t>
            </w:r>
            <w:r>
              <w:t>едагоги дополни-тельного</w:t>
            </w:r>
            <w:r w:rsidRPr="00490019">
              <w:t xml:space="preserve"> </w:t>
            </w:r>
          </w:p>
          <w:p w:rsidR="00674571" w:rsidRPr="00490019" w:rsidRDefault="00674571" w:rsidP="003E3AF8">
            <w:pPr>
              <w:ind w:left="-90" w:right="-144"/>
              <w:jc w:val="center"/>
            </w:pPr>
            <w:r w:rsidRPr="00490019">
              <w:t>образования</w:t>
            </w:r>
          </w:p>
        </w:tc>
      </w:tr>
      <w:tr w:rsidR="00674571" w:rsidRPr="00490019" w:rsidTr="003E3AF8">
        <w:trPr>
          <w:trHeight w:val="25"/>
        </w:trPr>
        <w:tc>
          <w:tcPr>
            <w:tcW w:w="1955" w:type="dxa"/>
            <w:shd w:val="clear" w:color="auto" w:fill="F2DBDB"/>
          </w:tcPr>
          <w:p w:rsidR="00674571" w:rsidRPr="00490019" w:rsidRDefault="00674571" w:rsidP="00023748">
            <w:pPr>
              <w:jc w:val="center"/>
            </w:pPr>
          </w:p>
        </w:tc>
        <w:tc>
          <w:tcPr>
            <w:tcW w:w="1491" w:type="dxa"/>
            <w:shd w:val="clear" w:color="auto" w:fill="F2DBDB"/>
          </w:tcPr>
          <w:p w:rsidR="00674571" w:rsidRPr="00490019" w:rsidRDefault="00674571" w:rsidP="00023748">
            <w:pPr>
              <w:jc w:val="center"/>
            </w:pPr>
          </w:p>
        </w:tc>
        <w:tc>
          <w:tcPr>
            <w:tcW w:w="1908" w:type="dxa"/>
            <w:shd w:val="clear" w:color="auto" w:fill="C6D9F1"/>
          </w:tcPr>
          <w:p w:rsidR="00674571" w:rsidRPr="00490019" w:rsidRDefault="00674571" w:rsidP="00023748">
            <w:pPr>
              <w:jc w:val="center"/>
            </w:pPr>
          </w:p>
        </w:tc>
        <w:tc>
          <w:tcPr>
            <w:tcW w:w="1465" w:type="dxa"/>
            <w:shd w:val="clear" w:color="auto" w:fill="C6D9F1"/>
          </w:tcPr>
          <w:p w:rsidR="00674571" w:rsidRPr="00490019" w:rsidRDefault="00674571" w:rsidP="00023748">
            <w:pPr>
              <w:jc w:val="center"/>
            </w:pPr>
          </w:p>
        </w:tc>
        <w:tc>
          <w:tcPr>
            <w:tcW w:w="1493" w:type="dxa"/>
            <w:shd w:val="clear" w:color="auto" w:fill="F2DBDB"/>
          </w:tcPr>
          <w:p w:rsidR="00674571" w:rsidRDefault="00674571" w:rsidP="00023748">
            <w:pPr>
              <w:jc w:val="center"/>
            </w:pPr>
            <w:r w:rsidRPr="00490019">
              <w:t>Праздни</w:t>
            </w:r>
            <w:r w:rsidRPr="00490019">
              <w:t>ч</w:t>
            </w:r>
            <w:r w:rsidRPr="00490019">
              <w:t xml:space="preserve">ный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флешмоб</w:t>
            </w:r>
          </w:p>
          <w:p w:rsidR="00674571" w:rsidRPr="00490019" w:rsidRDefault="00674571" w:rsidP="00023748">
            <w:pPr>
              <w:jc w:val="center"/>
              <w:rPr>
                <w:color w:val="FF0000"/>
              </w:rPr>
            </w:pPr>
            <w:r w:rsidRPr="00490019">
              <w:t>«Весенняя мозаика»</w:t>
            </w:r>
          </w:p>
        </w:tc>
        <w:tc>
          <w:tcPr>
            <w:tcW w:w="1491" w:type="dxa"/>
            <w:gridSpan w:val="2"/>
            <w:shd w:val="clear" w:color="auto" w:fill="F2DBDB"/>
          </w:tcPr>
          <w:p w:rsidR="00674571" w:rsidRDefault="00674571" w:rsidP="00023748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</w:t>
            </w:r>
          </w:p>
          <w:p w:rsidR="00674571" w:rsidRDefault="00674571" w:rsidP="003E3AF8">
            <w:pPr>
              <w:ind w:left="-140" w:right="-145"/>
              <w:jc w:val="center"/>
            </w:pPr>
            <w:r>
              <w:t>классные</w:t>
            </w:r>
            <w:r w:rsidRPr="00490019">
              <w:t xml:space="preserve"> </w:t>
            </w:r>
          </w:p>
          <w:p w:rsidR="00674571" w:rsidRPr="00490019" w:rsidRDefault="00674571" w:rsidP="003E3AF8">
            <w:pPr>
              <w:ind w:left="-140" w:right="-145"/>
              <w:jc w:val="center"/>
            </w:pPr>
            <w:r w:rsidRPr="00490019">
              <w:t>руко</w:t>
            </w:r>
            <w:r>
              <w:t>водители</w:t>
            </w:r>
            <w:r w:rsidRPr="00490019">
              <w:t>, педагог ДО</w:t>
            </w:r>
          </w:p>
        </w:tc>
        <w:tc>
          <w:tcPr>
            <w:tcW w:w="1502" w:type="dxa"/>
            <w:shd w:val="clear" w:color="auto" w:fill="C6D9F1"/>
          </w:tcPr>
          <w:p w:rsidR="00674571" w:rsidRDefault="00674571" w:rsidP="00023748">
            <w:pPr>
              <w:jc w:val="center"/>
            </w:pPr>
            <w:r w:rsidRPr="00490019">
              <w:t>Акция</w:t>
            </w:r>
          </w:p>
          <w:p w:rsidR="00674571" w:rsidRPr="00490019" w:rsidRDefault="00674571" w:rsidP="00023748">
            <w:pPr>
              <w:jc w:val="center"/>
            </w:pPr>
            <w:r w:rsidRPr="00490019">
              <w:t xml:space="preserve"> «Подарок ветерану»</w:t>
            </w:r>
          </w:p>
        </w:tc>
        <w:tc>
          <w:tcPr>
            <w:tcW w:w="1415" w:type="dxa"/>
            <w:shd w:val="clear" w:color="auto" w:fill="C6D9F1"/>
          </w:tcPr>
          <w:p w:rsidR="00674571" w:rsidRPr="00490019" w:rsidRDefault="00674571" w:rsidP="00023748">
            <w:pPr>
              <w:jc w:val="center"/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ВР, старш. в</w:t>
            </w:r>
            <w:r w:rsidRPr="00490019">
              <w:t>о</w:t>
            </w:r>
            <w:r w:rsidRPr="00490019">
              <w:t>жатый</w:t>
            </w:r>
          </w:p>
        </w:tc>
        <w:tc>
          <w:tcPr>
            <w:tcW w:w="1662" w:type="dxa"/>
            <w:gridSpan w:val="2"/>
            <w:shd w:val="clear" w:color="auto" w:fill="F2DBDB"/>
          </w:tcPr>
          <w:p w:rsidR="00674571" w:rsidRDefault="00674571" w:rsidP="00023748">
            <w:pPr>
              <w:jc w:val="center"/>
            </w:pPr>
            <w:r w:rsidRPr="00490019">
              <w:t xml:space="preserve">Праздничная линейка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«Последний звонок»</w:t>
            </w:r>
          </w:p>
        </w:tc>
        <w:tc>
          <w:tcPr>
            <w:tcW w:w="1422" w:type="dxa"/>
            <w:shd w:val="clear" w:color="auto" w:fill="F2DBDB"/>
          </w:tcPr>
          <w:p w:rsidR="00674571" w:rsidRPr="00490019" w:rsidRDefault="00674571" w:rsidP="00023748">
            <w:pPr>
              <w:jc w:val="center"/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ВР</w:t>
            </w:r>
          </w:p>
        </w:tc>
      </w:tr>
      <w:tr w:rsidR="00674571" w:rsidRPr="00490019" w:rsidTr="003E3AF8">
        <w:trPr>
          <w:trHeight w:val="72"/>
        </w:trPr>
        <w:tc>
          <w:tcPr>
            <w:tcW w:w="15804" w:type="dxa"/>
            <w:gridSpan w:val="12"/>
          </w:tcPr>
          <w:p w:rsidR="00674571" w:rsidRPr="00490019" w:rsidRDefault="00674571" w:rsidP="00F6630B">
            <w:pPr>
              <w:rPr>
                <w:b/>
              </w:rPr>
            </w:pPr>
          </w:p>
          <w:p w:rsidR="00674571" w:rsidRPr="00DD3078" w:rsidRDefault="00674571" w:rsidP="00DD3078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«</w:t>
            </w:r>
            <w:r w:rsidRPr="00DD3078">
              <w:rPr>
                <w:b/>
                <w:i/>
                <w:color w:val="FF0000"/>
                <w:sz w:val="28"/>
                <w:szCs w:val="28"/>
                <w:lang w:val="en-US"/>
              </w:rPr>
              <w:t>Valeo</w:t>
            </w:r>
            <w:r>
              <w:rPr>
                <w:b/>
                <w:i/>
                <w:color w:val="FF0000"/>
                <w:sz w:val="28"/>
                <w:szCs w:val="28"/>
              </w:rPr>
              <w:t>»</w:t>
            </w:r>
            <w:r w:rsidRPr="00DD3078">
              <w:rPr>
                <w:b/>
                <w:i/>
                <w:color w:val="FF0000"/>
                <w:sz w:val="28"/>
                <w:szCs w:val="28"/>
              </w:rPr>
              <w:t xml:space="preserve"> (ученик и его здоровье)</w:t>
            </w:r>
          </w:p>
        </w:tc>
      </w:tr>
      <w:tr w:rsidR="00674571" w:rsidRPr="00023748" w:rsidTr="003E3AF8">
        <w:trPr>
          <w:trHeight w:val="221"/>
        </w:trPr>
        <w:tc>
          <w:tcPr>
            <w:tcW w:w="15804" w:type="dxa"/>
            <w:gridSpan w:val="12"/>
          </w:tcPr>
          <w:p w:rsidR="00674571" w:rsidRPr="00023748" w:rsidRDefault="00674571" w:rsidP="00F6630B">
            <w:pPr>
              <w:rPr>
                <w:b/>
                <w:u w:val="single"/>
              </w:rPr>
            </w:pPr>
            <w:r w:rsidRPr="00023748">
              <w:rPr>
                <w:b/>
                <w:u w:val="single"/>
              </w:rPr>
              <w:t>Задачи:</w:t>
            </w:r>
          </w:p>
          <w:p w:rsidR="00674571" w:rsidRPr="00023748" w:rsidRDefault="00674571" w:rsidP="00023748">
            <w:pPr>
              <w:numPr>
                <w:ilvl w:val="0"/>
                <w:numId w:val="34"/>
              </w:numPr>
            </w:pPr>
            <w:r w:rsidRPr="00023748">
              <w:t xml:space="preserve">воспитывать </w:t>
            </w:r>
            <w:r>
              <w:t xml:space="preserve">у учащихся </w:t>
            </w:r>
            <w:r w:rsidRPr="00023748">
              <w:t>привычку к постоянным занятиям физической культурой и спортом;</w:t>
            </w:r>
          </w:p>
          <w:p w:rsidR="00674571" w:rsidRPr="00023748" w:rsidRDefault="00674571" w:rsidP="00023748">
            <w:pPr>
              <w:numPr>
                <w:ilvl w:val="0"/>
                <w:numId w:val="34"/>
              </w:numPr>
            </w:pPr>
            <w:r w:rsidRPr="00023748">
              <w:t>создава</w:t>
            </w:r>
            <w:r>
              <w:t>ть условия для формирования у уча</w:t>
            </w:r>
            <w:r w:rsidRPr="00023748">
              <w:t>щихся ответственного отношения к сохранению собственного здоровья;</w:t>
            </w:r>
          </w:p>
          <w:p w:rsidR="00674571" w:rsidRDefault="00674571" w:rsidP="00023748">
            <w:pPr>
              <w:numPr>
                <w:ilvl w:val="0"/>
                <w:numId w:val="34"/>
              </w:numPr>
            </w:pPr>
            <w:r w:rsidRPr="00023748">
              <w:t>способствовать профилактике вредных привычек средствами физической культуры и спортивного досуга.</w:t>
            </w:r>
          </w:p>
          <w:p w:rsidR="00674571" w:rsidRDefault="00674571" w:rsidP="008511AD"/>
          <w:p w:rsidR="00674571" w:rsidRPr="00023748" w:rsidRDefault="00674571" w:rsidP="008511AD"/>
        </w:tc>
      </w:tr>
      <w:tr w:rsidR="00674571" w:rsidRPr="00490019" w:rsidTr="003E3AF8">
        <w:trPr>
          <w:trHeight w:val="406"/>
        </w:trPr>
        <w:tc>
          <w:tcPr>
            <w:tcW w:w="3446" w:type="dxa"/>
            <w:gridSpan w:val="2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январь</w:t>
            </w:r>
          </w:p>
        </w:tc>
        <w:tc>
          <w:tcPr>
            <w:tcW w:w="3373" w:type="dxa"/>
            <w:gridSpan w:val="2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февраль</w:t>
            </w:r>
          </w:p>
        </w:tc>
        <w:tc>
          <w:tcPr>
            <w:tcW w:w="2984" w:type="dxa"/>
            <w:gridSpan w:val="3"/>
          </w:tcPr>
          <w:p w:rsidR="00674571" w:rsidRPr="00490019" w:rsidRDefault="00674571" w:rsidP="00A3516F">
            <w:pPr>
              <w:jc w:val="center"/>
              <w:rPr>
                <w:b/>
              </w:rPr>
            </w:pPr>
            <w:r w:rsidRPr="00490019">
              <w:rPr>
                <w:b/>
              </w:rPr>
              <w:t>март</w:t>
            </w:r>
          </w:p>
        </w:tc>
        <w:tc>
          <w:tcPr>
            <w:tcW w:w="2917" w:type="dxa"/>
            <w:gridSpan w:val="2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апрель</w:t>
            </w:r>
          </w:p>
        </w:tc>
        <w:tc>
          <w:tcPr>
            <w:tcW w:w="3084" w:type="dxa"/>
            <w:gridSpan w:val="3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май</w:t>
            </w:r>
          </w:p>
        </w:tc>
      </w:tr>
      <w:tr w:rsidR="00674571" w:rsidRPr="00490019" w:rsidTr="003E3AF8">
        <w:trPr>
          <w:trHeight w:val="25"/>
        </w:trPr>
        <w:tc>
          <w:tcPr>
            <w:tcW w:w="1955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908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65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493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  <w:p w:rsidR="00674571" w:rsidRPr="00490019" w:rsidRDefault="00674571" w:rsidP="00F6630B">
            <w:pPr>
              <w:jc w:val="center"/>
              <w:rPr>
                <w:b/>
              </w:rPr>
            </w:pPr>
          </w:p>
        </w:tc>
        <w:tc>
          <w:tcPr>
            <w:tcW w:w="1491" w:type="dxa"/>
            <w:gridSpan w:val="2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502" w:type="dxa"/>
          </w:tcPr>
          <w:p w:rsidR="00674571" w:rsidRPr="00490019" w:rsidRDefault="00674571" w:rsidP="00F6630B">
            <w:pPr>
              <w:jc w:val="center"/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15" w:type="dxa"/>
          </w:tcPr>
          <w:p w:rsidR="00674571" w:rsidRPr="00490019" w:rsidRDefault="00674571" w:rsidP="00F6630B">
            <w:pPr>
              <w:jc w:val="center"/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662" w:type="dxa"/>
            <w:gridSpan w:val="2"/>
          </w:tcPr>
          <w:p w:rsidR="00674571" w:rsidRPr="00490019" w:rsidRDefault="00674571" w:rsidP="00F6630B">
            <w:pPr>
              <w:jc w:val="center"/>
            </w:pPr>
            <w:r w:rsidRPr="00490019">
              <w:rPr>
                <w:b/>
              </w:rPr>
              <w:t>содержание и формы р</w:t>
            </w:r>
            <w:r w:rsidRPr="00490019">
              <w:rPr>
                <w:b/>
              </w:rPr>
              <w:t>а</w:t>
            </w:r>
            <w:r w:rsidRPr="00490019">
              <w:rPr>
                <w:b/>
              </w:rPr>
              <w:t>боты</w:t>
            </w:r>
          </w:p>
        </w:tc>
        <w:tc>
          <w:tcPr>
            <w:tcW w:w="1422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</w:tr>
      <w:tr w:rsidR="00674571" w:rsidRPr="00490019" w:rsidTr="003E3AF8">
        <w:trPr>
          <w:trHeight w:val="25"/>
        </w:trPr>
        <w:tc>
          <w:tcPr>
            <w:tcW w:w="1955" w:type="dxa"/>
            <w:shd w:val="clear" w:color="auto" w:fill="F2DBDB"/>
          </w:tcPr>
          <w:p w:rsidR="00674571" w:rsidRDefault="00674571" w:rsidP="00023748">
            <w:pPr>
              <w:jc w:val="center"/>
            </w:pPr>
            <w:r w:rsidRPr="00490019">
              <w:t xml:space="preserve">Участие </w:t>
            </w:r>
          </w:p>
          <w:p w:rsidR="00674571" w:rsidRDefault="00674571" w:rsidP="00023748">
            <w:pPr>
              <w:jc w:val="center"/>
            </w:pPr>
            <w:r w:rsidRPr="00490019">
              <w:t>в городских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 соревнованиях по волейболу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 в рамках 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Спартакиады «За здоровую Республику </w:t>
            </w:r>
          </w:p>
          <w:p w:rsidR="00674571" w:rsidRDefault="00674571" w:rsidP="00023748">
            <w:pPr>
              <w:jc w:val="center"/>
            </w:pPr>
            <w:r w:rsidRPr="00490019">
              <w:t>Коми в</w:t>
            </w:r>
            <w:r w:rsidRPr="008511AD">
              <w:t xml:space="preserve"> </w:t>
            </w:r>
          </w:p>
          <w:p w:rsidR="00674571" w:rsidRPr="00490019" w:rsidRDefault="00674571" w:rsidP="00023748">
            <w:pPr>
              <w:jc w:val="center"/>
            </w:pPr>
            <w:r w:rsidRPr="00490019">
              <w:rPr>
                <w:lang w:val="en-US"/>
              </w:rPr>
              <w:t>XXI</w:t>
            </w:r>
            <w:r w:rsidRPr="00490019">
              <w:t xml:space="preserve"> веке»»</w:t>
            </w:r>
          </w:p>
        </w:tc>
        <w:tc>
          <w:tcPr>
            <w:tcW w:w="1491" w:type="dxa"/>
            <w:shd w:val="clear" w:color="auto" w:fill="F2DBDB"/>
          </w:tcPr>
          <w:p w:rsidR="00674571" w:rsidRDefault="00674571" w:rsidP="00023748">
            <w:pPr>
              <w:jc w:val="center"/>
            </w:pPr>
            <w:r>
              <w:t>Заместитель</w:t>
            </w:r>
            <w:r w:rsidRPr="00490019">
              <w:t xml:space="preserve"> директора по ВР, 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учителя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физ</w:t>
            </w:r>
            <w:r>
              <w:t>ической культуры</w:t>
            </w:r>
          </w:p>
        </w:tc>
        <w:tc>
          <w:tcPr>
            <w:tcW w:w="1908" w:type="dxa"/>
            <w:shd w:val="clear" w:color="auto" w:fill="C6D9F1"/>
          </w:tcPr>
          <w:p w:rsidR="00674571" w:rsidRDefault="00674571" w:rsidP="00023748">
            <w:pPr>
              <w:jc w:val="center"/>
            </w:pPr>
            <w:r w:rsidRPr="00490019">
              <w:t>Военизирова</w:t>
            </w:r>
            <w:r w:rsidRPr="00490019">
              <w:t>н</w:t>
            </w:r>
            <w:r w:rsidRPr="00490019">
              <w:t xml:space="preserve">ная эстафета 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«А ну-ка, 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парни!» </w:t>
            </w:r>
          </w:p>
          <w:p w:rsidR="00674571" w:rsidRPr="00490019" w:rsidRDefault="00674571" w:rsidP="00023748">
            <w:pPr>
              <w:jc w:val="center"/>
            </w:pPr>
            <w:r>
              <w:t>(8-9, 10-11 классы</w:t>
            </w:r>
            <w:r w:rsidRPr="00490019">
              <w:t>)</w:t>
            </w:r>
          </w:p>
        </w:tc>
        <w:tc>
          <w:tcPr>
            <w:tcW w:w="1465" w:type="dxa"/>
            <w:shd w:val="clear" w:color="auto" w:fill="C6D9F1"/>
          </w:tcPr>
          <w:p w:rsidR="00674571" w:rsidRDefault="00674571" w:rsidP="008511AD">
            <w:pPr>
              <w:ind w:left="-62"/>
              <w:jc w:val="center"/>
            </w:pPr>
            <w:r w:rsidRPr="00490019">
              <w:t>Зам</w:t>
            </w:r>
            <w:r>
              <w:t xml:space="preserve">еститель </w:t>
            </w:r>
            <w:r w:rsidRPr="00490019">
              <w:t>ди</w:t>
            </w:r>
            <w:r>
              <w:t>рек</w:t>
            </w:r>
            <w:r w:rsidRPr="00490019">
              <w:t xml:space="preserve">тора по ВР, </w:t>
            </w:r>
          </w:p>
          <w:p w:rsidR="00674571" w:rsidRPr="00490019" w:rsidRDefault="00674571" w:rsidP="008511AD">
            <w:pPr>
              <w:ind w:left="-62"/>
              <w:jc w:val="center"/>
            </w:pPr>
            <w:r>
              <w:t>учитель</w:t>
            </w:r>
            <w:r w:rsidRPr="00490019">
              <w:t xml:space="preserve"> ОБЖ</w:t>
            </w:r>
          </w:p>
        </w:tc>
        <w:tc>
          <w:tcPr>
            <w:tcW w:w="1493" w:type="dxa"/>
            <w:shd w:val="clear" w:color="auto" w:fill="F2DBDB"/>
          </w:tcPr>
          <w:p w:rsidR="00674571" w:rsidRDefault="00674571" w:rsidP="00023748">
            <w:pPr>
              <w:jc w:val="center"/>
            </w:pPr>
            <w:r w:rsidRPr="00490019">
              <w:t xml:space="preserve">Участие в лыжной 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эстафете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в зачет «Спарт</w:t>
            </w:r>
            <w:r w:rsidRPr="00490019">
              <w:t>а</w:t>
            </w:r>
            <w:r w:rsidRPr="00490019">
              <w:t>киады –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2018»</w:t>
            </w:r>
          </w:p>
        </w:tc>
        <w:tc>
          <w:tcPr>
            <w:tcW w:w="1491" w:type="dxa"/>
            <w:gridSpan w:val="2"/>
            <w:shd w:val="clear" w:color="auto" w:fill="F2DBDB"/>
          </w:tcPr>
          <w:p w:rsidR="00674571" w:rsidRDefault="00674571" w:rsidP="00023748">
            <w:pPr>
              <w:jc w:val="center"/>
            </w:pPr>
            <w:r>
              <w:t>Заместитель</w:t>
            </w:r>
            <w:r w:rsidRPr="00490019">
              <w:t xml:space="preserve"> директора по ВР, </w:t>
            </w:r>
          </w:p>
          <w:p w:rsidR="00674571" w:rsidRPr="00A34BAC" w:rsidRDefault="00674571" w:rsidP="00023748">
            <w:pPr>
              <w:jc w:val="center"/>
            </w:pPr>
            <w:r w:rsidRPr="00490019">
              <w:t xml:space="preserve">учителя </w:t>
            </w:r>
          </w:p>
          <w:p w:rsidR="00674571" w:rsidRPr="00490019" w:rsidRDefault="00674571" w:rsidP="00023748">
            <w:pPr>
              <w:jc w:val="center"/>
            </w:pPr>
            <w:r>
              <w:t>физической культуры</w:t>
            </w:r>
          </w:p>
        </w:tc>
        <w:tc>
          <w:tcPr>
            <w:tcW w:w="1502" w:type="dxa"/>
            <w:shd w:val="clear" w:color="auto" w:fill="C6D9F1"/>
          </w:tcPr>
          <w:p w:rsidR="00674571" w:rsidRPr="00490019" w:rsidRDefault="00674571" w:rsidP="00023748">
            <w:pPr>
              <w:jc w:val="center"/>
            </w:pPr>
            <w:r w:rsidRPr="00490019">
              <w:t>Веселые старты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(в рамках Спартаки</w:t>
            </w:r>
            <w:r w:rsidRPr="00490019">
              <w:t>а</w:t>
            </w:r>
            <w:r w:rsidRPr="00490019">
              <w:t>ды Лицея)</w:t>
            </w:r>
          </w:p>
        </w:tc>
        <w:tc>
          <w:tcPr>
            <w:tcW w:w="1415" w:type="dxa"/>
            <w:shd w:val="clear" w:color="auto" w:fill="C6D9F1"/>
          </w:tcPr>
          <w:p w:rsidR="00674571" w:rsidRDefault="00674571" w:rsidP="00D6355B">
            <w:pPr>
              <w:ind w:left="-133" w:right="-108"/>
              <w:jc w:val="center"/>
            </w:pPr>
            <w:r>
              <w:t>Заместитель</w:t>
            </w:r>
            <w:r w:rsidRPr="00490019">
              <w:t xml:space="preserve"> директора </w:t>
            </w:r>
          </w:p>
          <w:p w:rsidR="00674571" w:rsidRDefault="00674571" w:rsidP="00D6355B">
            <w:pPr>
              <w:ind w:left="-133" w:right="-108"/>
              <w:jc w:val="center"/>
            </w:pPr>
            <w:r w:rsidRPr="00490019">
              <w:t xml:space="preserve">по ВР, </w:t>
            </w:r>
          </w:p>
          <w:p w:rsidR="00674571" w:rsidRDefault="00674571" w:rsidP="00D6355B">
            <w:pPr>
              <w:ind w:left="-133" w:right="-108"/>
              <w:jc w:val="center"/>
            </w:pPr>
            <w:r w:rsidRPr="00490019">
              <w:t xml:space="preserve">учителя </w:t>
            </w:r>
          </w:p>
          <w:p w:rsidR="00674571" w:rsidRPr="00490019" w:rsidRDefault="00674571" w:rsidP="00D6355B">
            <w:pPr>
              <w:ind w:left="-133" w:right="-108"/>
              <w:jc w:val="center"/>
            </w:pPr>
            <w:r>
              <w:t>физической культуры</w:t>
            </w:r>
          </w:p>
        </w:tc>
        <w:tc>
          <w:tcPr>
            <w:tcW w:w="1662" w:type="dxa"/>
            <w:gridSpan w:val="2"/>
            <w:shd w:val="clear" w:color="auto" w:fill="F2DBDB"/>
          </w:tcPr>
          <w:p w:rsidR="00674571" w:rsidRPr="00490019" w:rsidRDefault="00674571" w:rsidP="00023748">
            <w:pPr>
              <w:jc w:val="center"/>
            </w:pPr>
            <w:r w:rsidRPr="00490019">
              <w:t>Малые Олимпийские игры</w:t>
            </w:r>
          </w:p>
        </w:tc>
        <w:tc>
          <w:tcPr>
            <w:tcW w:w="1422" w:type="dxa"/>
            <w:shd w:val="clear" w:color="auto" w:fill="F2DBDB"/>
          </w:tcPr>
          <w:p w:rsidR="00674571" w:rsidRDefault="00674571" w:rsidP="00D6355B">
            <w:pPr>
              <w:ind w:left="-90" w:right="-144"/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</w:t>
            </w:r>
          </w:p>
          <w:p w:rsidR="00674571" w:rsidRDefault="00674571" w:rsidP="00D6355B">
            <w:pPr>
              <w:ind w:left="-90" w:right="-144"/>
              <w:jc w:val="center"/>
            </w:pPr>
            <w:r w:rsidRPr="00490019">
              <w:t xml:space="preserve">по ВР, </w:t>
            </w:r>
          </w:p>
          <w:p w:rsidR="00674571" w:rsidRDefault="00674571" w:rsidP="00D6355B">
            <w:pPr>
              <w:ind w:left="-90" w:right="-144"/>
              <w:jc w:val="center"/>
            </w:pPr>
            <w:r w:rsidRPr="00490019">
              <w:t xml:space="preserve">учителя </w:t>
            </w:r>
          </w:p>
          <w:p w:rsidR="00674571" w:rsidRPr="00490019" w:rsidRDefault="00674571" w:rsidP="00D6355B">
            <w:pPr>
              <w:ind w:left="-90" w:right="-144"/>
              <w:jc w:val="center"/>
            </w:pPr>
            <w:r>
              <w:t>физической культуры</w:t>
            </w:r>
          </w:p>
        </w:tc>
      </w:tr>
      <w:tr w:rsidR="00674571" w:rsidRPr="00490019" w:rsidTr="003E3AF8">
        <w:trPr>
          <w:trHeight w:val="25"/>
        </w:trPr>
        <w:tc>
          <w:tcPr>
            <w:tcW w:w="1955" w:type="dxa"/>
            <w:shd w:val="clear" w:color="auto" w:fill="F2DBDB"/>
          </w:tcPr>
          <w:p w:rsidR="00674571" w:rsidRPr="00490019" w:rsidRDefault="00674571" w:rsidP="00023748">
            <w:pPr>
              <w:jc w:val="center"/>
            </w:pPr>
            <w:r w:rsidRPr="00490019">
              <w:t>Соревнования по волейболу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(в рамках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Спартакиады Лицея)</w:t>
            </w:r>
          </w:p>
        </w:tc>
        <w:tc>
          <w:tcPr>
            <w:tcW w:w="1491" w:type="dxa"/>
            <w:shd w:val="clear" w:color="auto" w:fill="F2DBDB"/>
          </w:tcPr>
          <w:p w:rsidR="00674571" w:rsidRDefault="00674571" w:rsidP="00023748">
            <w:pPr>
              <w:jc w:val="center"/>
            </w:pPr>
            <w:r>
              <w:t>Заместитель</w:t>
            </w:r>
            <w:r w:rsidRPr="00490019">
              <w:t xml:space="preserve"> директора по ВР, 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учителя </w:t>
            </w:r>
          </w:p>
          <w:p w:rsidR="00674571" w:rsidRPr="00490019" w:rsidRDefault="00674571" w:rsidP="00023748">
            <w:pPr>
              <w:jc w:val="center"/>
            </w:pPr>
            <w:r>
              <w:t>физической культуры</w:t>
            </w:r>
          </w:p>
        </w:tc>
        <w:tc>
          <w:tcPr>
            <w:tcW w:w="1908" w:type="dxa"/>
            <w:shd w:val="clear" w:color="auto" w:fill="C6D9F1"/>
          </w:tcPr>
          <w:p w:rsidR="00674571" w:rsidRPr="00490019" w:rsidRDefault="00674571" w:rsidP="00023748">
            <w:pPr>
              <w:jc w:val="center"/>
            </w:pPr>
            <w:r w:rsidRPr="00490019">
              <w:t>Олимпийские уроки</w:t>
            </w:r>
          </w:p>
        </w:tc>
        <w:tc>
          <w:tcPr>
            <w:tcW w:w="1465" w:type="dxa"/>
            <w:shd w:val="clear" w:color="auto" w:fill="C6D9F1"/>
          </w:tcPr>
          <w:p w:rsidR="00674571" w:rsidRDefault="00674571" w:rsidP="008511AD">
            <w:pPr>
              <w:ind w:left="-62"/>
              <w:jc w:val="center"/>
            </w:pPr>
            <w:r>
              <w:t>Заместитель</w:t>
            </w:r>
            <w:r w:rsidRPr="00490019">
              <w:t xml:space="preserve"> директора по ВР, </w:t>
            </w:r>
          </w:p>
          <w:p w:rsidR="00674571" w:rsidRPr="00490019" w:rsidRDefault="00674571" w:rsidP="008511AD">
            <w:pPr>
              <w:ind w:left="-62"/>
              <w:jc w:val="center"/>
            </w:pPr>
            <w:r w:rsidRPr="00490019">
              <w:t xml:space="preserve">учителя </w:t>
            </w:r>
            <w:r>
              <w:t>ф</w:t>
            </w:r>
            <w:r>
              <w:t>и</w:t>
            </w:r>
            <w:r>
              <w:t>зической культуры</w:t>
            </w:r>
          </w:p>
        </w:tc>
        <w:tc>
          <w:tcPr>
            <w:tcW w:w="1493" w:type="dxa"/>
            <w:shd w:val="clear" w:color="auto" w:fill="F2DBDB"/>
          </w:tcPr>
          <w:p w:rsidR="00674571" w:rsidRDefault="00674571" w:rsidP="00023748">
            <w:pPr>
              <w:jc w:val="center"/>
            </w:pPr>
            <w:r w:rsidRPr="00490019">
              <w:t>Соревнов</w:t>
            </w:r>
            <w:r w:rsidRPr="00490019">
              <w:t>а</w:t>
            </w:r>
            <w:r w:rsidRPr="00490019">
              <w:t xml:space="preserve">ния по 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лыжам </w:t>
            </w:r>
          </w:p>
          <w:p w:rsidR="00674571" w:rsidRPr="00490019" w:rsidRDefault="00674571" w:rsidP="008511AD">
            <w:pPr>
              <w:ind w:left="-87" w:firstLine="87"/>
              <w:jc w:val="center"/>
            </w:pPr>
            <w:r w:rsidRPr="00490019">
              <w:t>(в рамках Спартакиады лицея)</w:t>
            </w:r>
          </w:p>
        </w:tc>
        <w:tc>
          <w:tcPr>
            <w:tcW w:w="1491" w:type="dxa"/>
            <w:gridSpan w:val="2"/>
            <w:shd w:val="clear" w:color="auto" w:fill="F2DBDB"/>
          </w:tcPr>
          <w:p w:rsidR="00674571" w:rsidRDefault="00674571" w:rsidP="00023748">
            <w:pPr>
              <w:jc w:val="center"/>
            </w:pPr>
            <w:r>
              <w:t>Заместитель</w:t>
            </w:r>
            <w:r w:rsidRPr="00490019">
              <w:t xml:space="preserve"> директора по ВР, 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учителя </w:t>
            </w:r>
          </w:p>
          <w:p w:rsidR="00674571" w:rsidRPr="00490019" w:rsidRDefault="00674571" w:rsidP="00023748">
            <w:pPr>
              <w:jc w:val="center"/>
            </w:pPr>
            <w:r>
              <w:t>физической культуры</w:t>
            </w:r>
          </w:p>
        </w:tc>
        <w:tc>
          <w:tcPr>
            <w:tcW w:w="1502" w:type="dxa"/>
            <w:shd w:val="clear" w:color="auto" w:fill="C6D9F1"/>
          </w:tcPr>
          <w:p w:rsidR="00674571" w:rsidRPr="00490019" w:rsidRDefault="00674571" w:rsidP="00023748">
            <w:pPr>
              <w:jc w:val="center"/>
            </w:pPr>
            <w:r w:rsidRPr="00490019">
              <w:t>Участие в городском конкурсе «Безопасное колесо»</w:t>
            </w:r>
          </w:p>
          <w:p w:rsidR="00674571" w:rsidRPr="00490019" w:rsidRDefault="00674571" w:rsidP="00023748">
            <w:pPr>
              <w:jc w:val="center"/>
            </w:pPr>
          </w:p>
        </w:tc>
        <w:tc>
          <w:tcPr>
            <w:tcW w:w="1415" w:type="dxa"/>
            <w:shd w:val="clear" w:color="auto" w:fill="C6D9F1"/>
          </w:tcPr>
          <w:p w:rsidR="00674571" w:rsidRDefault="00674571" w:rsidP="00D6355B">
            <w:pPr>
              <w:ind w:left="-133" w:right="-108"/>
              <w:jc w:val="center"/>
            </w:pPr>
            <w:r w:rsidRPr="00490019">
              <w:t xml:space="preserve">Учителя </w:t>
            </w:r>
          </w:p>
          <w:p w:rsidR="00674571" w:rsidRDefault="00674571" w:rsidP="00D6355B">
            <w:pPr>
              <w:ind w:left="-133" w:right="-108"/>
              <w:jc w:val="center"/>
            </w:pPr>
            <w:r>
              <w:t>физической культуры</w:t>
            </w:r>
            <w:r w:rsidRPr="00490019">
              <w:t xml:space="preserve">, </w:t>
            </w:r>
            <w:r>
              <w:t>учитель</w:t>
            </w:r>
          </w:p>
          <w:p w:rsidR="00674571" w:rsidRPr="00490019" w:rsidRDefault="00674571" w:rsidP="00D6355B">
            <w:pPr>
              <w:ind w:left="-133" w:right="-108"/>
              <w:jc w:val="center"/>
            </w:pPr>
            <w:r w:rsidRPr="00490019">
              <w:t xml:space="preserve"> ОБЖ</w:t>
            </w:r>
          </w:p>
        </w:tc>
        <w:tc>
          <w:tcPr>
            <w:tcW w:w="1662" w:type="dxa"/>
            <w:gridSpan w:val="2"/>
            <w:shd w:val="clear" w:color="auto" w:fill="F2DBDB"/>
          </w:tcPr>
          <w:p w:rsidR="00674571" w:rsidRPr="00490019" w:rsidRDefault="00674571" w:rsidP="00023748">
            <w:pPr>
              <w:jc w:val="center"/>
            </w:pPr>
            <w:r w:rsidRPr="00490019">
              <w:t>Туристич</w:t>
            </w:r>
            <w:r w:rsidRPr="00490019">
              <w:t>е</w:t>
            </w:r>
            <w:r w:rsidRPr="00490019">
              <w:t>ские походы</w:t>
            </w:r>
          </w:p>
        </w:tc>
        <w:tc>
          <w:tcPr>
            <w:tcW w:w="1422" w:type="dxa"/>
            <w:shd w:val="clear" w:color="auto" w:fill="F2DBDB"/>
          </w:tcPr>
          <w:p w:rsidR="00674571" w:rsidRDefault="00674571" w:rsidP="00D6355B">
            <w:pPr>
              <w:ind w:left="-90" w:right="-144"/>
              <w:jc w:val="center"/>
            </w:pPr>
            <w:r w:rsidRPr="00490019">
              <w:t>Зам</w:t>
            </w:r>
            <w:r>
              <w:t xml:space="preserve">еститель </w:t>
            </w:r>
            <w:r w:rsidRPr="00490019">
              <w:t>ди</w:t>
            </w:r>
            <w:r>
              <w:t>рек</w:t>
            </w:r>
            <w:r w:rsidRPr="00490019">
              <w:t xml:space="preserve">тора </w:t>
            </w:r>
          </w:p>
          <w:p w:rsidR="00674571" w:rsidRDefault="00674571" w:rsidP="00D6355B">
            <w:pPr>
              <w:ind w:left="-90" w:right="-144"/>
              <w:jc w:val="center"/>
            </w:pPr>
            <w:r w:rsidRPr="00490019">
              <w:t xml:space="preserve">по ВР, </w:t>
            </w:r>
          </w:p>
          <w:p w:rsidR="00674571" w:rsidRDefault="00674571" w:rsidP="00D6355B">
            <w:pPr>
              <w:ind w:left="-90" w:right="-144"/>
              <w:jc w:val="center"/>
            </w:pPr>
            <w:r>
              <w:t>учитель</w:t>
            </w:r>
            <w:r w:rsidRPr="00490019">
              <w:t xml:space="preserve"> ОБЖ, </w:t>
            </w:r>
          </w:p>
          <w:p w:rsidR="00674571" w:rsidRPr="00490019" w:rsidRDefault="00674571" w:rsidP="00D6355B">
            <w:pPr>
              <w:ind w:left="-90" w:right="-144"/>
              <w:jc w:val="center"/>
            </w:pPr>
            <w:r>
              <w:t>классные</w:t>
            </w:r>
            <w:r w:rsidRPr="00490019">
              <w:t xml:space="preserve"> руковод</w:t>
            </w:r>
            <w:r>
              <w:t>ители</w:t>
            </w:r>
          </w:p>
        </w:tc>
      </w:tr>
      <w:tr w:rsidR="00674571" w:rsidRPr="00490019" w:rsidTr="003E3AF8">
        <w:trPr>
          <w:trHeight w:val="306"/>
        </w:trPr>
        <w:tc>
          <w:tcPr>
            <w:tcW w:w="1955" w:type="dxa"/>
            <w:shd w:val="clear" w:color="auto" w:fill="F2DBDB"/>
          </w:tcPr>
          <w:p w:rsidR="00674571" w:rsidRDefault="00674571" w:rsidP="00023748">
            <w:pPr>
              <w:jc w:val="center"/>
            </w:pPr>
            <w:r w:rsidRPr="00490019">
              <w:t xml:space="preserve">Турнир по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шахматам</w:t>
            </w:r>
          </w:p>
        </w:tc>
        <w:tc>
          <w:tcPr>
            <w:tcW w:w="1491" w:type="dxa"/>
            <w:shd w:val="clear" w:color="auto" w:fill="F2DBDB"/>
          </w:tcPr>
          <w:p w:rsidR="00674571" w:rsidRDefault="00674571" w:rsidP="00023748">
            <w:pPr>
              <w:jc w:val="center"/>
            </w:pPr>
            <w:r>
              <w:t>Заместитель</w:t>
            </w:r>
            <w:r w:rsidRPr="00490019">
              <w:t xml:space="preserve"> директора по ВР,</w:t>
            </w:r>
          </w:p>
          <w:p w:rsidR="00674571" w:rsidRPr="00490019" w:rsidRDefault="00674571" w:rsidP="00023748">
            <w:pPr>
              <w:jc w:val="center"/>
            </w:pPr>
            <w:r w:rsidRPr="00490019">
              <w:t xml:space="preserve"> учителя </w:t>
            </w:r>
            <w:r>
              <w:t>физической культуры</w:t>
            </w:r>
          </w:p>
        </w:tc>
        <w:tc>
          <w:tcPr>
            <w:tcW w:w="1908" w:type="dxa"/>
            <w:shd w:val="clear" w:color="auto" w:fill="C6D9F1"/>
          </w:tcPr>
          <w:p w:rsidR="00674571" w:rsidRDefault="00674571" w:rsidP="00023748">
            <w:pPr>
              <w:jc w:val="center"/>
            </w:pPr>
            <w:r w:rsidRPr="00490019">
              <w:t xml:space="preserve">Спортивные 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соревнования «Мама, папа, я – дружная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семья»</w:t>
            </w:r>
          </w:p>
        </w:tc>
        <w:tc>
          <w:tcPr>
            <w:tcW w:w="1465" w:type="dxa"/>
            <w:shd w:val="clear" w:color="auto" w:fill="C6D9F1"/>
          </w:tcPr>
          <w:p w:rsidR="00674571" w:rsidRDefault="00674571" w:rsidP="008511AD">
            <w:pPr>
              <w:ind w:left="-76" w:firstLine="14"/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</w:t>
            </w:r>
          </w:p>
          <w:p w:rsidR="00674571" w:rsidRPr="00490019" w:rsidRDefault="00674571" w:rsidP="008511AD">
            <w:pPr>
              <w:ind w:left="-76" w:firstLine="14"/>
              <w:jc w:val="center"/>
            </w:pPr>
            <w:r w:rsidRPr="00490019">
              <w:t xml:space="preserve">учителя </w:t>
            </w:r>
            <w:r>
              <w:t>ф</w:t>
            </w:r>
            <w:r>
              <w:t>и</w:t>
            </w:r>
            <w:r>
              <w:t>зической культуры</w:t>
            </w:r>
          </w:p>
        </w:tc>
        <w:tc>
          <w:tcPr>
            <w:tcW w:w="1493" w:type="dxa"/>
            <w:shd w:val="clear" w:color="auto" w:fill="F2DBDB"/>
          </w:tcPr>
          <w:p w:rsidR="00674571" w:rsidRPr="00490019" w:rsidRDefault="00674571" w:rsidP="00023748">
            <w:pPr>
              <w:jc w:val="center"/>
            </w:pPr>
            <w:r w:rsidRPr="00490019">
              <w:t>Туристич</w:t>
            </w:r>
            <w:r w:rsidRPr="00490019">
              <w:t>е</w:t>
            </w:r>
            <w:r w:rsidRPr="00490019">
              <w:t>ский слет</w:t>
            </w:r>
          </w:p>
        </w:tc>
        <w:tc>
          <w:tcPr>
            <w:tcW w:w="1491" w:type="dxa"/>
            <w:gridSpan w:val="2"/>
            <w:shd w:val="clear" w:color="auto" w:fill="F2DBDB"/>
          </w:tcPr>
          <w:p w:rsidR="00674571" w:rsidRDefault="00674571" w:rsidP="00023748">
            <w:pPr>
              <w:jc w:val="center"/>
            </w:pPr>
            <w:r>
              <w:t xml:space="preserve">Заместитель </w:t>
            </w:r>
            <w:r w:rsidRPr="00490019">
              <w:t xml:space="preserve">директора по ВР, </w:t>
            </w:r>
          </w:p>
          <w:p w:rsidR="00674571" w:rsidRDefault="00674571" w:rsidP="00023748">
            <w:pPr>
              <w:jc w:val="center"/>
            </w:pPr>
            <w:r>
              <w:t>учитель</w:t>
            </w:r>
            <w:r w:rsidRPr="00490019">
              <w:t xml:space="preserve"> ОБЖ, </w:t>
            </w:r>
          </w:p>
          <w:p w:rsidR="00674571" w:rsidRDefault="00674571" w:rsidP="008511AD">
            <w:pPr>
              <w:ind w:left="-140" w:right="-145"/>
              <w:jc w:val="center"/>
            </w:pPr>
            <w:r>
              <w:t>классные</w:t>
            </w:r>
            <w:r w:rsidRPr="00490019">
              <w:t xml:space="preserve"> </w:t>
            </w:r>
          </w:p>
          <w:p w:rsidR="00674571" w:rsidRPr="00490019" w:rsidRDefault="00674571" w:rsidP="008511AD">
            <w:pPr>
              <w:ind w:left="-140" w:right="-145"/>
              <w:jc w:val="center"/>
            </w:pPr>
            <w:r w:rsidRPr="00490019">
              <w:t>руко</w:t>
            </w:r>
            <w:r>
              <w:t>водители</w:t>
            </w:r>
          </w:p>
        </w:tc>
        <w:tc>
          <w:tcPr>
            <w:tcW w:w="1502" w:type="dxa"/>
            <w:shd w:val="clear" w:color="auto" w:fill="C6D9F1"/>
          </w:tcPr>
          <w:p w:rsidR="00674571" w:rsidRPr="00A34BAC" w:rsidRDefault="00674571" w:rsidP="00023748">
            <w:pPr>
              <w:jc w:val="center"/>
            </w:pPr>
            <w:r w:rsidRPr="00490019">
              <w:t xml:space="preserve">Акция «Здоровый образ жизни – это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стильно»</w:t>
            </w:r>
          </w:p>
        </w:tc>
        <w:tc>
          <w:tcPr>
            <w:tcW w:w="1415" w:type="dxa"/>
            <w:shd w:val="clear" w:color="auto" w:fill="C6D9F1"/>
          </w:tcPr>
          <w:p w:rsidR="00674571" w:rsidRDefault="00674571" w:rsidP="00D6355B">
            <w:pPr>
              <w:ind w:left="-133" w:right="-108"/>
              <w:jc w:val="center"/>
            </w:pPr>
            <w:r>
              <w:t>Заместитель</w:t>
            </w:r>
            <w:r w:rsidRPr="00490019">
              <w:t xml:space="preserve"> директора </w:t>
            </w:r>
          </w:p>
          <w:p w:rsidR="00674571" w:rsidRPr="00490019" w:rsidRDefault="00674571" w:rsidP="00D6355B">
            <w:pPr>
              <w:ind w:left="-133" w:right="-108"/>
              <w:jc w:val="center"/>
            </w:pPr>
            <w:r w:rsidRPr="00490019">
              <w:t>по ВР,</w:t>
            </w:r>
          </w:p>
          <w:p w:rsidR="00674571" w:rsidRDefault="00674571" w:rsidP="00D6355B">
            <w:pPr>
              <w:ind w:left="-133" w:right="-108" w:firstLine="133"/>
              <w:jc w:val="center"/>
            </w:pPr>
            <w:r w:rsidRPr="00490019">
              <w:t>учителя</w:t>
            </w:r>
            <w:r>
              <w:t xml:space="preserve"> </w:t>
            </w:r>
          </w:p>
          <w:p w:rsidR="00674571" w:rsidRDefault="00674571" w:rsidP="00D6355B">
            <w:pPr>
              <w:ind w:left="-133" w:right="-108"/>
              <w:jc w:val="center"/>
            </w:pPr>
            <w:r>
              <w:t>физической культуры</w:t>
            </w:r>
            <w:r w:rsidRPr="00490019">
              <w:t xml:space="preserve">, </w:t>
            </w:r>
            <w:r>
              <w:t>учитель</w:t>
            </w:r>
          </w:p>
          <w:p w:rsidR="00674571" w:rsidRPr="00490019" w:rsidRDefault="00674571" w:rsidP="00D6355B">
            <w:pPr>
              <w:ind w:left="-133" w:right="-108"/>
              <w:jc w:val="center"/>
            </w:pPr>
            <w:r w:rsidRPr="00490019">
              <w:t xml:space="preserve"> ОБЖ</w:t>
            </w:r>
          </w:p>
        </w:tc>
        <w:tc>
          <w:tcPr>
            <w:tcW w:w="1662" w:type="dxa"/>
            <w:gridSpan w:val="2"/>
            <w:shd w:val="clear" w:color="auto" w:fill="F2DBDB"/>
          </w:tcPr>
          <w:p w:rsidR="00674571" w:rsidRPr="00490019" w:rsidRDefault="00674571" w:rsidP="00023748">
            <w:pPr>
              <w:jc w:val="center"/>
            </w:pPr>
            <w:r w:rsidRPr="00490019">
              <w:t>Конкурс «Самый спортивный класс»</w:t>
            </w:r>
          </w:p>
        </w:tc>
        <w:tc>
          <w:tcPr>
            <w:tcW w:w="1422" w:type="dxa"/>
            <w:shd w:val="clear" w:color="auto" w:fill="F2DBDB"/>
          </w:tcPr>
          <w:p w:rsidR="00674571" w:rsidRDefault="00674571" w:rsidP="00D6355B">
            <w:pPr>
              <w:ind w:left="-90"/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</w:t>
            </w:r>
          </w:p>
          <w:p w:rsidR="00674571" w:rsidRPr="00490019" w:rsidRDefault="00674571" w:rsidP="00D6355B">
            <w:pPr>
              <w:ind w:left="-90"/>
              <w:jc w:val="center"/>
            </w:pPr>
            <w:r w:rsidRPr="00490019">
              <w:t xml:space="preserve">учителя </w:t>
            </w:r>
            <w:r>
              <w:t>физической культуры</w:t>
            </w:r>
          </w:p>
        </w:tc>
      </w:tr>
      <w:tr w:rsidR="00674571" w:rsidRPr="00490019" w:rsidTr="003E3AF8">
        <w:trPr>
          <w:trHeight w:val="59"/>
        </w:trPr>
        <w:tc>
          <w:tcPr>
            <w:tcW w:w="15804" w:type="dxa"/>
            <w:gridSpan w:val="12"/>
            <w:tcBorders>
              <w:bottom w:val="nil"/>
            </w:tcBorders>
          </w:tcPr>
          <w:p w:rsidR="00674571" w:rsidRPr="00490019" w:rsidRDefault="00674571" w:rsidP="00F6630B"/>
        </w:tc>
      </w:tr>
      <w:tr w:rsidR="00674571" w:rsidRPr="00490019" w:rsidTr="003E3AF8">
        <w:trPr>
          <w:trHeight w:val="38"/>
        </w:trPr>
        <w:tc>
          <w:tcPr>
            <w:tcW w:w="15804" w:type="dxa"/>
            <w:gridSpan w:val="12"/>
            <w:tcBorders>
              <w:top w:val="nil"/>
            </w:tcBorders>
          </w:tcPr>
          <w:p w:rsidR="00674571" w:rsidRPr="00DD3078" w:rsidRDefault="00674571" w:rsidP="00F6630B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DD3078">
              <w:rPr>
                <w:b/>
                <w:i/>
                <w:color w:val="FF0000"/>
                <w:sz w:val="28"/>
                <w:szCs w:val="28"/>
              </w:rPr>
              <w:t>«Очаг» (ученик  и его семья)</w:t>
            </w:r>
          </w:p>
        </w:tc>
      </w:tr>
      <w:tr w:rsidR="00674571" w:rsidRPr="00490019" w:rsidTr="003E3AF8">
        <w:trPr>
          <w:trHeight w:val="268"/>
        </w:trPr>
        <w:tc>
          <w:tcPr>
            <w:tcW w:w="15804" w:type="dxa"/>
            <w:gridSpan w:val="12"/>
          </w:tcPr>
          <w:p w:rsidR="00674571" w:rsidRPr="00490019" w:rsidRDefault="00674571" w:rsidP="00F6630B">
            <w:pPr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>Задачи:</w:t>
            </w:r>
          </w:p>
          <w:p w:rsidR="00674571" w:rsidRPr="00490019" w:rsidRDefault="00674571" w:rsidP="00023748">
            <w:pPr>
              <w:numPr>
                <w:ilvl w:val="0"/>
                <w:numId w:val="33"/>
              </w:numPr>
            </w:pPr>
            <w:r w:rsidRPr="00490019">
              <w:t>созда</w:t>
            </w:r>
            <w:r>
              <w:t>ва</w:t>
            </w:r>
            <w:r w:rsidRPr="00490019">
              <w:t xml:space="preserve">ть условия для активного и полезного взаимодействия </w:t>
            </w:r>
            <w:r>
              <w:t>Лицея</w:t>
            </w:r>
            <w:r w:rsidRPr="00490019">
              <w:t xml:space="preserve"> и</w:t>
            </w:r>
            <w:r>
              <w:t xml:space="preserve"> семьи по вопросам воспитания уча</w:t>
            </w:r>
            <w:r w:rsidRPr="00490019">
              <w:t>щихся;</w:t>
            </w:r>
          </w:p>
          <w:p w:rsidR="00674571" w:rsidRPr="00490019" w:rsidRDefault="00674571" w:rsidP="00023748">
            <w:pPr>
              <w:numPr>
                <w:ilvl w:val="0"/>
                <w:numId w:val="33"/>
              </w:numPr>
            </w:pPr>
            <w:r w:rsidRPr="00490019">
              <w:t>преодолевать негати</w:t>
            </w:r>
            <w:r>
              <w:t>вные тенденции в воспитании  уча</w:t>
            </w:r>
            <w:r w:rsidRPr="00490019">
              <w:t>щихся в отдельных семьях, привлекать с целью помощи  и поддержки соответствующие о</w:t>
            </w:r>
            <w:r w:rsidRPr="00490019">
              <w:t>р</w:t>
            </w:r>
            <w:r w:rsidRPr="00490019">
              <w:t>ганизации;</w:t>
            </w:r>
          </w:p>
          <w:p w:rsidR="00674571" w:rsidRPr="00490019" w:rsidRDefault="00674571" w:rsidP="00023748">
            <w:pPr>
              <w:numPr>
                <w:ilvl w:val="0"/>
                <w:numId w:val="33"/>
              </w:numPr>
            </w:pPr>
            <w:r w:rsidRPr="00490019">
              <w:t>создавать систему целенаправленной воспитательной работы для психолого-педагогического просвещения родителей  и совместного проведения досуга детей и родителей.</w:t>
            </w:r>
          </w:p>
        </w:tc>
      </w:tr>
      <w:tr w:rsidR="00674571" w:rsidRPr="00490019" w:rsidTr="003E3AF8">
        <w:trPr>
          <w:trHeight w:val="25"/>
        </w:trPr>
        <w:tc>
          <w:tcPr>
            <w:tcW w:w="3446" w:type="dxa"/>
            <w:gridSpan w:val="2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январь</w:t>
            </w:r>
          </w:p>
        </w:tc>
        <w:tc>
          <w:tcPr>
            <w:tcW w:w="3373" w:type="dxa"/>
            <w:gridSpan w:val="2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февраль</w:t>
            </w:r>
          </w:p>
        </w:tc>
        <w:tc>
          <w:tcPr>
            <w:tcW w:w="2984" w:type="dxa"/>
            <w:gridSpan w:val="3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март</w:t>
            </w:r>
          </w:p>
        </w:tc>
        <w:tc>
          <w:tcPr>
            <w:tcW w:w="2917" w:type="dxa"/>
            <w:gridSpan w:val="2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апрель</w:t>
            </w:r>
          </w:p>
        </w:tc>
        <w:tc>
          <w:tcPr>
            <w:tcW w:w="3084" w:type="dxa"/>
            <w:gridSpan w:val="3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май</w:t>
            </w:r>
          </w:p>
        </w:tc>
      </w:tr>
      <w:tr w:rsidR="00674571" w:rsidRPr="00490019" w:rsidTr="003E3AF8">
        <w:trPr>
          <w:trHeight w:val="25"/>
        </w:trPr>
        <w:tc>
          <w:tcPr>
            <w:tcW w:w="1955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908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65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493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  <w:gridSpan w:val="2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502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15" w:type="dxa"/>
          </w:tcPr>
          <w:p w:rsidR="00674571" w:rsidRPr="00490019" w:rsidRDefault="00674571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662" w:type="dxa"/>
            <w:gridSpan w:val="2"/>
          </w:tcPr>
          <w:p w:rsidR="00674571" w:rsidRPr="00490019" w:rsidRDefault="00674571" w:rsidP="00F6630B">
            <w:pPr>
              <w:jc w:val="center"/>
            </w:pPr>
            <w:r w:rsidRPr="00490019">
              <w:rPr>
                <w:b/>
              </w:rPr>
              <w:t>содержание и формы р</w:t>
            </w:r>
            <w:r w:rsidRPr="00490019">
              <w:rPr>
                <w:b/>
              </w:rPr>
              <w:t>а</w:t>
            </w:r>
            <w:r w:rsidRPr="00490019">
              <w:rPr>
                <w:b/>
              </w:rPr>
              <w:t>боты</w:t>
            </w:r>
          </w:p>
        </w:tc>
        <w:tc>
          <w:tcPr>
            <w:tcW w:w="1422" w:type="dxa"/>
          </w:tcPr>
          <w:p w:rsidR="00674571" w:rsidRPr="00490019" w:rsidRDefault="00674571" w:rsidP="00F6630B">
            <w:pPr>
              <w:jc w:val="center"/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</w:tr>
      <w:tr w:rsidR="00674571" w:rsidRPr="00490019" w:rsidTr="003E3AF8">
        <w:trPr>
          <w:trHeight w:val="25"/>
        </w:trPr>
        <w:tc>
          <w:tcPr>
            <w:tcW w:w="1955" w:type="dxa"/>
            <w:shd w:val="clear" w:color="auto" w:fill="F2DBDB"/>
          </w:tcPr>
          <w:p w:rsidR="00674571" w:rsidRDefault="00674571" w:rsidP="00023748">
            <w:pPr>
              <w:jc w:val="center"/>
            </w:pPr>
            <w:r w:rsidRPr="00490019">
              <w:t>Родительские собрания.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 Итоги </w:t>
            </w:r>
          </w:p>
          <w:p w:rsidR="00674571" w:rsidRDefault="00674571" w:rsidP="00023748">
            <w:pPr>
              <w:jc w:val="center"/>
            </w:pPr>
            <w:r w:rsidRPr="00490019">
              <w:rPr>
                <w:lang w:val="en-US"/>
              </w:rPr>
              <w:t>I</w:t>
            </w:r>
            <w:r w:rsidRPr="00490019">
              <w:t xml:space="preserve"> полугодия 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(5-11 кл</w:t>
            </w:r>
            <w:r>
              <w:t>ассы</w:t>
            </w:r>
            <w:r w:rsidRPr="00490019">
              <w:t>)</w:t>
            </w:r>
          </w:p>
        </w:tc>
        <w:tc>
          <w:tcPr>
            <w:tcW w:w="1491" w:type="dxa"/>
            <w:shd w:val="clear" w:color="auto" w:fill="F2DBDB"/>
          </w:tcPr>
          <w:p w:rsidR="00674571" w:rsidRDefault="00674571" w:rsidP="00D6355B">
            <w:pPr>
              <w:ind w:left="-143" w:right="-142"/>
              <w:jc w:val="center"/>
            </w:pPr>
            <w:r>
              <w:t xml:space="preserve">Классные </w:t>
            </w:r>
          </w:p>
          <w:p w:rsidR="00674571" w:rsidRPr="00490019" w:rsidRDefault="00674571" w:rsidP="00D6355B">
            <w:pPr>
              <w:ind w:left="-143" w:right="-142"/>
              <w:jc w:val="center"/>
            </w:pPr>
            <w:r w:rsidRPr="00490019">
              <w:t>руко</w:t>
            </w:r>
            <w:r>
              <w:t>водители</w:t>
            </w:r>
          </w:p>
          <w:p w:rsidR="00674571" w:rsidRPr="00490019" w:rsidRDefault="00674571" w:rsidP="00023748">
            <w:pPr>
              <w:jc w:val="center"/>
            </w:pPr>
            <w:r>
              <w:t>5-11 классы</w:t>
            </w:r>
          </w:p>
        </w:tc>
        <w:tc>
          <w:tcPr>
            <w:tcW w:w="1908" w:type="dxa"/>
            <w:shd w:val="clear" w:color="auto" w:fill="C6D9F1"/>
          </w:tcPr>
          <w:p w:rsidR="00674571" w:rsidRDefault="00674571" w:rsidP="00023748">
            <w:pPr>
              <w:jc w:val="center"/>
            </w:pPr>
            <w:r w:rsidRPr="00490019">
              <w:t xml:space="preserve">Родительские собрания  </w:t>
            </w:r>
          </w:p>
          <w:p w:rsidR="00674571" w:rsidRPr="00490019" w:rsidRDefault="00674571" w:rsidP="00023748">
            <w:pPr>
              <w:jc w:val="center"/>
            </w:pPr>
            <w:r>
              <w:t>9, 11 классы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«Подготовка к ОГЭ и ЕГЭ»</w:t>
            </w:r>
          </w:p>
        </w:tc>
        <w:tc>
          <w:tcPr>
            <w:tcW w:w="1465" w:type="dxa"/>
            <w:shd w:val="clear" w:color="auto" w:fill="C6D9F1"/>
          </w:tcPr>
          <w:p w:rsidR="00674571" w:rsidRPr="00490019" w:rsidRDefault="00674571" w:rsidP="00D6355B">
            <w:pPr>
              <w:ind w:left="-118" w:right="-130" w:hanging="14"/>
              <w:jc w:val="center"/>
            </w:pPr>
            <w:r>
              <w:t>Классные</w:t>
            </w:r>
            <w:r w:rsidRPr="00490019">
              <w:t xml:space="preserve"> руко</w:t>
            </w:r>
            <w:r>
              <w:t>водители</w:t>
            </w:r>
          </w:p>
          <w:p w:rsidR="00674571" w:rsidRDefault="00674571" w:rsidP="00023748">
            <w:pPr>
              <w:jc w:val="center"/>
            </w:pPr>
            <w:r>
              <w:t xml:space="preserve">9, 11 </w:t>
            </w:r>
          </w:p>
          <w:p w:rsidR="00674571" w:rsidRPr="00490019" w:rsidRDefault="00674571" w:rsidP="00023748">
            <w:pPr>
              <w:jc w:val="center"/>
            </w:pPr>
            <w:r>
              <w:t>классов</w:t>
            </w:r>
          </w:p>
        </w:tc>
        <w:tc>
          <w:tcPr>
            <w:tcW w:w="1493" w:type="dxa"/>
            <w:shd w:val="clear" w:color="auto" w:fill="F2DBDB"/>
          </w:tcPr>
          <w:p w:rsidR="00674571" w:rsidRDefault="00674571" w:rsidP="00023748">
            <w:pPr>
              <w:jc w:val="center"/>
            </w:pPr>
            <w:r w:rsidRPr="00490019">
              <w:t>Родител</w:t>
            </w:r>
            <w:r w:rsidRPr="00490019">
              <w:t>ь</w:t>
            </w:r>
            <w:r w:rsidRPr="00490019">
              <w:t>ские собр</w:t>
            </w:r>
            <w:r w:rsidRPr="00490019">
              <w:t>а</w:t>
            </w:r>
            <w:r w:rsidRPr="00490019">
              <w:t xml:space="preserve">ния по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параллели «Роль семьи в профила</w:t>
            </w:r>
            <w:r w:rsidRPr="00490019">
              <w:t>к</w:t>
            </w:r>
            <w:r w:rsidRPr="00490019">
              <w:t>тике вре</w:t>
            </w:r>
            <w:r w:rsidRPr="00490019">
              <w:t>д</w:t>
            </w:r>
            <w:r w:rsidRPr="00490019">
              <w:t>ных прив</w:t>
            </w:r>
            <w:r w:rsidRPr="00490019">
              <w:t>ы</w:t>
            </w:r>
            <w:r w:rsidRPr="00490019">
              <w:t>чек»</w:t>
            </w:r>
          </w:p>
        </w:tc>
        <w:tc>
          <w:tcPr>
            <w:tcW w:w="1491" w:type="dxa"/>
            <w:gridSpan w:val="2"/>
            <w:shd w:val="clear" w:color="auto" w:fill="F2DBDB"/>
          </w:tcPr>
          <w:p w:rsidR="00674571" w:rsidRDefault="00674571" w:rsidP="00023748">
            <w:pPr>
              <w:jc w:val="center"/>
            </w:pPr>
            <w:r>
              <w:t>Заместитель</w:t>
            </w:r>
            <w:r w:rsidRPr="00490019">
              <w:t xml:space="preserve"> директора по ВР, </w:t>
            </w:r>
          </w:p>
          <w:p w:rsidR="00674571" w:rsidRDefault="00674571" w:rsidP="00D6355B">
            <w:pPr>
              <w:ind w:left="-140" w:right="-145"/>
              <w:jc w:val="center"/>
            </w:pPr>
            <w:r>
              <w:t>социальный</w:t>
            </w:r>
            <w:r w:rsidRPr="00490019">
              <w:t xml:space="preserve"> педагог, класс</w:t>
            </w:r>
            <w:r>
              <w:t xml:space="preserve">ные </w:t>
            </w:r>
          </w:p>
          <w:p w:rsidR="00674571" w:rsidRDefault="00674571" w:rsidP="00D6355B">
            <w:pPr>
              <w:ind w:left="-140" w:right="-145"/>
              <w:jc w:val="center"/>
            </w:pPr>
            <w:r w:rsidRPr="00490019">
              <w:t>ру</w:t>
            </w:r>
            <w:r>
              <w:t>ководители</w:t>
            </w:r>
          </w:p>
          <w:p w:rsidR="00674571" w:rsidRDefault="00674571" w:rsidP="00023748">
            <w:pPr>
              <w:jc w:val="center"/>
            </w:pPr>
            <w:r>
              <w:t xml:space="preserve"> 8-10 </w:t>
            </w:r>
          </w:p>
          <w:p w:rsidR="00674571" w:rsidRPr="00490019" w:rsidRDefault="00674571" w:rsidP="00023748">
            <w:pPr>
              <w:jc w:val="center"/>
            </w:pPr>
            <w:r>
              <w:t>классов</w:t>
            </w:r>
          </w:p>
        </w:tc>
        <w:tc>
          <w:tcPr>
            <w:tcW w:w="1502" w:type="dxa"/>
            <w:shd w:val="clear" w:color="auto" w:fill="C6D9F1"/>
          </w:tcPr>
          <w:p w:rsidR="00674571" w:rsidRDefault="00674571" w:rsidP="00023748">
            <w:pPr>
              <w:jc w:val="center"/>
            </w:pPr>
            <w:r w:rsidRPr="00490019">
              <w:t>Общел</w:t>
            </w:r>
            <w:r w:rsidRPr="00490019">
              <w:t>и</w:t>
            </w:r>
            <w:r w:rsidRPr="00490019">
              <w:t xml:space="preserve">цейская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родител</w:t>
            </w:r>
            <w:r w:rsidRPr="00490019">
              <w:t>ь</w:t>
            </w:r>
            <w:r w:rsidRPr="00490019">
              <w:t>ская конф</w:t>
            </w:r>
            <w:r w:rsidRPr="00490019">
              <w:t>е</w:t>
            </w:r>
            <w:r w:rsidRPr="00490019">
              <w:t>ренция «Подвед</w:t>
            </w:r>
            <w:r w:rsidRPr="00490019">
              <w:t>е</w:t>
            </w:r>
            <w:r w:rsidRPr="00490019">
              <w:t>ние итогов учебного года»</w:t>
            </w:r>
          </w:p>
        </w:tc>
        <w:tc>
          <w:tcPr>
            <w:tcW w:w="1415" w:type="dxa"/>
            <w:shd w:val="clear" w:color="auto" w:fill="C6D9F1"/>
          </w:tcPr>
          <w:p w:rsidR="00674571" w:rsidRDefault="00674571" w:rsidP="00D6355B">
            <w:pPr>
              <w:ind w:left="-133" w:right="-108"/>
              <w:jc w:val="center"/>
            </w:pPr>
            <w:r>
              <w:t xml:space="preserve">Директор,  заместители </w:t>
            </w:r>
            <w:r w:rsidRPr="00490019">
              <w:t xml:space="preserve">директора </w:t>
            </w:r>
          </w:p>
          <w:p w:rsidR="00674571" w:rsidRPr="00490019" w:rsidRDefault="00674571" w:rsidP="00D6355B">
            <w:pPr>
              <w:ind w:left="-133" w:right="-108"/>
              <w:jc w:val="center"/>
            </w:pPr>
            <w:r w:rsidRPr="00490019">
              <w:t>по УВР, ВР</w:t>
            </w:r>
          </w:p>
        </w:tc>
        <w:tc>
          <w:tcPr>
            <w:tcW w:w="1662" w:type="dxa"/>
            <w:gridSpan w:val="2"/>
            <w:shd w:val="clear" w:color="auto" w:fill="F2DBDB"/>
          </w:tcPr>
          <w:p w:rsidR="00674571" w:rsidRDefault="00674571" w:rsidP="00023748">
            <w:pPr>
              <w:jc w:val="center"/>
            </w:pPr>
            <w:r w:rsidRPr="00490019">
              <w:t xml:space="preserve">Родительские собрания «Итоги года, подготовка к летней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сессии»</w:t>
            </w:r>
          </w:p>
        </w:tc>
        <w:tc>
          <w:tcPr>
            <w:tcW w:w="1422" w:type="dxa"/>
            <w:shd w:val="clear" w:color="auto" w:fill="F2DBDB"/>
          </w:tcPr>
          <w:p w:rsidR="00674571" w:rsidRDefault="00674571" w:rsidP="00023748">
            <w:pPr>
              <w:jc w:val="center"/>
            </w:pPr>
            <w:r>
              <w:t>Классные</w:t>
            </w:r>
            <w:r w:rsidRPr="00490019">
              <w:t xml:space="preserve">  руковод</w:t>
            </w:r>
            <w:r w:rsidRPr="00490019">
              <w:t>и</w:t>
            </w:r>
            <w:r w:rsidRPr="00490019">
              <w:t xml:space="preserve">тели 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5-11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кл</w:t>
            </w:r>
            <w:r>
              <w:t>ассов</w:t>
            </w:r>
          </w:p>
        </w:tc>
      </w:tr>
      <w:tr w:rsidR="00674571" w:rsidRPr="00490019" w:rsidTr="003E3AF8">
        <w:trPr>
          <w:trHeight w:val="25"/>
        </w:trPr>
        <w:tc>
          <w:tcPr>
            <w:tcW w:w="1955" w:type="dxa"/>
            <w:shd w:val="clear" w:color="auto" w:fill="F2DBDB"/>
          </w:tcPr>
          <w:p w:rsidR="00674571" w:rsidRPr="00490019" w:rsidRDefault="00674571" w:rsidP="00023748">
            <w:pPr>
              <w:jc w:val="center"/>
            </w:pPr>
          </w:p>
        </w:tc>
        <w:tc>
          <w:tcPr>
            <w:tcW w:w="1491" w:type="dxa"/>
            <w:shd w:val="clear" w:color="auto" w:fill="F2DBDB"/>
          </w:tcPr>
          <w:p w:rsidR="00674571" w:rsidRPr="00490019" w:rsidRDefault="00674571" w:rsidP="00023748">
            <w:pPr>
              <w:jc w:val="center"/>
            </w:pPr>
          </w:p>
        </w:tc>
        <w:tc>
          <w:tcPr>
            <w:tcW w:w="1908" w:type="dxa"/>
            <w:shd w:val="clear" w:color="auto" w:fill="C6D9F1"/>
          </w:tcPr>
          <w:p w:rsidR="00674571" w:rsidRPr="00490019" w:rsidRDefault="00674571" w:rsidP="00023748">
            <w:pPr>
              <w:jc w:val="center"/>
            </w:pPr>
          </w:p>
        </w:tc>
        <w:tc>
          <w:tcPr>
            <w:tcW w:w="1465" w:type="dxa"/>
            <w:shd w:val="clear" w:color="auto" w:fill="C6D9F1"/>
          </w:tcPr>
          <w:p w:rsidR="00674571" w:rsidRPr="00490019" w:rsidRDefault="00674571" w:rsidP="00023748">
            <w:pPr>
              <w:jc w:val="center"/>
            </w:pPr>
          </w:p>
        </w:tc>
        <w:tc>
          <w:tcPr>
            <w:tcW w:w="1493" w:type="dxa"/>
            <w:shd w:val="clear" w:color="auto" w:fill="F2DBDB"/>
          </w:tcPr>
          <w:p w:rsidR="00674571" w:rsidRPr="00490019" w:rsidRDefault="00674571" w:rsidP="00023748">
            <w:pPr>
              <w:jc w:val="center"/>
            </w:pPr>
          </w:p>
        </w:tc>
        <w:tc>
          <w:tcPr>
            <w:tcW w:w="1491" w:type="dxa"/>
            <w:gridSpan w:val="2"/>
            <w:shd w:val="clear" w:color="auto" w:fill="F2DBDB"/>
          </w:tcPr>
          <w:p w:rsidR="00674571" w:rsidRPr="00490019" w:rsidRDefault="00674571" w:rsidP="00023748">
            <w:pPr>
              <w:jc w:val="center"/>
            </w:pPr>
          </w:p>
        </w:tc>
        <w:tc>
          <w:tcPr>
            <w:tcW w:w="1502" w:type="dxa"/>
            <w:shd w:val="clear" w:color="auto" w:fill="C6D9F1"/>
          </w:tcPr>
          <w:p w:rsidR="00674571" w:rsidRDefault="00674571" w:rsidP="00023748">
            <w:pPr>
              <w:jc w:val="center"/>
            </w:pPr>
            <w:r w:rsidRPr="00490019">
              <w:t xml:space="preserve">Проект 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«Зеленый уголок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радости»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(реализ</w:t>
            </w:r>
            <w:r w:rsidRPr="00490019">
              <w:t>а</w:t>
            </w:r>
            <w:r w:rsidRPr="00490019">
              <w:t>ция»</w:t>
            </w:r>
            <w:r>
              <w:t>)</w:t>
            </w:r>
          </w:p>
        </w:tc>
        <w:tc>
          <w:tcPr>
            <w:tcW w:w="1415" w:type="dxa"/>
            <w:shd w:val="clear" w:color="auto" w:fill="C6D9F1"/>
          </w:tcPr>
          <w:p w:rsidR="00674571" w:rsidRDefault="00674571" w:rsidP="00D6355B">
            <w:pPr>
              <w:ind w:left="-133" w:right="-108"/>
              <w:jc w:val="center"/>
            </w:pPr>
            <w:r>
              <w:t>Заместители</w:t>
            </w:r>
            <w:r w:rsidRPr="00490019">
              <w:t xml:space="preserve"> директора </w:t>
            </w:r>
          </w:p>
          <w:p w:rsidR="00674571" w:rsidRDefault="00674571" w:rsidP="00D6355B">
            <w:pPr>
              <w:ind w:left="-133" w:right="-108"/>
              <w:jc w:val="center"/>
            </w:pPr>
            <w:r w:rsidRPr="00490019">
              <w:t xml:space="preserve">по ВР, </w:t>
            </w:r>
          </w:p>
          <w:p w:rsidR="00674571" w:rsidRDefault="00674571" w:rsidP="00D6355B">
            <w:pPr>
              <w:ind w:left="-133" w:right="-108"/>
              <w:jc w:val="center"/>
            </w:pPr>
            <w:r w:rsidRPr="00490019">
              <w:t xml:space="preserve">Совет </w:t>
            </w:r>
          </w:p>
          <w:p w:rsidR="00674571" w:rsidRPr="00490019" w:rsidRDefault="00674571" w:rsidP="00D6355B">
            <w:pPr>
              <w:ind w:left="-133" w:right="-108"/>
              <w:jc w:val="center"/>
            </w:pPr>
            <w:r w:rsidRPr="00490019">
              <w:t>учащихся, родительс</w:t>
            </w:r>
            <w:r>
              <w:t>-</w:t>
            </w:r>
            <w:r w:rsidRPr="00490019">
              <w:t>кий комитет</w:t>
            </w:r>
          </w:p>
        </w:tc>
        <w:tc>
          <w:tcPr>
            <w:tcW w:w="1662" w:type="dxa"/>
            <w:gridSpan w:val="2"/>
            <w:shd w:val="clear" w:color="auto" w:fill="F2DBDB"/>
          </w:tcPr>
          <w:p w:rsidR="00674571" w:rsidRPr="00490019" w:rsidRDefault="00674571" w:rsidP="00D6355B">
            <w:pPr>
              <w:ind w:left="-108" w:right="-126"/>
              <w:jc w:val="center"/>
            </w:pPr>
            <w:r w:rsidRPr="00490019">
              <w:t>Мероприятия, посвященные Дню семьи (диспут, устный журнал, фот</w:t>
            </w:r>
            <w:r w:rsidRPr="00490019">
              <w:t>о</w:t>
            </w:r>
            <w:r w:rsidRPr="00490019">
              <w:t>газета, конкурс сочинений и стихов и др.)</w:t>
            </w:r>
          </w:p>
        </w:tc>
        <w:tc>
          <w:tcPr>
            <w:tcW w:w="1422" w:type="dxa"/>
            <w:shd w:val="clear" w:color="auto" w:fill="F2DBDB"/>
          </w:tcPr>
          <w:p w:rsidR="00674571" w:rsidRDefault="00674571" w:rsidP="00D6355B">
            <w:pPr>
              <w:ind w:left="-90" w:right="-144"/>
              <w:jc w:val="center"/>
            </w:pPr>
            <w:r>
              <w:t>Заместитель</w:t>
            </w:r>
            <w:r w:rsidRPr="00490019">
              <w:t xml:space="preserve"> директора </w:t>
            </w:r>
          </w:p>
          <w:p w:rsidR="00674571" w:rsidRDefault="00674571" w:rsidP="00D6355B">
            <w:pPr>
              <w:ind w:left="-90" w:right="-144"/>
              <w:jc w:val="center"/>
            </w:pPr>
            <w:r w:rsidRPr="00490019">
              <w:t xml:space="preserve">по ВР, </w:t>
            </w:r>
          </w:p>
          <w:p w:rsidR="00674571" w:rsidRPr="00490019" w:rsidRDefault="00674571" w:rsidP="00D6355B">
            <w:pPr>
              <w:ind w:left="-90" w:right="-144"/>
              <w:jc w:val="center"/>
            </w:pPr>
            <w:r w:rsidRPr="00490019">
              <w:t>классные руков</w:t>
            </w:r>
            <w:r>
              <w:t>оди-тели</w:t>
            </w:r>
          </w:p>
        </w:tc>
      </w:tr>
      <w:tr w:rsidR="00674571" w:rsidRPr="00490019" w:rsidTr="003E3AF8">
        <w:trPr>
          <w:trHeight w:val="25"/>
        </w:trPr>
        <w:tc>
          <w:tcPr>
            <w:tcW w:w="15804" w:type="dxa"/>
            <w:gridSpan w:val="12"/>
            <w:shd w:val="clear" w:color="auto" w:fill="FFFFFF"/>
          </w:tcPr>
          <w:p w:rsidR="00674571" w:rsidRPr="00490019" w:rsidRDefault="00674571" w:rsidP="00FE3743">
            <w:pPr>
              <w:tabs>
                <w:tab w:val="left" w:pos="5295"/>
                <w:tab w:val="center" w:pos="7902"/>
              </w:tabs>
              <w:rPr>
                <w:b/>
                <w:i/>
                <w:color w:val="FF0000"/>
              </w:rPr>
            </w:pPr>
            <w:r w:rsidRPr="00490019">
              <w:rPr>
                <w:b/>
                <w:i/>
                <w:color w:val="FF0000"/>
              </w:rPr>
              <w:tab/>
            </w:r>
          </w:p>
          <w:p w:rsidR="00674571" w:rsidRPr="00DD3078" w:rsidRDefault="00674571" w:rsidP="00FE3743">
            <w:pPr>
              <w:tabs>
                <w:tab w:val="left" w:pos="5295"/>
                <w:tab w:val="center" w:pos="7902"/>
              </w:tabs>
              <w:rPr>
                <w:b/>
                <w:i/>
                <w:color w:val="FF0000"/>
                <w:sz w:val="28"/>
                <w:szCs w:val="28"/>
              </w:rPr>
            </w:pPr>
            <w:r w:rsidRPr="00490019">
              <w:rPr>
                <w:b/>
                <w:i/>
                <w:color w:val="FF0000"/>
              </w:rPr>
              <w:tab/>
            </w:r>
            <w:r w:rsidRPr="00DD3078">
              <w:rPr>
                <w:b/>
                <w:i/>
                <w:color w:val="FF0000"/>
                <w:sz w:val="28"/>
                <w:szCs w:val="28"/>
              </w:rPr>
              <w:t>«Профи» (ученик  и его будущее)</w:t>
            </w:r>
          </w:p>
        </w:tc>
      </w:tr>
      <w:tr w:rsidR="00674571" w:rsidRPr="00490019" w:rsidTr="003E3AF8">
        <w:trPr>
          <w:trHeight w:val="25"/>
        </w:trPr>
        <w:tc>
          <w:tcPr>
            <w:tcW w:w="15804" w:type="dxa"/>
            <w:gridSpan w:val="12"/>
            <w:shd w:val="clear" w:color="auto" w:fill="FFFFFF"/>
          </w:tcPr>
          <w:p w:rsidR="00674571" w:rsidRPr="00490019" w:rsidRDefault="00674571" w:rsidP="00EC4883">
            <w:pPr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>Задачи:</w:t>
            </w:r>
          </w:p>
          <w:p w:rsidR="00674571" w:rsidRPr="00490019" w:rsidRDefault="00674571" w:rsidP="00023748">
            <w:pPr>
              <w:numPr>
                <w:ilvl w:val="0"/>
                <w:numId w:val="32"/>
              </w:numPr>
            </w:pPr>
            <w:r w:rsidRPr="00490019">
              <w:t>созда</w:t>
            </w:r>
            <w:r>
              <w:t>ва</w:t>
            </w:r>
            <w:r w:rsidRPr="00490019">
              <w:t xml:space="preserve">ть условия </w:t>
            </w:r>
            <w:r>
              <w:t>для активного стимулирования  уча</w:t>
            </w:r>
            <w:r w:rsidRPr="00490019">
              <w:t>щихся к личностному развитию, расширению кругозора в многообразии профессий;</w:t>
            </w:r>
          </w:p>
          <w:p w:rsidR="00674571" w:rsidRPr="00490019" w:rsidRDefault="00674571" w:rsidP="00023748">
            <w:pPr>
              <w:numPr>
                <w:ilvl w:val="0"/>
                <w:numId w:val="32"/>
              </w:numPr>
            </w:pPr>
            <w:r>
              <w:t>формировать у уча</w:t>
            </w:r>
            <w:r w:rsidRPr="00490019">
              <w:t>щихся универсальные компетенции, способствующие эффективности в профессиональной деятельности;</w:t>
            </w:r>
          </w:p>
          <w:p w:rsidR="00674571" w:rsidRPr="00490019" w:rsidRDefault="00674571" w:rsidP="00023748">
            <w:pPr>
              <w:numPr>
                <w:ilvl w:val="0"/>
                <w:numId w:val="32"/>
              </w:numPr>
            </w:pPr>
            <w:r>
              <w:t>формировать у уча</w:t>
            </w:r>
            <w:r w:rsidRPr="00490019">
              <w:t>щихся представление о сферах трудовой деятельности, о карьере и основных закономерностях профессионального развития;</w:t>
            </w:r>
          </w:p>
          <w:p w:rsidR="00674571" w:rsidRDefault="00674571" w:rsidP="00023748">
            <w:pPr>
              <w:numPr>
                <w:ilvl w:val="0"/>
                <w:numId w:val="32"/>
              </w:numPr>
            </w:pPr>
            <w:r w:rsidRPr="00490019">
              <w:t xml:space="preserve">развивать </w:t>
            </w:r>
            <w:r>
              <w:t xml:space="preserve">у учащихся </w:t>
            </w:r>
            <w:r w:rsidRPr="00490019">
              <w:t>навыки коммуникации для решения задач взаимодействия;</w:t>
            </w:r>
          </w:p>
          <w:p w:rsidR="00674571" w:rsidRPr="00490019" w:rsidRDefault="00674571" w:rsidP="00023748">
            <w:pPr>
              <w:numPr>
                <w:ilvl w:val="0"/>
                <w:numId w:val="32"/>
              </w:numPr>
            </w:pPr>
            <w:r w:rsidRPr="00490019">
              <w:t>создать условия для развития способности к самоорганизации и самообразованию</w:t>
            </w:r>
            <w:r>
              <w:t xml:space="preserve"> учащихся</w:t>
            </w:r>
            <w:r w:rsidRPr="00490019">
              <w:t>.</w:t>
            </w:r>
          </w:p>
        </w:tc>
      </w:tr>
      <w:tr w:rsidR="00674571" w:rsidRPr="00490019" w:rsidTr="003E3AF8">
        <w:trPr>
          <w:trHeight w:val="25"/>
        </w:trPr>
        <w:tc>
          <w:tcPr>
            <w:tcW w:w="3446" w:type="dxa"/>
            <w:gridSpan w:val="2"/>
            <w:shd w:val="clear" w:color="auto" w:fill="FFFFFF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январь</w:t>
            </w:r>
          </w:p>
        </w:tc>
        <w:tc>
          <w:tcPr>
            <w:tcW w:w="3373" w:type="dxa"/>
            <w:gridSpan w:val="2"/>
            <w:shd w:val="clear" w:color="auto" w:fill="FFFFFF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февраль</w:t>
            </w:r>
          </w:p>
        </w:tc>
        <w:tc>
          <w:tcPr>
            <w:tcW w:w="2984" w:type="dxa"/>
            <w:gridSpan w:val="3"/>
            <w:shd w:val="clear" w:color="auto" w:fill="FFFFFF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март</w:t>
            </w:r>
          </w:p>
        </w:tc>
        <w:tc>
          <w:tcPr>
            <w:tcW w:w="2917" w:type="dxa"/>
            <w:gridSpan w:val="2"/>
            <w:shd w:val="clear" w:color="auto" w:fill="FFFFFF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апрель</w:t>
            </w:r>
          </w:p>
        </w:tc>
        <w:tc>
          <w:tcPr>
            <w:tcW w:w="3084" w:type="dxa"/>
            <w:gridSpan w:val="3"/>
            <w:shd w:val="clear" w:color="auto" w:fill="FFFFFF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май</w:t>
            </w:r>
          </w:p>
        </w:tc>
      </w:tr>
      <w:tr w:rsidR="00674571" w:rsidRPr="00490019" w:rsidTr="003E3AF8">
        <w:trPr>
          <w:trHeight w:val="25"/>
        </w:trPr>
        <w:tc>
          <w:tcPr>
            <w:tcW w:w="1955" w:type="dxa"/>
            <w:shd w:val="clear" w:color="auto" w:fill="FFFFFF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  <w:shd w:val="clear" w:color="auto" w:fill="FFFFFF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908" w:type="dxa"/>
            <w:shd w:val="clear" w:color="auto" w:fill="FFFFFF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65" w:type="dxa"/>
            <w:shd w:val="clear" w:color="auto" w:fill="FFFFFF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493" w:type="dxa"/>
            <w:shd w:val="clear" w:color="auto" w:fill="FFFFFF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  <w:gridSpan w:val="2"/>
            <w:shd w:val="clear" w:color="auto" w:fill="FFFFFF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502" w:type="dxa"/>
            <w:shd w:val="clear" w:color="auto" w:fill="FFFFFF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15" w:type="dxa"/>
            <w:shd w:val="clear" w:color="auto" w:fill="FFFFFF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662" w:type="dxa"/>
            <w:gridSpan w:val="2"/>
            <w:shd w:val="clear" w:color="auto" w:fill="FFFFFF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</w:t>
            </w:r>
            <w:r w:rsidRPr="00490019">
              <w:rPr>
                <w:b/>
              </w:rPr>
              <w:t>а</w:t>
            </w:r>
            <w:r w:rsidRPr="00490019">
              <w:rPr>
                <w:b/>
              </w:rPr>
              <w:t>боты</w:t>
            </w:r>
          </w:p>
        </w:tc>
        <w:tc>
          <w:tcPr>
            <w:tcW w:w="1422" w:type="dxa"/>
            <w:shd w:val="clear" w:color="auto" w:fill="FFFFFF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</w:tr>
      <w:tr w:rsidR="00674571" w:rsidRPr="00490019" w:rsidTr="003E3AF8">
        <w:trPr>
          <w:trHeight w:val="25"/>
        </w:trPr>
        <w:tc>
          <w:tcPr>
            <w:tcW w:w="1955" w:type="dxa"/>
            <w:shd w:val="clear" w:color="auto" w:fill="F2DBDB"/>
          </w:tcPr>
          <w:p w:rsidR="00674571" w:rsidRDefault="00674571" w:rsidP="00023748">
            <w:pPr>
              <w:jc w:val="center"/>
            </w:pPr>
            <w:r w:rsidRPr="00490019">
              <w:t xml:space="preserve">Встреча с </w:t>
            </w:r>
          </w:p>
          <w:p w:rsidR="00674571" w:rsidRDefault="00674571" w:rsidP="00033D15">
            <w:pPr>
              <w:ind w:left="-108" w:right="-73"/>
              <w:jc w:val="center"/>
            </w:pPr>
            <w:r w:rsidRPr="00490019">
              <w:t xml:space="preserve">представителями </w:t>
            </w:r>
            <w:r>
              <w:t>войсковой части</w:t>
            </w:r>
            <w:r w:rsidRPr="00490019">
              <w:t xml:space="preserve"> 21210 </w:t>
            </w:r>
          </w:p>
          <w:p w:rsidR="00674571" w:rsidRDefault="00674571" w:rsidP="00033D15">
            <w:pPr>
              <w:ind w:left="-108" w:right="-73"/>
              <w:jc w:val="center"/>
            </w:pPr>
            <w:r w:rsidRPr="00490019">
              <w:t xml:space="preserve">«Есть такая </w:t>
            </w:r>
          </w:p>
          <w:p w:rsidR="00674571" w:rsidRDefault="00674571" w:rsidP="00033D15">
            <w:pPr>
              <w:ind w:left="-108" w:right="-73"/>
              <w:jc w:val="center"/>
            </w:pPr>
            <w:r w:rsidRPr="00490019">
              <w:t xml:space="preserve">профессия – </w:t>
            </w:r>
          </w:p>
          <w:p w:rsidR="00674571" w:rsidRDefault="00674571" w:rsidP="00033D15">
            <w:pPr>
              <w:ind w:left="-108" w:right="-73"/>
              <w:jc w:val="center"/>
            </w:pPr>
            <w:r w:rsidRPr="00490019">
              <w:t xml:space="preserve">Родину </w:t>
            </w:r>
          </w:p>
          <w:p w:rsidR="00674571" w:rsidRPr="00490019" w:rsidRDefault="00674571" w:rsidP="00033D15">
            <w:pPr>
              <w:ind w:left="-108" w:right="-73"/>
              <w:jc w:val="center"/>
            </w:pPr>
            <w:r w:rsidRPr="00490019">
              <w:t>защищать»</w:t>
            </w:r>
          </w:p>
        </w:tc>
        <w:tc>
          <w:tcPr>
            <w:tcW w:w="1491" w:type="dxa"/>
            <w:shd w:val="clear" w:color="auto" w:fill="F2DBDB"/>
          </w:tcPr>
          <w:p w:rsidR="00674571" w:rsidRPr="00490019" w:rsidRDefault="00674571" w:rsidP="00033D15">
            <w:pPr>
              <w:ind w:left="-143" w:right="-142"/>
              <w:jc w:val="center"/>
            </w:pPr>
            <w:r w:rsidRPr="00490019">
              <w:t>Зам</w:t>
            </w:r>
            <w:r>
              <w:t>естители</w:t>
            </w:r>
            <w:r w:rsidRPr="00490019">
              <w:t xml:space="preserve"> директора по ВР, по БТиЖ</w:t>
            </w:r>
          </w:p>
        </w:tc>
        <w:tc>
          <w:tcPr>
            <w:tcW w:w="1908" w:type="dxa"/>
            <w:shd w:val="clear" w:color="auto" w:fill="C6D9F1"/>
          </w:tcPr>
          <w:p w:rsidR="00674571" w:rsidRDefault="00674571" w:rsidP="00023748">
            <w:pPr>
              <w:jc w:val="center"/>
            </w:pPr>
            <w:r w:rsidRPr="00490019">
              <w:t xml:space="preserve">Открытое 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мероприятие  </w:t>
            </w:r>
          </w:p>
          <w:p w:rsidR="00674571" w:rsidRDefault="00674571" w:rsidP="00023748">
            <w:pPr>
              <w:jc w:val="center"/>
            </w:pPr>
            <w:r w:rsidRPr="00490019">
              <w:t>в рамках эле</w:t>
            </w:r>
            <w:r w:rsidRPr="00490019">
              <w:t>к</w:t>
            </w:r>
            <w:r w:rsidRPr="00490019">
              <w:t>тивного курса «Мое профе</w:t>
            </w:r>
            <w:r w:rsidRPr="00490019">
              <w:t>с</w:t>
            </w:r>
            <w:r w:rsidRPr="00490019">
              <w:t xml:space="preserve">сиональное </w:t>
            </w:r>
          </w:p>
          <w:p w:rsidR="00674571" w:rsidRDefault="00674571" w:rsidP="00023748">
            <w:pPr>
              <w:jc w:val="center"/>
            </w:pPr>
            <w:r w:rsidRPr="00490019">
              <w:t>самоопредел</w:t>
            </w:r>
            <w:r w:rsidRPr="00490019">
              <w:t>е</w:t>
            </w:r>
            <w:r w:rsidRPr="00490019">
              <w:t>ние и рынок труда</w:t>
            </w:r>
            <w:r>
              <w:t xml:space="preserve"> </w:t>
            </w:r>
          </w:p>
          <w:p w:rsidR="00674571" w:rsidRPr="00490019" w:rsidRDefault="00674571" w:rsidP="00023748">
            <w:pPr>
              <w:jc w:val="center"/>
            </w:pPr>
            <w:r>
              <w:t>Республики Коми</w:t>
            </w:r>
            <w:r w:rsidRPr="00490019">
              <w:t>»</w:t>
            </w:r>
          </w:p>
        </w:tc>
        <w:tc>
          <w:tcPr>
            <w:tcW w:w="1465" w:type="dxa"/>
            <w:shd w:val="clear" w:color="auto" w:fill="C6D9F1"/>
          </w:tcPr>
          <w:p w:rsidR="00674571" w:rsidRDefault="00674571" w:rsidP="00033D15">
            <w:pPr>
              <w:ind w:left="-62"/>
              <w:jc w:val="center"/>
            </w:pPr>
            <w:r>
              <w:t>Заместитель</w:t>
            </w:r>
            <w:r w:rsidRPr="00490019">
              <w:t xml:space="preserve"> директора по ВР, </w:t>
            </w:r>
          </w:p>
          <w:p w:rsidR="00674571" w:rsidRPr="00490019" w:rsidRDefault="00674571" w:rsidP="00033D15">
            <w:pPr>
              <w:ind w:left="-62"/>
              <w:jc w:val="center"/>
            </w:pPr>
            <w:r w:rsidRPr="00490019">
              <w:t>педагог-психолог</w:t>
            </w:r>
          </w:p>
        </w:tc>
        <w:tc>
          <w:tcPr>
            <w:tcW w:w="1493" w:type="dxa"/>
            <w:shd w:val="clear" w:color="auto" w:fill="F2DBDB"/>
          </w:tcPr>
          <w:p w:rsidR="00674571" w:rsidRDefault="00674571" w:rsidP="00033D15">
            <w:pPr>
              <w:ind w:left="-87" w:right="-76"/>
              <w:jc w:val="center"/>
            </w:pPr>
            <w:r w:rsidRPr="00490019">
              <w:t xml:space="preserve">Социальный тренинг </w:t>
            </w:r>
          </w:p>
          <w:p w:rsidR="00674571" w:rsidRPr="00490019" w:rsidRDefault="00674571" w:rsidP="00033D15">
            <w:pPr>
              <w:ind w:left="-87" w:right="-76"/>
              <w:jc w:val="center"/>
            </w:pPr>
            <w:r w:rsidRPr="00490019">
              <w:t>«Я выбираю профессию»</w:t>
            </w:r>
          </w:p>
          <w:p w:rsidR="00674571" w:rsidRPr="00490019" w:rsidRDefault="00674571" w:rsidP="00023748">
            <w:pPr>
              <w:jc w:val="center"/>
            </w:pPr>
          </w:p>
        </w:tc>
        <w:tc>
          <w:tcPr>
            <w:tcW w:w="1491" w:type="dxa"/>
            <w:gridSpan w:val="2"/>
            <w:shd w:val="clear" w:color="auto" w:fill="F2DBDB"/>
          </w:tcPr>
          <w:p w:rsidR="00674571" w:rsidRDefault="00674571" w:rsidP="00033D15">
            <w:pPr>
              <w:ind w:left="-140" w:right="-145"/>
              <w:jc w:val="center"/>
            </w:pPr>
            <w:r w:rsidRPr="00490019">
              <w:t>Классные  руководите</w:t>
            </w:r>
            <w:r>
              <w:t xml:space="preserve">ли  10-11 </w:t>
            </w:r>
          </w:p>
          <w:p w:rsidR="00674571" w:rsidRDefault="00674571" w:rsidP="00033D15">
            <w:pPr>
              <w:ind w:left="-140" w:right="-145"/>
              <w:jc w:val="center"/>
            </w:pPr>
            <w:r>
              <w:t>классов,</w:t>
            </w:r>
            <w:r w:rsidRPr="00490019">
              <w:t xml:space="preserve"> </w:t>
            </w:r>
          </w:p>
          <w:p w:rsidR="00674571" w:rsidRPr="00490019" w:rsidRDefault="00674571" w:rsidP="00033D15">
            <w:pPr>
              <w:ind w:left="-140" w:right="-145"/>
              <w:jc w:val="center"/>
            </w:pPr>
            <w:r>
              <w:t>педагог-психолог</w:t>
            </w:r>
          </w:p>
        </w:tc>
        <w:tc>
          <w:tcPr>
            <w:tcW w:w="1502" w:type="dxa"/>
            <w:shd w:val="clear" w:color="auto" w:fill="C6D9F1"/>
          </w:tcPr>
          <w:p w:rsidR="00674571" w:rsidRDefault="00674571" w:rsidP="00033D15">
            <w:pPr>
              <w:ind w:left="-71" w:right="-83"/>
              <w:jc w:val="center"/>
            </w:pPr>
            <w:r w:rsidRPr="00490019">
              <w:t>Социальный тренинг</w:t>
            </w:r>
          </w:p>
          <w:p w:rsidR="00674571" w:rsidRPr="00490019" w:rsidRDefault="00674571" w:rsidP="00033D15">
            <w:pPr>
              <w:ind w:left="-71" w:right="-83"/>
              <w:jc w:val="center"/>
            </w:pPr>
            <w:r w:rsidRPr="00490019">
              <w:t xml:space="preserve"> «Как стать професси</w:t>
            </w:r>
            <w:r w:rsidRPr="00490019">
              <w:t>о</w:t>
            </w:r>
            <w:r w:rsidRPr="00490019">
              <w:t>нально-успешным человеком» (9 кл</w:t>
            </w:r>
            <w:r>
              <w:t>ассы</w:t>
            </w:r>
            <w:r w:rsidRPr="00490019">
              <w:t>)</w:t>
            </w:r>
          </w:p>
        </w:tc>
        <w:tc>
          <w:tcPr>
            <w:tcW w:w="1415" w:type="dxa"/>
            <w:shd w:val="clear" w:color="auto" w:fill="C6D9F1"/>
          </w:tcPr>
          <w:p w:rsidR="00674571" w:rsidRDefault="00674571" w:rsidP="00023748">
            <w:pPr>
              <w:jc w:val="center"/>
            </w:pPr>
            <w:r w:rsidRPr="00490019">
              <w:t>Клас</w:t>
            </w:r>
            <w:r>
              <w:t>сные руковод</w:t>
            </w:r>
            <w:r>
              <w:t>и</w:t>
            </w:r>
            <w:r>
              <w:t>тели</w:t>
            </w:r>
            <w:r w:rsidRPr="00490019">
              <w:t xml:space="preserve">  </w:t>
            </w:r>
          </w:p>
          <w:p w:rsidR="00674571" w:rsidRPr="00490019" w:rsidRDefault="00674571" w:rsidP="00023748">
            <w:pPr>
              <w:jc w:val="center"/>
            </w:pPr>
            <w:r>
              <w:t>9 классов</w:t>
            </w:r>
            <w:r w:rsidRPr="00490019">
              <w:t>, педагог-психолог</w:t>
            </w:r>
          </w:p>
        </w:tc>
        <w:tc>
          <w:tcPr>
            <w:tcW w:w="1662" w:type="dxa"/>
            <w:gridSpan w:val="2"/>
            <w:shd w:val="clear" w:color="auto" w:fill="F2DBDB"/>
          </w:tcPr>
          <w:p w:rsidR="00674571" w:rsidRDefault="00674571" w:rsidP="00023748">
            <w:pPr>
              <w:jc w:val="center"/>
            </w:pPr>
            <w:r w:rsidRPr="00490019">
              <w:t>Встреча с представит</w:t>
            </w:r>
            <w:r w:rsidRPr="00490019">
              <w:t>е</w:t>
            </w:r>
            <w:r w:rsidRPr="00490019">
              <w:t>лями Пожа</w:t>
            </w:r>
            <w:r w:rsidRPr="00490019">
              <w:t>р</w:t>
            </w:r>
            <w:r w:rsidRPr="00490019">
              <w:t xml:space="preserve">ной части </w:t>
            </w:r>
          </w:p>
          <w:p w:rsidR="00674571" w:rsidRDefault="00674571" w:rsidP="00023748">
            <w:pPr>
              <w:jc w:val="center"/>
            </w:pPr>
            <w:r w:rsidRPr="00490019">
              <w:t>№</w:t>
            </w:r>
            <w:r>
              <w:t xml:space="preserve"> </w:t>
            </w:r>
            <w:r w:rsidRPr="00490019">
              <w:t xml:space="preserve">33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«Пожарный – профессия героическая»</w:t>
            </w:r>
          </w:p>
        </w:tc>
        <w:tc>
          <w:tcPr>
            <w:tcW w:w="1422" w:type="dxa"/>
            <w:shd w:val="clear" w:color="auto" w:fill="F2DBDB"/>
          </w:tcPr>
          <w:p w:rsidR="00674571" w:rsidRDefault="00674571" w:rsidP="00033D15">
            <w:pPr>
              <w:ind w:left="-90" w:right="-144"/>
              <w:jc w:val="center"/>
            </w:pPr>
            <w:r>
              <w:t>Заместитель</w:t>
            </w:r>
            <w:r w:rsidRPr="00490019">
              <w:t xml:space="preserve"> директора </w:t>
            </w:r>
          </w:p>
          <w:p w:rsidR="00674571" w:rsidRDefault="00674571" w:rsidP="00033D15">
            <w:pPr>
              <w:ind w:left="-90" w:right="-144"/>
              <w:jc w:val="center"/>
            </w:pPr>
            <w:r w:rsidRPr="00490019">
              <w:t xml:space="preserve">по ВР, </w:t>
            </w:r>
          </w:p>
          <w:p w:rsidR="00674571" w:rsidRDefault="00674571" w:rsidP="00033D15">
            <w:pPr>
              <w:ind w:left="-90" w:right="-144"/>
              <w:jc w:val="center"/>
            </w:pPr>
            <w:r>
              <w:t>заместитель</w:t>
            </w:r>
            <w:r w:rsidRPr="00490019">
              <w:t xml:space="preserve"> директора </w:t>
            </w:r>
          </w:p>
          <w:p w:rsidR="00674571" w:rsidRPr="00490019" w:rsidRDefault="00674571" w:rsidP="00033D15">
            <w:pPr>
              <w:ind w:left="-90" w:right="-144"/>
              <w:jc w:val="center"/>
            </w:pPr>
            <w:r w:rsidRPr="00490019">
              <w:t>по БТиЖ</w:t>
            </w:r>
          </w:p>
        </w:tc>
      </w:tr>
      <w:tr w:rsidR="00674571" w:rsidRPr="00490019" w:rsidTr="003E3AF8">
        <w:trPr>
          <w:trHeight w:val="25"/>
        </w:trPr>
        <w:tc>
          <w:tcPr>
            <w:tcW w:w="15804" w:type="dxa"/>
            <w:gridSpan w:val="12"/>
          </w:tcPr>
          <w:p w:rsidR="00674571" w:rsidRDefault="00674571" w:rsidP="00FE3743">
            <w:pPr>
              <w:jc w:val="center"/>
              <w:rPr>
                <w:b/>
                <w:color w:val="0000CC"/>
              </w:rPr>
            </w:pPr>
          </w:p>
          <w:p w:rsidR="00674571" w:rsidRPr="00DD3078" w:rsidRDefault="00674571" w:rsidP="00FE3743">
            <w:pPr>
              <w:jc w:val="center"/>
              <w:rPr>
                <w:color w:val="FF0000"/>
                <w:sz w:val="28"/>
                <w:szCs w:val="28"/>
              </w:rPr>
            </w:pPr>
            <w:r w:rsidRPr="00DD3078">
              <w:rPr>
                <w:b/>
                <w:color w:val="0000CC"/>
                <w:sz w:val="28"/>
                <w:szCs w:val="28"/>
                <w:lang w:val="en-US"/>
              </w:rPr>
              <w:t>III</w:t>
            </w:r>
            <w:r w:rsidRPr="00DD3078">
              <w:rPr>
                <w:b/>
                <w:color w:val="0000CC"/>
                <w:sz w:val="28"/>
                <w:szCs w:val="28"/>
              </w:rPr>
              <w:t xml:space="preserve"> направление «Военно-патриотическое» </w:t>
            </w:r>
          </w:p>
          <w:p w:rsidR="00674571" w:rsidRPr="00490019" w:rsidRDefault="00674571" w:rsidP="00A34BAC">
            <w:pPr>
              <w:jc w:val="both"/>
              <w:rPr>
                <w:color w:val="FF0000"/>
              </w:rPr>
            </w:pPr>
            <w:r w:rsidRPr="00490019">
              <w:rPr>
                <w:b/>
                <w:bCs/>
                <w:color w:val="000000"/>
              </w:rPr>
              <w:t>Цель</w:t>
            </w:r>
            <w:r>
              <w:rPr>
                <w:b/>
                <w:bCs/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в</w:t>
            </w:r>
            <w:r w:rsidRPr="00490019">
              <w:rPr>
                <w:color w:val="000000"/>
              </w:rPr>
              <w:t xml:space="preserve">ыработка системы мер, помогающая воспитывать у детей патриотизм, чувство долга перед Родиной и готовность защищать </w:t>
            </w:r>
            <w:r>
              <w:rPr>
                <w:color w:val="000000"/>
              </w:rPr>
              <w:t>свое</w:t>
            </w:r>
            <w:r w:rsidRPr="00490019">
              <w:rPr>
                <w:color w:val="000000"/>
              </w:rPr>
              <w:t xml:space="preserve"> Отече</w:t>
            </w:r>
            <w:r>
              <w:rPr>
                <w:color w:val="000000"/>
              </w:rPr>
              <w:t>ство</w:t>
            </w:r>
            <w:r w:rsidRPr="00490019">
              <w:rPr>
                <w:color w:val="000000"/>
              </w:rPr>
              <w:t>.</w:t>
            </w:r>
          </w:p>
        </w:tc>
      </w:tr>
      <w:tr w:rsidR="00674571" w:rsidRPr="00490019" w:rsidTr="003E3AF8">
        <w:trPr>
          <w:trHeight w:val="25"/>
        </w:trPr>
        <w:tc>
          <w:tcPr>
            <w:tcW w:w="15804" w:type="dxa"/>
            <w:gridSpan w:val="12"/>
          </w:tcPr>
          <w:p w:rsidR="00674571" w:rsidRPr="00DD3078" w:rsidRDefault="00674571" w:rsidP="00FE37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Военно-патриотический клуб </w:t>
            </w:r>
            <w:r w:rsidRPr="00DD3078">
              <w:rPr>
                <w:b/>
                <w:i/>
                <w:color w:val="FF0000"/>
                <w:sz w:val="28"/>
                <w:szCs w:val="28"/>
              </w:rPr>
              <w:t>«Рубикон» (объединение юных армейцев)</w:t>
            </w:r>
          </w:p>
        </w:tc>
      </w:tr>
      <w:tr w:rsidR="00674571" w:rsidRPr="00490019" w:rsidTr="003E3AF8">
        <w:trPr>
          <w:trHeight w:val="25"/>
        </w:trPr>
        <w:tc>
          <w:tcPr>
            <w:tcW w:w="15804" w:type="dxa"/>
            <w:gridSpan w:val="12"/>
          </w:tcPr>
          <w:p w:rsidR="00674571" w:rsidRPr="00490019" w:rsidRDefault="00674571" w:rsidP="007A25D5">
            <w:pPr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>Задачи:</w:t>
            </w:r>
          </w:p>
          <w:p w:rsidR="00674571" w:rsidRPr="00490019" w:rsidRDefault="00674571" w:rsidP="00023748">
            <w:pPr>
              <w:pStyle w:val="NoSpacing"/>
              <w:numPr>
                <w:ilvl w:val="0"/>
                <w:numId w:val="31"/>
              </w:numPr>
            </w:pPr>
            <w:r w:rsidRPr="00490019">
              <w:t xml:space="preserve">формировать </w:t>
            </w:r>
            <w:r>
              <w:t>лицейскую</w:t>
            </w:r>
            <w:r w:rsidRPr="00490019">
              <w:t xml:space="preserve"> систему нормативно-правового обеспечения деятельности в области военно-патриотического воспитания;</w:t>
            </w:r>
          </w:p>
          <w:p w:rsidR="00674571" w:rsidRPr="00490019" w:rsidRDefault="00674571" w:rsidP="00023748">
            <w:pPr>
              <w:pStyle w:val="NoSpacing"/>
              <w:numPr>
                <w:ilvl w:val="0"/>
                <w:numId w:val="31"/>
              </w:numPr>
            </w:pPr>
            <w:r w:rsidRPr="00490019">
              <w:t>координировать работу военно-патриотического клуба на базе Лицея;</w:t>
            </w:r>
          </w:p>
          <w:p w:rsidR="00674571" w:rsidRPr="00490019" w:rsidRDefault="00674571" w:rsidP="00023748">
            <w:pPr>
              <w:pStyle w:val="NoSpacing"/>
              <w:numPr>
                <w:ilvl w:val="0"/>
                <w:numId w:val="31"/>
              </w:numPr>
            </w:pPr>
            <w:r w:rsidRPr="00490019">
              <w:t>организовать профильные события, направленные на повышение интереса у детей к службе в силовых подразделениях, в том числе военных сб</w:t>
            </w:r>
            <w:r w:rsidRPr="00490019">
              <w:t>о</w:t>
            </w:r>
            <w:r w:rsidRPr="00490019">
              <w:t>ров, военно-спортивных игр, соревнований, акций;</w:t>
            </w:r>
          </w:p>
          <w:p w:rsidR="00674571" w:rsidRPr="00490019" w:rsidRDefault="00674571" w:rsidP="00023748">
            <w:pPr>
              <w:pStyle w:val="NoSpacing"/>
              <w:numPr>
                <w:ilvl w:val="0"/>
                <w:numId w:val="31"/>
              </w:numPr>
            </w:pPr>
            <w:r w:rsidRPr="00490019">
              <w:t>проведение образовательных программ – интерактивных игр, семинаров, мастер- классов, открытых лекториев, встреч с интересными людьми, Г</w:t>
            </w:r>
            <w:r w:rsidRPr="00490019">
              <w:t>е</w:t>
            </w:r>
            <w:r w:rsidRPr="00490019">
              <w:t>роями нашего государства и ветеранами;</w:t>
            </w:r>
          </w:p>
          <w:p w:rsidR="00674571" w:rsidRPr="00490019" w:rsidRDefault="00674571" w:rsidP="00023748">
            <w:pPr>
              <w:numPr>
                <w:ilvl w:val="0"/>
                <w:numId w:val="31"/>
              </w:numPr>
            </w:pPr>
            <w:r w:rsidRPr="00490019">
              <w:t>обеспечить координацию военно-патриотической деятельности Лицея</w:t>
            </w:r>
            <w:r>
              <w:t xml:space="preserve"> </w:t>
            </w:r>
            <w:r w:rsidRPr="00490019">
              <w:t>с общественными объединениями и государственными организациями в рамках социального партнерства.</w:t>
            </w:r>
          </w:p>
        </w:tc>
      </w:tr>
      <w:tr w:rsidR="00674571" w:rsidRPr="00490019" w:rsidTr="003E3AF8">
        <w:trPr>
          <w:trHeight w:val="25"/>
        </w:trPr>
        <w:tc>
          <w:tcPr>
            <w:tcW w:w="3446" w:type="dxa"/>
            <w:gridSpan w:val="2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январь</w:t>
            </w:r>
          </w:p>
        </w:tc>
        <w:tc>
          <w:tcPr>
            <w:tcW w:w="3373" w:type="dxa"/>
            <w:gridSpan w:val="2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февраль</w:t>
            </w:r>
          </w:p>
        </w:tc>
        <w:tc>
          <w:tcPr>
            <w:tcW w:w="2984" w:type="dxa"/>
            <w:gridSpan w:val="3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март</w:t>
            </w:r>
          </w:p>
        </w:tc>
        <w:tc>
          <w:tcPr>
            <w:tcW w:w="2917" w:type="dxa"/>
            <w:gridSpan w:val="2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апрель</w:t>
            </w:r>
          </w:p>
        </w:tc>
        <w:tc>
          <w:tcPr>
            <w:tcW w:w="3084" w:type="dxa"/>
            <w:gridSpan w:val="3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май</w:t>
            </w:r>
          </w:p>
        </w:tc>
      </w:tr>
      <w:tr w:rsidR="00674571" w:rsidRPr="00490019" w:rsidTr="003E3AF8">
        <w:trPr>
          <w:trHeight w:val="397"/>
        </w:trPr>
        <w:tc>
          <w:tcPr>
            <w:tcW w:w="1955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908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65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493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  <w:gridSpan w:val="2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502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15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662" w:type="dxa"/>
            <w:gridSpan w:val="2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</w:t>
            </w:r>
            <w:r w:rsidRPr="00490019">
              <w:rPr>
                <w:b/>
              </w:rPr>
              <w:t>а</w:t>
            </w:r>
            <w:r w:rsidRPr="00490019">
              <w:rPr>
                <w:b/>
              </w:rPr>
              <w:t>боты</w:t>
            </w:r>
          </w:p>
        </w:tc>
        <w:tc>
          <w:tcPr>
            <w:tcW w:w="1422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</w:tr>
      <w:tr w:rsidR="00674571" w:rsidRPr="00490019" w:rsidTr="003E3AF8">
        <w:trPr>
          <w:trHeight w:val="25"/>
        </w:trPr>
        <w:tc>
          <w:tcPr>
            <w:tcW w:w="1955" w:type="dxa"/>
            <w:shd w:val="clear" w:color="auto" w:fill="F2DBDB"/>
          </w:tcPr>
          <w:p w:rsidR="00674571" w:rsidRDefault="00674571" w:rsidP="00023748">
            <w:pPr>
              <w:jc w:val="center"/>
            </w:pPr>
            <w:r w:rsidRPr="00490019">
              <w:t xml:space="preserve">Акция 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«Навести 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ветерана», </w:t>
            </w:r>
          </w:p>
          <w:p w:rsidR="00674571" w:rsidRPr="00490019" w:rsidRDefault="00674571" w:rsidP="00A34BAC">
            <w:pPr>
              <w:jc w:val="center"/>
            </w:pPr>
            <w:r w:rsidRPr="00490019">
              <w:t>посвященная Дню полного освобождения Ленинграда от фашистской блокады</w:t>
            </w:r>
          </w:p>
        </w:tc>
        <w:tc>
          <w:tcPr>
            <w:tcW w:w="1491" w:type="dxa"/>
            <w:shd w:val="clear" w:color="auto" w:fill="F2DBDB"/>
          </w:tcPr>
          <w:p w:rsidR="00674571" w:rsidRPr="00490019" w:rsidRDefault="00674571" w:rsidP="000237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Заместитель </w:t>
            </w:r>
            <w:r w:rsidRPr="00490019">
              <w:rPr>
                <w:bCs/>
              </w:rPr>
              <w:t>директора по БТиЖ, учитель ОБЖ</w:t>
            </w:r>
          </w:p>
          <w:p w:rsidR="00674571" w:rsidRPr="00490019" w:rsidRDefault="00674571" w:rsidP="00023748">
            <w:pPr>
              <w:jc w:val="center"/>
            </w:pPr>
          </w:p>
        </w:tc>
        <w:tc>
          <w:tcPr>
            <w:tcW w:w="1908" w:type="dxa"/>
            <w:shd w:val="clear" w:color="auto" w:fill="C6D9F1"/>
          </w:tcPr>
          <w:p w:rsidR="00674571" w:rsidRDefault="00674571" w:rsidP="00023748">
            <w:pPr>
              <w:jc w:val="center"/>
            </w:pPr>
            <w:r w:rsidRPr="00490019">
              <w:t>Смотр строя и песни, воениз</w:t>
            </w:r>
            <w:r w:rsidRPr="00490019">
              <w:t>и</w:t>
            </w:r>
            <w:r w:rsidRPr="00490019">
              <w:t xml:space="preserve">рованная 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эстафета,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посвященная Дню Защитн</w:t>
            </w:r>
            <w:r w:rsidRPr="00490019">
              <w:t>и</w:t>
            </w:r>
            <w:r w:rsidRPr="00490019">
              <w:t>ков Отечества</w:t>
            </w:r>
          </w:p>
        </w:tc>
        <w:tc>
          <w:tcPr>
            <w:tcW w:w="1465" w:type="dxa"/>
            <w:shd w:val="clear" w:color="auto" w:fill="C6D9F1"/>
          </w:tcPr>
          <w:p w:rsidR="00674571" w:rsidRPr="00490019" w:rsidRDefault="00674571" w:rsidP="00A94D79">
            <w:pPr>
              <w:ind w:left="-62"/>
              <w:jc w:val="center"/>
              <w:rPr>
                <w:bCs/>
              </w:rPr>
            </w:pPr>
            <w:r>
              <w:rPr>
                <w:bCs/>
              </w:rPr>
              <w:t>Заместитель</w:t>
            </w:r>
            <w:r w:rsidRPr="00490019">
              <w:rPr>
                <w:bCs/>
              </w:rPr>
              <w:t xml:space="preserve"> директора по БТиЖ, учитель ОБЖ</w:t>
            </w:r>
          </w:p>
          <w:p w:rsidR="00674571" w:rsidRPr="00490019" w:rsidRDefault="00674571" w:rsidP="00023748">
            <w:pPr>
              <w:jc w:val="center"/>
            </w:pPr>
          </w:p>
        </w:tc>
        <w:tc>
          <w:tcPr>
            <w:tcW w:w="1493" w:type="dxa"/>
            <w:shd w:val="clear" w:color="auto" w:fill="F2DBDB"/>
          </w:tcPr>
          <w:p w:rsidR="00674571" w:rsidRPr="00490019" w:rsidRDefault="00674571" w:rsidP="00023748">
            <w:pPr>
              <w:jc w:val="center"/>
            </w:pPr>
          </w:p>
        </w:tc>
        <w:tc>
          <w:tcPr>
            <w:tcW w:w="1491" w:type="dxa"/>
            <w:gridSpan w:val="2"/>
            <w:shd w:val="clear" w:color="auto" w:fill="F2DBDB"/>
          </w:tcPr>
          <w:p w:rsidR="00674571" w:rsidRPr="00490019" w:rsidRDefault="00674571" w:rsidP="00023748">
            <w:pPr>
              <w:jc w:val="center"/>
            </w:pPr>
          </w:p>
        </w:tc>
        <w:tc>
          <w:tcPr>
            <w:tcW w:w="1502" w:type="dxa"/>
            <w:shd w:val="clear" w:color="auto" w:fill="C6D9F1"/>
          </w:tcPr>
          <w:p w:rsidR="00674571" w:rsidRDefault="00674571" w:rsidP="00023748">
            <w:pPr>
              <w:jc w:val="center"/>
            </w:pPr>
            <w:r w:rsidRPr="00490019">
              <w:t>Интелле</w:t>
            </w:r>
            <w:r w:rsidRPr="00490019">
              <w:t>к</w:t>
            </w:r>
            <w:r w:rsidRPr="00490019">
              <w:t>туально-познав</w:t>
            </w:r>
            <w:r w:rsidRPr="00490019">
              <w:t>а</w:t>
            </w:r>
            <w:r w:rsidRPr="00490019">
              <w:t xml:space="preserve">тельная 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игра 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«День </w:t>
            </w:r>
          </w:p>
          <w:p w:rsidR="00674571" w:rsidRDefault="00674571" w:rsidP="00023748">
            <w:pPr>
              <w:jc w:val="center"/>
            </w:pPr>
            <w:r w:rsidRPr="00490019">
              <w:t>космона</w:t>
            </w:r>
            <w:r w:rsidRPr="00490019">
              <w:t>в</w:t>
            </w:r>
            <w:r w:rsidRPr="00490019">
              <w:t xml:space="preserve">тики»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(7-8 кл</w:t>
            </w:r>
            <w:r>
              <w:t>ассы</w:t>
            </w:r>
            <w:r w:rsidRPr="00490019">
              <w:t>)</w:t>
            </w:r>
          </w:p>
        </w:tc>
        <w:tc>
          <w:tcPr>
            <w:tcW w:w="1415" w:type="dxa"/>
            <w:shd w:val="clear" w:color="auto" w:fill="C6D9F1"/>
          </w:tcPr>
          <w:p w:rsidR="00674571" w:rsidRDefault="00674571" w:rsidP="00A94D79">
            <w:pPr>
              <w:ind w:left="-133" w:right="-108"/>
              <w:jc w:val="center"/>
              <w:rPr>
                <w:bCs/>
              </w:rPr>
            </w:pPr>
            <w:r>
              <w:rPr>
                <w:bCs/>
              </w:rPr>
              <w:t>Заместитель</w:t>
            </w:r>
            <w:r w:rsidRPr="00490019">
              <w:rPr>
                <w:bCs/>
              </w:rPr>
              <w:t xml:space="preserve"> директора</w:t>
            </w:r>
          </w:p>
          <w:p w:rsidR="00674571" w:rsidRDefault="00674571" w:rsidP="00A94D79">
            <w:pPr>
              <w:ind w:left="-133" w:right="-108"/>
              <w:jc w:val="center"/>
              <w:rPr>
                <w:bCs/>
              </w:rPr>
            </w:pPr>
            <w:r w:rsidRPr="00490019">
              <w:rPr>
                <w:bCs/>
              </w:rPr>
              <w:t xml:space="preserve"> по БТиЖ, учитель </w:t>
            </w:r>
          </w:p>
          <w:p w:rsidR="00674571" w:rsidRPr="00490019" w:rsidRDefault="00674571" w:rsidP="00A94D79">
            <w:pPr>
              <w:ind w:left="-133" w:right="-108"/>
              <w:jc w:val="center"/>
              <w:rPr>
                <w:bCs/>
              </w:rPr>
            </w:pPr>
            <w:r w:rsidRPr="00490019">
              <w:rPr>
                <w:bCs/>
              </w:rPr>
              <w:t>ОБЖ</w:t>
            </w:r>
          </w:p>
          <w:p w:rsidR="00674571" w:rsidRPr="00490019" w:rsidRDefault="00674571" w:rsidP="00023748">
            <w:pPr>
              <w:jc w:val="center"/>
            </w:pPr>
          </w:p>
        </w:tc>
        <w:tc>
          <w:tcPr>
            <w:tcW w:w="1662" w:type="dxa"/>
            <w:gridSpan w:val="2"/>
            <w:shd w:val="clear" w:color="auto" w:fill="F2DBDB"/>
          </w:tcPr>
          <w:p w:rsidR="00674571" w:rsidRDefault="00674571" w:rsidP="00023748">
            <w:pPr>
              <w:jc w:val="center"/>
            </w:pPr>
            <w:r w:rsidRPr="00490019">
              <w:t xml:space="preserve">Военно-полевые 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сборы «Готов служить 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России» </w:t>
            </w:r>
          </w:p>
          <w:p w:rsidR="00674571" w:rsidRPr="00490019" w:rsidRDefault="00674571" w:rsidP="00023748">
            <w:pPr>
              <w:jc w:val="center"/>
            </w:pPr>
            <w:r>
              <w:t>(10 класс</w:t>
            </w:r>
            <w:r w:rsidRPr="00490019">
              <w:t>)</w:t>
            </w:r>
          </w:p>
        </w:tc>
        <w:tc>
          <w:tcPr>
            <w:tcW w:w="1422" w:type="dxa"/>
            <w:shd w:val="clear" w:color="auto" w:fill="F2DBDB"/>
          </w:tcPr>
          <w:p w:rsidR="00674571" w:rsidRPr="00490019" w:rsidRDefault="00674571" w:rsidP="00023748">
            <w:pPr>
              <w:jc w:val="center"/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ВР, педагог-органи-затор ОБЖ</w:t>
            </w:r>
          </w:p>
        </w:tc>
      </w:tr>
      <w:tr w:rsidR="00674571" w:rsidRPr="00490019" w:rsidTr="003E3AF8">
        <w:trPr>
          <w:trHeight w:val="25"/>
        </w:trPr>
        <w:tc>
          <w:tcPr>
            <w:tcW w:w="1955" w:type="dxa"/>
            <w:shd w:val="clear" w:color="auto" w:fill="F2DBDB"/>
          </w:tcPr>
          <w:p w:rsidR="00674571" w:rsidRPr="00490019" w:rsidRDefault="00674571" w:rsidP="00023748">
            <w:pPr>
              <w:jc w:val="center"/>
            </w:pPr>
          </w:p>
        </w:tc>
        <w:tc>
          <w:tcPr>
            <w:tcW w:w="1491" w:type="dxa"/>
            <w:shd w:val="clear" w:color="auto" w:fill="F2DBDB"/>
          </w:tcPr>
          <w:p w:rsidR="00674571" w:rsidRPr="00490019" w:rsidRDefault="00674571" w:rsidP="00023748">
            <w:pPr>
              <w:jc w:val="center"/>
            </w:pPr>
          </w:p>
        </w:tc>
        <w:tc>
          <w:tcPr>
            <w:tcW w:w="1908" w:type="dxa"/>
            <w:shd w:val="clear" w:color="auto" w:fill="C6D9F1"/>
          </w:tcPr>
          <w:p w:rsidR="00674571" w:rsidRDefault="00674571" w:rsidP="00023748">
            <w:pPr>
              <w:jc w:val="center"/>
            </w:pPr>
            <w:r w:rsidRPr="00490019">
              <w:t xml:space="preserve">Участие в </w:t>
            </w:r>
          </w:p>
          <w:p w:rsidR="00674571" w:rsidRDefault="00674571" w:rsidP="00023748">
            <w:pPr>
              <w:jc w:val="center"/>
            </w:pPr>
            <w:r w:rsidRPr="00490019">
              <w:t>муниципальном этапе военно-спортивной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 игры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«Зарница»</w:t>
            </w:r>
          </w:p>
        </w:tc>
        <w:tc>
          <w:tcPr>
            <w:tcW w:w="1465" w:type="dxa"/>
            <w:shd w:val="clear" w:color="auto" w:fill="C6D9F1"/>
          </w:tcPr>
          <w:p w:rsidR="00674571" w:rsidRPr="00490019" w:rsidRDefault="00674571" w:rsidP="00A94D79">
            <w:pPr>
              <w:ind w:left="-62"/>
              <w:jc w:val="center"/>
              <w:rPr>
                <w:bCs/>
              </w:rPr>
            </w:pPr>
            <w:r>
              <w:rPr>
                <w:bCs/>
              </w:rPr>
              <w:t>Заместитель</w:t>
            </w:r>
            <w:r w:rsidRPr="00490019">
              <w:rPr>
                <w:bCs/>
              </w:rPr>
              <w:t xml:space="preserve"> директора по БТиЖ, учитель ОБЖ</w:t>
            </w:r>
          </w:p>
          <w:p w:rsidR="00674571" w:rsidRPr="00490019" w:rsidRDefault="00674571" w:rsidP="00023748">
            <w:pPr>
              <w:jc w:val="center"/>
            </w:pPr>
          </w:p>
        </w:tc>
        <w:tc>
          <w:tcPr>
            <w:tcW w:w="1493" w:type="dxa"/>
            <w:shd w:val="clear" w:color="auto" w:fill="F2DBDB"/>
          </w:tcPr>
          <w:p w:rsidR="00674571" w:rsidRPr="00490019" w:rsidRDefault="00674571" w:rsidP="00023748">
            <w:pPr>
              <w:jc w:val="center"/>
            </w:pPr>
          </w:p>
        </w:tc>
        <w:tc>
          <w:tcPr>
            <w:tcW w:w="1491" w:type="dxa"/>
            <w:gridSpan w:val="2"/>
            <w:shd w:val="clear" w:color="auto" w:fill="F2DBDB"/>
          </w:tcPr>
          <w:p w:rsidR="00674571" w:rsidRPr="00490019" w:rsidRDefault="00674571" w:rsidP="00023748">
            <w:pPr>
              <w:jc w:val="center"/>
            </w:pPr>
          </w:p>
        </w:tc>
        <w:tc>
          <w:tcPr>
            <w:tcW w:w="1502" w:type="dxa"/>
            <w:shd w:val="clear" w:color="auto" w:fill="C6D9F1"/>
          </w:tcPr>
          <w:p w:rsidR="00674571" w:rsidRPr="00490019" w:rsidRDefault="00674571" w:rsidP="00023748">
            <w:pPr>
              <w:jc w:val="center"/>
            </w:pPr>
          </w:p>
        </w:tc>
        <w:tc>
          <w:tcPr>
            <w:tcW w:w="1415" w:type="dxa"/>
            <w:shd w:val="clear" w:color="auto" w:fill="C6D9F1"/>
          </w:tcPr>
          <w:p w:rsidR="00674571" w:rsidRPr="00490019" w:rsidRDefault="00674571" w:rsidP="00023748">
            <w:pPr>
              <w:jc w:val="center"/>
            </w:pPr>
          </w:p>
        </w:tc>
        <w:tc>
          <w:tcPr>
            <w:tcW w:w="1662" w:type="dxa"/>
            <w:gridSpan w:val="2"/>
            <w:shd w:val="clear" w:color="auto" w:fill="F2DBDB"/>
          </w:tcPr>
          <w:p w:rsidR="00674571" w:rsidRDefault="00674571" w:rsidP="00023748">
            <w:pPr>
              <w:jc w:val="center"/>
            </w:pPr>
            <w:r w:rsidRPr="00490019">
              <w:t xml:space="preserve">Акция 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«День </w:t>
            </w:r>
          </w:p>
          <w:p w:rsidR="00674571" w:rsidRDefault="00674571" w:rsidP="00023748">
            <w:pPr>
              <w:jc w:val="center"/>
            </w:pPr>
            <w:r w:rsidRPr="00490019">
              <w:t>Победы»</w:t>
            </w:r>
            <w:r>
              <w:t xml:space="preserve"> </w:t>
            </w:r>
            <w:r w:rsidRPr="00490019">
              <w:t>-«Георгие</w:t>
            </w:r>
            <w:r w:rsidRPr="00490019">
              <w:t>в</w:t>
            </w:r>
            <w:r w:rsidRPr="00490019">
              <w:t xml:space="preserve">ская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ленточка»;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- «Бессмер</w:t>
            </w:r>
            <w:r w:rsidRPr="00490019">
              <w:t>т</w:t>
            </w:r>
            <w:r w:rsidRPr="00490019">
              <w:t>ный полк»;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- «Вахта </w:t>
            </w:r>
          </w:p>
          <w:p w:rsidR="00674571" w:rsidRPr="00490019" w:rsidRDefault="00674571" w:rsidP="00A34BAC">
            <w:pPr>
              <w:jc w:val="center"/>
            </w:pPr>
            <w:r w:rsidRPr="00490019">
              <w:t>памяти»</w:t>
            </w:r>
          </w:p>
        </w:tc>
        <w:tc>
          <w:tcPr>
            <w:tcW w:w="1422" w:type="dxa"/>
            <w:shd w:val="clear" w:color="auto" w:fill="F2DBDB"/>
          </w:tcPr>
          <w:p w:rsidR="00674571" w:rsidRDefault="00674571" w:rsidP="00A94D79">
            <w:pPr>
              <w:ind w:left="-90" w:right="-144"/>
              <w:jc w:val="center"/>
            </w:pPr>
            <w:r>
              <w:t>Заместитель</w:t>
            </w:r>
            <w:r w:rsidRPr="00490019">
              <w:t xml:space="preserve"> директора</w:t>
            </w:r>
          </w:p>
          <w:p w:rsidR="00674571" w:rsidRDefault="00674571" w:rsidP="00A94D79">
            <w:pPr>
              <w:ind w:left="-90" w:right="-144"/>
              <w:jc w:val="center"/>
              <w:rPr>
                <w:bCs/>
              </w:rPr>
            </w:pPr>
            <w:r w:rsidRPr="00490019">
              <w:t xml:space="preserve"> по ВР,</w:t>
            </w:r>
            <w:r w:rsidRPr="00490019">
              <w:rPr>
                <w:bCs/>
              </w:rPr>
              <w:t xml:space="preserve"> </w:t>
            </w:r>
          </w:p>
          <w:p w:rsidR="00674571" w:rsidRDefault="00674571" w:rsidP="00A94D79">
            <w:pPr>
              <w:ind w:left="-90" w:right="-144"/>
              <w:jc w:val="center"/>
              <w:rPr>
                <w:bCs/>
              </w:rPr>
            </w:pPr>
            <w:r w:rsidRPr="00490019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490019">
              <w:rPr>
                <w:bCs/>
              </w:rPr>
              <w:t xml:space="preserve"> директора </w:t>
            </w:r>
          </w:p>
          <w:p w:rsidR="00674571" w:rsidRPr="00490019" w:rsidRDefault="00674571" w:rsidP="00A94D79">
            <w:pPr>
              <w:ind w:left="-90" w:right="-144"/>
              <w:jc w:val="center"/>
            </w:pPr>
            <w:r w:rsidRPr="00490019">
              <w:rPr>
                <w:bCs/>
              </w:rPr>
              <w:t>по БТиЖ</w:t>
            </w:r>
          </w:p>
        </w:tc>
      </w:tr>
      <w:tr w:rsidR="00674571" w:rsidRPr="00490019" w:rsidTr="003E3AF8">
        <w:trPr>
          <w:trHeight w:val="1178"/>
        </w:trPr>
        <w:tc>
          <w:tcPr>
            <w:tcW w:w="15804" w:type="dxa"/>
            <w:gridSpan w:val="12"/>
          </w:tcPr>
          <w:p w:rsidR="00674571" w:rsidRDefault="00674571" w:rsidP="00FE3743">
            <w:pPr>
              <w:jc w:val="center"/>
              <w:rPr>
                <w:b/>
                <w:color w:val="0000CC"/>
              </w:rPr>
            </w:pPr>
          </w:p>
          <w:p w:rsidR="00674571" w:rsidRPr="00DD3078" w:rsidRDefault="00674571" w:rsidP="00FE3743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DD3078">
              <w:rPr>
                <w:b/>
                <w:color w:val="0000CC"/>
                <w:sz w:val="28"/>
                <w:szCs w:val="28"/>
                <w:lang w:val="en-US"/>
              </w:rPr>
              <w:t>IV</w:t>
            </w:r>
            <w:r w:rsidRPr="00DD3078">
              <w:rPr>
                <w:b/>
                <w:color w:val="0000CC"/>
                <w:sz w:val="28"/>
                <w:szCs w:val="28"/>
              </w:rPr>
              <w:t xml:space="preserve"> направление «Информационно-медийное» </w:t>
            </w:r>
          </w:p>
          <w:p w:rsidR="00674571" w:rsidRPr="00490019" w:rsidRDefault="00674571" w:rsidP="00A3516F">
            <w:pPr>
              <w:jc w:val="both"/>
              <w:rPr>
                <w:color w:val="FF0000"/>
              </w:rPr>
            </w:pPr>
            <w:r w:rsidRPr="00490019">
              <w:rPr>
                <w:b/>
                <w:bCs/>
                <w:color w:val="000000"/>
              </w:rPr>
              <w:t>Цель</w:t>
            </w:r>
            <w:r>
              <w:rPr>
                <w:b/>
                <w:bCs/>
                <w:color w:val="000000"/>
              </w:rPr>
              <w:t xml:space="preserve"> –</w:t>
            </w:r>
            <w:r w:rsidRPr="00490019">
              <w:rPr>
                <w:color w:val="000000"/>
              </w:rPr>
              <w:t xml:space="preserve"> обеспечение мотивации и объединения школьников в современное детское движение, которое способствует воспитанию будущих граждан как коммуникативных, творческих, свободно мыслящих личностей, обладающих аналитическим мышлением, умением аргументировано отстаивать свою позицию, владеющих современными медиакомпетенциями и имеющих высокий уровень медиакультуры.</w:t>
            </w:r>
          </w:p>
        </w:tc>
      </w:tr>
      <w:tr w:rsidR="00674571" w:rsidRPr="00490019" w:rsidTr="003E3AF8">
        <w:trPr>
          <w:trHeight w:val="25"/>
        </w:trPr>
        <w:tc>
          <w:tcPr>
            <w:tcW w:w="15804" w:type="dxa"/>
            <w:gridSpan w:val="12"/>
          </w:tcPr>
          <w:p w:rsidR="00674571" w:rsidRPr="00DD3078" w:rsidRDefault="00674571" w:rsidP="00FE3743">
            <w:pPr>
              <w:jc w:val="center"/>
              <w:rPr>
                <w:color w:val="FF0000"/>
                <w:sz w:val="28"/>
                <w:szCs w:val="28"/>
              </w:rPr>
            </w:pPr>
            <w:r w:rsidRPr="00DD3078">
              <w:rPr>
                <w:b/>
                <w:i/>
                <w:color w:val="FF0000"/>
                <w:sz w:val="28"/>
                <w:szCs w:val="28"/>
              </w:rPr>
              <w:t>«Оазис» (объединение юных журналистов)</w:t>
            </w:r>
          </w:p>
        </w:tc>
      </w:tr>
      <w:tr w:rsidR="00674571" w:rsidRPr="00023748" w:rsidTr="003E3AF8">
        <w:trPr>
          <w:trHeight w:val="25"/>
        </w:trPr>
        <w:tc>
          <w:tcPr>
            <w:tcW w:w="15804" w:type="dxa"/>
            <w:gridSpan w:val="12"/>
          </w:tcPr>
          <w:p w:rsidR="00674571" w:rsidRPr="00023748" w:rsidRDefault="00674571" w:rsidP="007A25D5">
            <w:pPr>
              <w:rPr>
                <w:b/>
                <w:u w:val="single"/>
              </w:rPr>
            </w:pPr>
            <w:r w:rsidRPr="00023748">
              <w:rPr>
                <w:b/>
                <w:u w:val="single"/>
              </w:rPr>
              <w:t>Задачи:</w:t>
            </w:r>
          </w:p>
          <w:p w:rsidR="00674571" w:rsidRPr="00023748" w:rsidRDefault="00674571" w:rsidP="00023748">
            <w:pPr>
              <w:pStyle w:val="NoSpacing"/>
              <w:numPr>
                <w:ilvl w:val="0"/>
                <w:numId w:val="29"/>
              </w:numPr>
              <w:rPr>
                <w:color w:val="000000"/>
              </w:rPr>
            </w:pPr>
            <w:r w:rsidRPr="00023748">
              <w:rPr>
                <w:color w:val="000000"/>
              </w:rPr>
              <w:t>разработать комплекс материалов для реализации системы информационно-медийного взаимодействия участников РДШ;</w:t>
            </w:r>
          </w:p>
          <w:p w:rsidR="00674571" w:rsidRPr="00023748" w:rsidRDefault="00674571" w:rsidP="00023748">
            <w:pPr>
              <w:pStyle w:val="NoSpacing"/>
              <w:numPr>
                <w:ilvl w:val="0"/>
                <w:numId w:val="29"/>
              </w:numPr>
              <w:rPr>
                <w:bCs/>
                <w:iCs/>
                <w:color w:val="000000"/>
              </w:rPr>
            </w:pPr>
            <w:r w:rsidRPr="00023748">
              <w:rPr>
                <w:iCs/>
              </w:rPr>
              <w:t>формировать навыки работы в команде через деятельность школьного пресс-центра;</w:t>
            </w:r>
          </w:p>
          <w:p w:rsidR="00674571" w:rsidRPr="00023748" w:rsidRDefault="00674571" w:rsidP="00023748">
            <w:pPr>
              <w:pStyle w:val="NoSpacing"/>
              <w:numPr>
                <w:ilvl w:val="0"/>
                <w:numId w:val="29"/>
              </w:numPr>
              <w:rPr>
                <w:color w:val="000000"/>
              </w:rPr>
            </w:pPr>
            <w:r w:rsidRPr="00023748">
              <w:rPr>
                <w:bCs/>
                <w:iCs/>
                <w:color w:val="000000"/>
              </w:rPr>
              <w:t>форм</w:t>
            </w:r>
            <w:r>
              <w:rPr>
                <w:bCs/>
                <w:iCs/>
                <w:color w:val="000000"/>
              </w:rPr>
              <w:t>ировать социальную активность уча</w:t>
            </w:r>
            <w:r w:rsidRPr="00023748">
              <w:rPr>
                <w:bCs/>
                <w:iCs/>
                <w:color w:val="000000"/>
              </w:rPr>
              <w:t>щихся через творческое отношение к делу, деятельное отношение к жизни, осознание гуманистических идеалов и ценностей, через умение действовать в соответствии с этическими нормами, конструктивно преобразовывать действительность.</w:t>
            </w:r>
          </w:p>
        </w:tc>
      </w:tr>
      <w:tr w:rsidR="00674571" w:rsidRPr="00490019" w:rsidTr="003E3AF8">
        <w:trPr>
          <w:trHeight w:val="25"/>
        </w:trPr>
        <w:tc>
          <w:tcPr>
            <w:tcW w:w="3446" w:type="dxa"/>
            <w:gridSpan w:val="2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январь</w:t>
            </w:r>
          </w:p>
        </w:tc>
        <w:tc>
          <w:tcPr>
            <w:tcW w:w="3373" w:type="dxa"/>
            <w:gridSpan w:val="2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февраль</w:t>
            </w:r>
          </w:p>
        </w:tc>
        <w:tc>
          <w:tcPr>
            <w:tcW w:w="2984" w:type="dxa"/>
            <w:gridSpan w:val="3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март</w:t>
            </w:r>
          </w:p>
        </w:tc>
        <w:tc>
          <w:tcPr>
            <w:tcW w:w="2917" w:type="dxa"/>
            <w:gridSpan w:val="2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апрель</w:t>
            </w:r>
          </w:p>
        </w:tc>
        <w:tc>
          <w:tcPr>
            <w:tcW w:w="3084" w:type="dxa"/>
            <w:gridSpan w:val="3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май</w:t>
            </w:r>
          </w:p>
        </w:tc>
      </w:tr>
      <w:tr w:rsidR="00674571" w:rsidRPr="00490019" w:rsidTr="003E3AF8">
        <w:trPr>
          <w:trHeight w:val="25"/>
        </w:trPr>
        <w:tc>
          <w:tcPr>
            <w:tcW w:w="1955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908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65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493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  <w:gridSpan w:val="2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502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15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  <w:tc>
          <w:tcPr>
            <w:tcW w:w="1662" w:type="dxa"/>
            <w:gridSpan w:val="2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</w:t>
            </w:r>
            <w:r w:rsidRPr="00490019">
              <w:rPr>
                <w:b/>
              </w:rPr>
              <w:t>а</w:t>
            </w:r>
            <w:r w:rsidRPr="00490019">
              <w:rPr>
                <w:b/>
              </w:rPr>
              <w:t>боты</w:t>
            </w:r>
          </w:p>
        </w:tc>
        <w:tc>
          <w:tcPr>
            <w:tcW w:w="1422" w:type="dxa"/>
          </w:tcPr>
          <w:p w:rsidR="00674571" w:rsidRPr="00490019" w:rsidRDefault="00674571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венные</w:t>
            </w:r>
          </w:p>
        </w:tc>
      </w:tr>
      <w:tr w:rsidR="00674571" w:rsidRPr="00490019" w:rsidTr="003E3AF8">
        <w:trPr>
          <w:trHeight w:val="25"/>
        </w:trPr>
        <w:tc>
          <w:tcPr>
            <w:tcW w:w="1955" w:type="dxa"/>
            <w:shd w:val="clear" w:color="auto" w:fill="F2DBDB"/>
          </w:tcPr>
          <w:p w:rsidR="00674571" w:rsidRDefault="00674571" w:rsidP="00023748">
            <w:pPr>
              <w:jc w:val="center"/>
            </w:pPr>
            <w:r w:rsidRPr="00490019">
              <w:t xml:space="preserve">Интерактивный конкурс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«РДШ в эфире»</w:t>
            </w:r>
          </w:p>
        </w:tc>
        <w:tc>
          <w:tcPr>
            <w:tcW w:w="1491" w:type="dxa"/>
            <w:shd w:val="clear" w:color="auto" w:fill="F2DBDB"/>
          </w:tcPr>
          <w:p w:rsidR="00674571" w:rsidRDefault="00674571" w:rsidP="00023748">
            <w:pPr>
              <w:jc w:val="center"/>
            </w:pPr>
            <w:r>
              <w:t xml:space="preserve">Заместитель </w:t>
            </w:r>
            <w:r w:rsidRPr="00490019">
              <w:t xml:space="preserve"> директора по ВР,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старший вожатый</w:t>
            </w:r>
          </w:p>
        </w:tc>
        <w:tc>
          <w:tcPr>
            <w:tcW w:w="1908" w:type="dxa"/>
            <w:shd w:val="clear" w:color="auto" w:fill="C6D9F1"/>
          </w:tcPr>
          <w:p w:rsidR="00674571" w:rsidRDefault="00674571" w:rsidP="00023748">
            <w:pPr>
              <w:jc w:val="center"/>
            </w:pPr>
            <w:r w:rsidRPr="00490019">
              <w:t xml:space="preserve">Конкурс </w:t>
            </w:r>
          </w:p>
          <w:p w:rsidR="00674571" w:rsidRDefault="00674571" w:rsidP="00023748">
            <w:pPr>
              <w:jc w:val="center"/>
            </w:pPr>
            <w:r w:rsidRPr="00490019">
              <w:t xml:space="preserve">сочинений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«Я – участник РДШ»</w:t>
            </w:r>
          </w:p>
        </w:tc>
        <w:tc>
          <w:tcPr>
            <w:tcW w:w="1465" w:type="dxa"/>
            <w:shd w:val="clear" w:color="auto" w:fill="C6D9F1"/>
          </w:tcPr>
          <w:p w:rsidR="00674571" w:rsidRDefault="00674571" w:rsidP="00C109EA">
            <w:pPr>
              <w:ind w:left="-62"/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старший вожатый, Совет </w:t>
            </w:r>
          </w:p>
          <w:p w:rsidR="00674571" w:rsidRPr="00490019" w:rsidRDefault="00674571" w:rsidP="00C109EA">
            <w:pPr>
              <w:ind w:left="-62"/>
              <w:jc w:val="center"/>
            </w:pPr>
            <w:r w:rsidRPr="00490019">
              <w:t>учащихся</w:t>
            </w:r>
          </w:p>
        </w:tc>
        <w:tc>
          <w:tcPr>
            <w:tcW w:w="1493" w:type="dxa"/>
            <w:shd w:val="clear" w:color="auto" w:fill="F2DBDB"/>
          </w:tcPr>
          <w:p w:rsidR="00674571" w:rsidRPr="00490019" w:rsidRDefault="00674571" w:rsidP="00023748">
            <w:pPr>
              <w:jc w:val="center"/>
            </w:pPr>
            <w:r w:rsidRPr="00490019">
              <w:t>Конкурс стенгазет «Весна идет!»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(5-11</w:t>
            </w:r>
            <w:r>
              <w:t xml:space="preserve"> </w:t>
            </w:r>
            <w:r w:rsidRPr="00490019">
              <w:t>кл</w:t>
            </w:r>
            <w:r>
              <w:t>а</w:t>
            </w:r>
            <w:r>
              <w:t>с</w:t>
            </w:r>
            <w:r>
              <w:t>сы</w:t>
            </w:r>
            <w:r w:rsidRPr="00490019">
              <w:t>)</w:t>
            </w:r>
          </w:p>
        </w:tc>
        <w:tc>
          <w:tcPr>
            <w:tcW w:w="1491" w:type="dxa"/>
            <w:gridSpan w:val="2"/>
            <w:shd w:val="clear" w:color="auto" w:fill="F2DBDB"/>
          </w:tcPr>
          <w:p w:rsidR="00674571" w:rsidRDefault="00674571" w:rsidP="00023748">
            <w:pPr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по ВР, старший вожатый, Совет </w:t>
            </w:r>
          </w:p>
          <w:p w:rsidR="00674571" w:rsidRPr="00490019" w:rsidRDefault="00674571" w:rsidP="00023748">
            <w:pPr>
              <w:jc w:val="center"/>
              <w:rPr>
                <w:color w:val="FF0000"/>
              </w:rPr>
            </w:pPr>
            <w:r w:rsidRPr="00490019">
              <w:t>учащихся</w:t>
            </w:r>
          </w:p>
        </w:tc>
        <w:tc>
          <w:tcPr>
            <w:tcW w:w="1502" w:type="dxa"/>
            <w:shd w:val="clear" w:color="auto" w:fill="C6D9F1"/>
          </w:tcPr>
          <w:p w:rsidR="00674571" w:rsidRDefault="00674571" w:rsidP="00023748">
            <w:pPr>
              <w:jc w:val="center"/>
            </w:pPr>
            <w:r w:rsidRPr="00490019">
              <w:t>Дискусс</w:t>
            </w:r>
            <w:r w:rsidRPr="00490019">
              <w:t>и</w:t>
            </w:r>
            <w:r w:rsidRPr="00490019">
              <w:t xml:space="preserve">онный </w:t>
            </w:r>
          </w:p>
          <w:p w:rsidR="00674571" w:rsidRPr="00490019" w:rsidRDefault="00674571" w:rsidP="00023748">
            <w:pPr>
              <w:jc w:val="center"/>
            </w:pPr>
            <w:r w:rsidRPr="00490019">
              <w:t>клуб «Деб</w:t>
            </w:r>
            <w:r w:rsidRPr="00490019">
              <w:t>а</w:t>
            </w:r>
            <w:r w:rsidRPr="00490019">
              <w:t>ты» (кру</w:t>
            </w:r>
            <w:r w:rsidRPr="00490019">
              <w:t>г</w:t>
            </w:r>
            <w:r w:rsidRPr="00490019">
              <w:t>лый стол)</w:t>
            </w:r>
          </w:p>
        </w:tc>
        <w:tc>
          <w:tcPr>
            <w:tcW w:w="1415" w:type="dxa"/>
            <w:shd w:val="clear" w:color="auto" w:fill="C6D9F1"/>
          </w:tcPr>
          <w:p w:rsidR="00674571" w:rsidRDefault="00674571" w:rsidP="00C109EA">
            <w:pPr>
              <w:ind w:left="-133" w:right="-108"/>
              <w:jc w:val="center"/>
            </w:pPr>
            <w:r w:rsidRPr="00490019">
              <w:t>Зам</w:t>
            </w:r>
            <w:r>
              <w:t xml:space="preserve">еститель </w:t>
            </w:r>
            <w:r w:rsidRPr="00490019">
              <w:t xml:space="preserve"> директора </w:t>
            </w:r>
          </w:p>
          <w:p w:rsidR="00674571" w:rsidRDefault="00674571" w:rsidP="00C109EA">
            <w:pPr>
              <w:ind w:left="-133" w:right="-108"/>
              <w:jc w:val="center"/>
            </w:pPr>
            <w:r w:rsidRPr="00490019">
              <w:t>по ВР, ста</w:t>
            </w:r>
            <w:r w:rsidRPr="00490019">
              <w:t>р</w:t>
            </w:r>
            <w:r w:rsidRPr="00490019">
              <w:t>ший вож</w:t>
            </w:r>
            <w:r w:rsidRPr="00490019">
              <w:t>а</w:t>
            </w:r>
            <w:r w:rsidRPr="00490019">
              <w:t xml:space="preserve">тый, Совет </w:t>
            </w:r>
          </w:p>
          <w:p w:rsidR="00674571" w:rsidRPr="00490019" w:rsidRDefault="00674571" w:rsidP="00C109EA">
            <w:pPr>
              <w:ind w:left="-133" w:right="-108"/>
              <w:jc w:val="center"/>
              <w:rPr>
                <w:color w:val="FF0000"/>
              </w:rPr>
            </w:pPr>
            <w:r w:rsidRPr="00490019">
              <w:t>учащихся</w:t>
            </w:r>
          </w:p>
        </w:tc>
        <w:tc>
          <w:tcPr>
            <w:tcW w:w="1662" w:type="dxa"/>
            <w:gridSpan w:val="2"/>
            <w:shd w:val="clear" w:color="auto" w:fill="F2DBDB"/>
          </w:tcPr>
          <w:p w:rsidR="00674571" w:rsidRPr="00490019" w:rsidRDefault="00674571" w:rsidP="00023748">
            <w:pPr>
              <w:jc w:val="center"/>
            </w:pPr>
            <w:r w:rsidRPr="00490019">
              <w:t>Обновление странички в социальных сетях «Лицей. Деятельность РДШ»</w:t>
            </w:r>
          </w:p>
        </w:tc>
        <w:tc>
          <w:tcPr>
            <w:tcW w:w="1422" w:type="dxa"/>
            <w:shd w:val="clear" w:color="auto" w:fill="F2DBDB"/>
          </w:tcPr>
          <w:p w:rsidR="00674571" w:rsidRDefault="00674571" w:rsidP="00C109EA">
            <w:pPr>
              <w:ind w:left="-90" w:right="-144"/>
              <w:jc w:val="center"/>
            </w:pPr>
            <w:r w:rsidRPr="00490019">
              <w:t>Зам</w:t>
            </w:r>
            <w:r>
              <w:t>еститель</w:t>
            </w:r>
            <w:r w:rsidRPr="00490019">
              <w:t xml:space="preserve"> директора </w:t>
            </w:r>
          </w:p>
          <w:p w:rsidR="00674571" w:rsidRPr="00490019" w:rsidRDefault="00674571" w:rsidP="00C109EA">
            <w:pPr>
              <w:ind w:left="-90" w:right="-144"/>
              <w:jc w:val="center"/>
            </w:pPr>
            <w:r w:rsidRPr="00490019">
              <w:t>по ВР, ста</w:t>
            </w:r>
            <w:r w:rsidRPr="00490019">
              <w:t>р</w:t>
            </w:r>
            <w:r w:rsidRPr="00490019">
              <w:t>ший вожатый</w:t>
            </w:r>
          </w:p>
        </w:tc>
      </w:tr>
    </w:tbl>
    <w:p w:rsidR="00674571" w:rsidRPr="00490019" w:rsidRDefault="00674571" w:rsidP="00A34BAC">
      <w:pPr>
        <w:jc w:val="center"/>
        <w:rPr>
          <w:b/>
          <w:color w:val="FF0000"/>
        </w:rPr>
      </w:pPr>
    </w:p>
    <w:sectPr w:rsidR="00674571" w:rsidRPr="00490019" w:rsidSect="005D51E0">
      <w:headerReference w:type="default" r:id="rId7"/>
      <w:pgSz w:w="16838" w:h="11906" w:orient="landscape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71" w:rsidRDefault="00674571">
      <w:r>
        <w:separator/>
      </w:r>
    </w:p>
  </w:endnote>
  <w:endnote w:type="continuationSeparator" w:id="0">
    <w:p w:rsidR="00674571" w:rsidRDefault="00674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71" w:rsidRDefault="00674571">
      <w:r>
        <w:separator/>
      </w:r>
    </w:p>
  </w:footnote>
  <w:footnote w:type="continuationSeparator" w:id="0">
    <w:p w:rsidR="00674571" w:rsidRDefault="00674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71" w:rsidRDefault="00674571" w:rsidP="00D02A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74571" w:rsidRDefault="006745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67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53E45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72F569D"/>
    <w:multiLevelType w:val="hybridMultilevel"/>
    <w:tmpl w:val="3D02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C031E"/>
    <w:multiLevelType w:val="hybridMultilevel"/>
    <w:tmpl w:val="6C02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03FB1"/>
    <w:multiLevelType w:val="hybridMultilevel"/>
    <w:tmpl w:val="3C68CBE0"/>
    <w:lvl w:ilvl="0" w:tplc="0419000F">
      <w:start w:val="1"/>
      <w:numFmt w:val="decimal"/>
      <w:lvlText w:val="%1."/>
      <w:lvlJc w:val="left"/>
      <w:pPr>
        <w:ind w:left="1410" w:hanging="79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5">
    <w:nsid w:val="0D215B43"/>
    <w:multiLevelType w:val="hybridMultilevel"/>
    <w:tmpl w:val="A380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144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D324C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FFF2333"/>
    <w:multiLevelType w:val="hybridMultilevel"/>
    <w:tmpl w:val="43EE8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C9773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F8F4D38"/>
    <w:multiLevelType w:val="hybridMultilevel"/>
    <w:tmpl w:val="38E0685E"/>
    <w:lvl w:ilvl="0" w:tplc="0419000F">
      <w:start w:val="1"/>
      <w:numFmt w:val="decimal"/>
      <w:lvlText w:val="%1."/>
      <w:lvlJc w:val="left"/>
      <w:pPr>
        <w:ind w:left="1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13" w:hanging="180"/>
      </w:pPr>
      <w:rPr>
        <w:rFonts w:cs="Times New Roman"/>
      </w:rPr>
    </w:lvl>
  </w:abstractNum>
  <w:abstractNum w:abstractNumId="11">
    <w:nsid w:val="313C047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317E7E06"/>
    <w:multiLevelType w:val="hybridMultilevel"/>
    <w:tmpl w:val="F90A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8440C4"/>
    <w:multiLevelType w:val="hybridMultilevel"/>
    <w:tmpl w:val="DEFAB6F0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4">
    <w:nsid w:val="32CC66B0"/>
    <w:multiLevelType w:val="hybridMultilevel"/>
    <w:tmpl w:val="840EA068"/>
    <w:lvl w:ilvl="0" w:tplc="0419000F">
      <w:start w:val="1"/>
      <w:numFmt w:val="decimal"/>
      <w:lvlText w:val="%1."/>
      <w:lvlJc w:val="left"/>
      <w:pPr>
        <w:ind w:left="21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15">
    <w:nsid w:val="337C51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49B4CBF"/>
    <w:multiLevelType w:val="hybridMultilevel"/>
    <w:tmpl w:val="EF681210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381073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86B2D26"/>
    <w:multiLevelType w:val="hybridMultilevel"/>
    <w:tmpl w:val="68B2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2718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3C5B2F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3C6E1B0C"/>
    <w:multiLevelType w:val="hybridMultilevel"/>
    <w:tmpl w:val="9D22A406"/>
    <w:lvl w:ilvl="0" w:tplc="0419000F">
      <w:start w:val="1"/>
      <w:numFmt w:val="decimal"/>
      <w:lvlText w:val="%1."/>
      <w:lvlJc w:val="left"/>
      <w:pPr>
        <w:ind w:left="21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22">
    <w:nsid w:val="444A01C5"/>
    <w:multiLevelType w:val="hybridMultilevel"/>
    <w:tmpl w:val="0E1C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8949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519C0B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2E855D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7D67E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5B8679E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5C7B2685"/>
    <w:multiLevelType w:val="hybridMultilevel"/>
    <w:tmpl w:val="EB3879B0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631723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636C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67975456"/>
    <w:multiLevelType w:val="hybridMultilevel"/>
    <w:tmpl w:val="54A22648"/>
    <w:lvl w:ilvl="0" w:tplc="0419000F">
      <w:start w:val="1"/>
      <w:numFmt w:val="decimal"/>
      <w:lvlText w:val="%1."/>
      <w:lvlJc w:val="left"/>
      <w:pPr>
        <w:ind w:left="13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32">
    <w:nsid w:val="68DF74D6"/>
    <w:multiLevelType w:val="hybridMultilevel"/>
    <w:tmpl w:val="FA008640"/>
    <w:lvl w:ilvl="0" w:tplc="0419000F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33">
    <w:nsid w:val="6F875E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2881943"/>
    <w:multiLevelType w:val="hybridMultilevel"/>
    <w:tmpl w:val="CF4E9880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32"/>
  </w:num>
  <w:num w:numId="6">
    <w:abstractNumId w:val="16"/>
  </w:num>
  <w:num w:numId="7">
    <w:abstractNumId w:val="34"/>
  </w:num>
  <w:num w:numId="8">
    <w:abstractNumId w:val="2"/>
  </w:num>
  <w:num w:numId="9">
    <w:abstractNumId w:val="31"/>
  </w:num>
  <w:num w:numId="10">
    <w:abstractNumId w:val="28"/>
  </w:num>
  <w:num w:numId="11">
    <w:abstractNumId w:val="18"/>
  </w:num>
  <w:num w:numId="12">
    <w:abstractNumId w:val="4"/>
  </w:num>
  <w:num w:numId="13">
    <w:abstractNumId w:val="21"/>
  </w:num>
  <w:num w:numId="14">
    <w:abstractNumId w:val="22"/>
  </w:num>
  <w:num w:numId="15">
    <w:abstractNumId w:val="8"/>
  </w:num>
  <w:num w:numId="16">
    <w:abstractNumId w:val="3"/>
  </w:num>
  <w:num w:numId="17">
    <w:abstractNumId w:val="6"/>
  </w:num>
  <w:num w:numId="18">
    <w:abstractNumId w:val="30"/>
  </w:num>
  <w:num w:numId="19">
    <w:abstractNumId w:val="25"/>
  </w:num>
  <w:num w:numId="20">
    <w:abstractNumId w:val="17"/>
  </w:num>
  <w:num w:numId="21">
    <w:abstractNumId w:val="5"/>
  </w:num>
  <w:num w:numId="22">
    <w:abstractNumId w:val="19"/>
  </w:num>
  <w:num w:numId="23">
    <w:abstractNumId w:val="29"/>
  </w:num>
  <w:num w:numId="24">
    <w:abstractNumId w:val="26"/>
  </w:num>
  <w:num w:numId="25">
    <w:abstractNumId w:val="1"/>
  </w:num>
  <w:num w:numId="26">
    <w:abstractNumId w:val="33"/>
  </w:num>
  <w:num w:numId="27">
    <w:abstractNumId w:val="7"/>
  </w:num>
  <w:num w:numId="28">
    <w:abstractNumId w:val="9"/>
  </w:num>
  <w:num w:numId="29">
    <w:abstractNumId w:val="0"/>
  </w:num>
  <w:num w:numId="30">
    <w:abstractNumId w:val="23"/>
  </w:num>
  <w:num w:numId="31">
    <w:abstractNumId w:val="27"/>
  </w:num>
  <w:num w:numId="32">
    <w:abstractNumId w:val="20"/>
  </w:num>
  <w:num w:numId="33">
    <w:abstractNumId w:val="24"/>
  </w:num>
  <w:num w:numId="34">
    <w:abstractNumId w:val="11"/>
  </w:num>
  <w:num w:numId="35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autoHyphenation/>
  <w:consecutiveHyphenLimit w:val="3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63B"/>
    <w:rsid w:val="00005804"/>
    <w:rsid w:val="00007B9E"/>
    <w:rsid w:val="0001026B"/>
    <w:rsid w:val="00015F0A"/>
    <w:rsid w:val="00016F73"/>
    <w:rsid w:val="000200C9"/>
    <w:rsid w:val="00023748"/>
    <w:rsid w:val="00024196"/>
    <w:rsid w:val="000301C0"/>
    <w:rsid w:val="00033D15"/>
    <w:rsid w:val="00034786"/>
    <w:rsid w:val="00035737"/>
    <w:rsid w:val="00035B91"/>
    <w:rsid w:val="00036188"/>
    <w:rsid w:val="00046DBC"/>
    <w:rsid w:val="00050576"/>
    <w:rsid w:val="00062991"/>
    <w:rsid w:val="000762C7"/>
    <w:rsid w:val="0008020E"/>
    <w:rsid w:val="000831B6"/>
    <w:rsid w:val="000903FF"/>
    <w:rsid w:val="000A1F56"/>
    <w:rsid w:val="000A5EEB"/>
    <w:rsid w:val="000B0999"/>
    <w:rsid w:val="000B4FC3"/>
    <w:rsid w:val="000C3CC4"/>
    <w:rsid w:val="000C6A63"/>
    <w:rsid w:val="000D0C0B"/>
    <w:rsid w:val="000D1CD4"/>
    <w:rsid w:val="000D47E2"/>
    <w:rsid w:val="000E12DE"/>
    <w:rsid w:val="000E1F70"/>
    <w:rsid w:val="000F697B"/>
    <w:rsid w:val="00100BE4"/>
    <w:rsid w:val="001011B6"/>
    <w:rsid w:val="00114526"/>
    <w:rsid w:val="00115613"/>
    <w:rsid w:val="00116B32"/>
    <w:rsid w:val="00117B14"/>
    <w:rsid w:val="00122F78"/>
    <w:rsid w:val="0012505B"/>
    <w:rsid w:val="00125D41"/>
    <w:rsid w:val="00132C5A"/>
    <w:rsid w:val="001340F2"/>
    <w:rsid w:val="001355AF"/>
    <w:rsid w:val="00135F61"/>
    <w:rsid w:val="00145B69"/>
    <w:rsid w:val="00150364"/>
    <w:rsid w:val="00161708"/>
    <w:rsid w:val="001634B9"/>
    <w:rsid w:val="00164086"/>
    <w:rsid w:val="001830F9"/>
    <w:rsid w:val="00184CE0"/>
    <w:rsid w:val="00187637"/>
    <w:rsid w:val="001B337F"/>
    <w:rsid w:val="001B7271"/>
    <w:rsid w:val="001C504C"/>
    <w:rsid w:val="001C7F72"/>
    <w:rsid w:val="001D39AF"/>
    <w:rsid w:val="001D6883"/>
    <w:rsid w:val="001E22BF"/>
    <w:rsid w:val="001E5751"/>
    <w:rsid w:val="001F1E28"/>
    <w:rsid w:val="001F59F3"/>
    <w:rsid w:val="00203B39"/>
    <w:rsid w:val="0021273E"/>
    <w:rsid w:val="00221F93"/>
    <w:rsid w:val="002273D6"/>
    <w:rsid w:val="002279D2"/>
    <w:rsid w:val="00231EB5"/>
    <w:rsid w:val="00234515"/>
    <w:rsid w:val="0024112A"/>
    <w:rsid w:val="00245085"/>
    <w:rsid w:val="0024694D"/>
    <w:rsid w:val="00247460"/>
    <w:rsid w:val="0026777F"/>
    <w:rsid w:val="00273202"/>
    <w:rsid w:val="00277DCB"/>
    <w:rsid w:val="00277FD9"/>
    <w:rsid w:val="00286D09"/>
    <w:rsid w:val="00287423"/>
    <w:rsid w:val="002B3A1D"/>
    <w:rsid w:val="002B41C7"/>
    <w:rsid w:val="002B4955"/>
    <w:rsid w:val="002B77E8"/>
    <w:rsid w:val="002D4900"/>
    <w:rsid w:val="002F1DD5"/>
    <w:rsid w:val="002F2731"/>
    <w:rsid w:val="003019B7"/>
    <w:rsid w:val="003022B1"/>
    <w:rsid w:val="0032311A"/>
    <w:rsid w:val="00331B51"/>
    <w:rsid w:val="00332ECD"/>
    <w:rsid w:val="00337955"/>
    <w:rsid w:val="00344D67"/>
    <w:rsid w:val="00345072"/>
    <w:rsid w:val="00354E13"/>
    <w:rsid w:val="00355105"/>
    <w:rsid w:val="00361581"/>
    <w:rsid w:val="00372CAB"/>
    <w:rsid w:val="00375A1D"/>
    <w:rsid w:val="003762C7"/>
    <w:rsid w:val="003A1AC3"/>
    <w:rsid w:val="003A6B59"/>
    <w:rsid w:val="003C480A"/>
    <w:rsid w:val="003C74B9"/>
    <w:rsid w:val="003D6B07"/>
    <w:rsid w:val="003E0A1C"/>
    <w:rsid w:val="003E3AF8"/>
    <w:rsid w:val="003F0C47"/>
    <w:rsid w:val="003F20D1"/>
    <w:rsid w:val="003F7321"/>
    <w:rsid w:val="00401395"/>
    <w:rsid w:val="00404183"/>
    <w:rsid w:val="00405E62"/>
    <w:rsid w:val="00424361"/>
    <w:rsid w:val="00433CC4"/>
    <w:rsid w:val="0047735E"/>
    <w:rsid w:val="00482FE9"/>
    <w:rsid w:val="00485011"/>
    <w:rsid w:val="00490019"/>
    <w:rsid w:val="00492527"/>
    <w:rsid w:val="004B30EF"/>
    <w:rsid w:val="004B3DC7"/>
    <w:rsid w:val="004B4851"/>
    <w:rsid w:val="004B7941"/>
    <w:rsid w:val="004C2B11"/>
    <w:rsid w:val="004C4BFF"/>
    <w:rsid w:val="004C61F8"/>
    <w:rsid w:val="004D0F12"/>
    <w:rsid w:val="004F19B9"/>
    <w:rsid w:val="004F5105"/>
    <w:rsid w:val="00521B9E"/>
    <w:rsid w:val="00527F7D"/>
    <w:rsid w:val="00534653"/>
    <w:rsid w:val="00536063"/>
    <w:rsid w:val="00543C6E"/>
    <w:rsid w:val="0055590C"/>
    <w:rsid w:val="00561756"/>
    <w:rsid w:val="00562DC9"/>
    <w:rsid w:val="00577ACD"/>
    <w:rsid w:val="005948D1"/>
    <w:rsid w:val="005A3982"/>
    <w:rsid w:val="005B6A77"/>
    <w:rsid w:val="005C08F6"/>
    <w:rsid w:val="005C2210"/>
    <w:rsid w:val="005C419C"/>
    <w:rsid w:val="005C54E0"/>
    <w:rsid w:val="005D1950"/>
    <w:rsid w:val="005D51E0"/>
    <w:rsid w:val="005E3D25"/>
    <w:rsid w:val="005E6E58"/>
    <w:rsid w:val="005F2149"/>
    <w:rsid w:val="005F5E1C"/>
    <w:rsid w:val="005F7234"/>
    <w:rsid w:val="00606EC6"/>
    <w:rsid w:val="00614458"/>
    <w:rsid w:val="00615C08"/>
    <w:rsid w:val="00642DA1"/>
    <w:rsid w:val="00654AA1"/>
    <w:rsid w:val="00664009"/>
    <w:rsid w:val="00665F21"/>
    <w:rsid w:val="00670A29"/>
    <w:rsid w:val="00673553"/>
    <w:rsid w:val="00674571"/>
    <w:rsid w:val="006830B0"/>
    <w:rsid w:val="0068520D"/>
    <w:rsid w:val="00693F5C"/>
    <w:rsid w:val="006961D2"/>
    <w:rsid w:val="006A5530"/>
    <w:rsid w:val="006B35DD"/>
    <w:rsid w:val="006B53C6"/>
    <w:rsid w:val="006D4650"/>
    <w:rsid w:val="006E7B77"/>
    <w:rsid w:val="006F0E07"/>
    <w:rsid w:val="006F2E34"/>
    <w:rsid w:val="00702523"/>
    <w:rsid w:val="00705076"/>
    <w:rsid w:val="0070557C"/>
    <w:rsid w:val="00713F32"/>
    <w:rsid w:val="00725DE7"/>
    <w:rsid w:val="00741927"/>
    <w:rsid w:val="007419EC"/>
    <w:rsid w:val="00741D52"/>
    <w:rsid w:val="00743C3A"/>
    <w:rsid w:val="00752767"/>
    <w:rsid w:val="00753BDF"/>
    <w:rsid w:val="007574D8"/>
    <w:rsid w:val="00757653"/>
    <w:rsid w:val="00760966"/>
    <w:rsid w:val="00761825"/>
    <w:rsid w:val="00762745"/>
    <w:rsid w:val="0077068C"/>
    <w:rsid w:val="0077372C"/>
    <w:rsid w:val="00776CB6"/>
    <w:rsid w:val="007801C9"/>
    <w:rsid w:val="007870E8"/>
    <w:rsid w:val="00790182"/>
    <w:rsid w:val="007910DC"/>
    <w:rsid w:val="00794089"/>
    <w:rsid w:val="007972C0"/>
    <w:rsid w:val="007A13FD"/>
    <w:rsid w:val="007A199A"/>
    <w:rsid w:val="007A25D5"/>
    <w:rsid w:val="007A297D"/>
    <w:rsid w:val="007A3822"/>
    <w:rsid w:val="007A64A6"/>
    <w:rsid w:val="007B5F83"/>
    <w:rsid w:val="007B76C6"/>
    <w:rsid w:val="007B7A52"/>
    <w:rsid w:val="007C3ECF"/>
    <w:rsid w:val="007D4B17"/>
    <w:rsid w:val="007E027B"/>
    <w:rsid w:val="007E4132"/>
    <w:rsid w:val="008019CE"/>
    <w:rsid w:val="00802C2E"/>
    <w:rsid w:val="0081005B"/>
    <w:rsid w:val="008152DC"/>
    <w:rsid w:val="008175DC"/>
    <w:rsid w:val="00817A2C"/>
    <w:rsid w:val="00836EA2"/>
    <w:rsid w:val="0084541D"/>
    <w:rsid w:val="008511AD"/>
    <w:rsid w:val="00852E77"/>
    <w:rsid w:val="00856991"/>
    <w:rsid w:val="0086093C"/>
    <w:rsid w:val="008610B7"/>
    <w:rsid w:val="00870EF2"/>
    <w:rsid w:val="008717BD"/>
    <w:rsid w:val="00875887"/>
    <w:rsid w:val="00876CC3"/>
    <w:rsid w:val="0088222B"/>
    <w:rsid w:val="008903F5"/>
    <w:rsid w:val="00892A4C"/>
    <w:rsid w:val="00894912"/>
    <w:rsid w:val="0089541F"/>
    <w:rsid w:val="008A50E9"/>
    <w:rsid w:val="008B0091"/>
    <w:rsid w:val="008B5853"/>
    <w:rsid w:val="008B70EB"/>
    <w:rsid w:val="008C132A"/>
    <w:rsid w:val="008C5ADC"/>
    <w:rsid w:val="008D39B1"/>
    <w:rsid w:val="008D3FF5"/>
    <w:rsid w:val="008E4930"/>
    <w:rsid w:val="008F2881"/>
    <w:rsid w:val="008F3EA2"/>
    <w:rsid w:val="00921FC4"/>
    <w:rsid w:val="00926EA2"/>
    <w:rsid w:val="00930717"/>
    <w:rsid w:val="00934D82"/>
    <w:rsid w:val="00936FB3"/>
    <w:rsid w:val="009412EC"/>
    <w:rsid w:val="00943561"/>
    <w:rsid w:val="0095184B"/>
    <w:rsid w:val="00954F51"/>
    <w:rsid w:val="0095638E"/>
    <w:rsid w:val="009569E1"/>
    <w:rsid w:val="00957FDD"/>
    <w:rsid w:val="009627E0"/>
    <w:rsid w:val="009629D4"/>
    <w:rsid w:val="0096445E"/>
    <w:rsid w:val="0098266F"/>
    <w:rsid w:val="0099226D"/>
    <w:rsid w:val="009922D2"/>
    <w:rsid w:val="00993503"/>
    <w:rsid w:val="009B0439"/>
    <w:rsid w:val="009B4393"/>
    <w:rsid w:val="009C59D0"/>
    <w:rsid w:val="009D6C70"/>
    <w:rsid w:val="009D7E62"/>
    <w:rsid w:val="009E40D2"/>
    <w:rsid w:val="009F4F3B"/>
    <w:rsid w:val="00A03649"/>
    <w:rsid w:val="00A14241"/>
    <w:rsid w:val="00A14AE0"/>
    <w:rsid w:val="00A2604E"/>
    <w:rsid w:val="00A32097"/>
    <w:rsid w:val="00A33DD1"/>
    <w:rsid w:val="00A34BAC"/>
    <w:rsid w:val="00A3516F"/>
    <w:rsid w:val="00A369EA"/>
    <w:rsid w:val="00A36AEF"/>
    <w:rsid w:val="00A376B3"/>
    <w:rsid w:val="00A4160A"/>
    <w:rsid w:val="00A42FE8"/>
    <w:rsid w:val="00A444C9"/>
    <w:rsid w:val="00A50F93"/>
    <w:rsid w:val="00A51875"/>
    <w:rsid w:val="00A5357A"/>
    <w:rsid w:val="00A650AE"/>
    <w:rsid w:val="00A7057C"/>
    <w:rsid w:val="00A73D55"/>
    <w:rsid w:val="00A94D79"/>
    <w:rsid w:val="00AA4F46"/>
    <w:rsid w:val="00AB2B80"/>
    <w:rsid w:val="00AB2E7A"/>
    <w:rsid w:val="00AB4EBB"/>
    <w:rsid w:val="00AD78CE"/>
    <w:rsid w:val="00AE17EE"/>
    <w:rsid w:val="00AE4026"/>
    <w:rsid w:val="00B02EA9"/>
    <w:rsid w:val="00B1249C"/>
    <w:rsid w:val="00B13509"/>
    <w:rsid w:val="00B32CFB"/>
    <w:rsid w:val="00B34000"/>
    <w:rsid w:val="00B40446"/>
    <w:rsid w:val="00B41BA6"/>
    <w:rsid w:val="00B42363"/>
    <w:rsid w:val="00B5235C"/>
    <w:rsid w:val="00B53556"/>
    <w:rsid w:val="00B54A6B"/>
    <w:rsid w:val="00B61704"/>
    <w:rsid w:val="00B6190F"/>
    <w:rsid w:val="00B61D94"/>
    <w:rsid w:val="00BA3904"/>
    <w:rsid w:val="00BB31EC"/>
    <w:rsid w:val="00BB4546"/>
    <w:rsid w:val="00BC4D69"/>
    <w:rsid w:val="00BC7AE7"/>
    <w:rsid w:val="00BD11CF"/>
    <w:rsid w:val="00BD30D6"/>
    <w:rsid w:val="00BE76FA"/>
    <w:rsid w:val="00BF2F2C"/>
    <w:rsid w:val="00C023E2"/>
    <w:rsid w:val="00C109EA"/>
    <w:rsid w:val="00C1772D"/>
    <w:rsid w:val="00C205FD"/>
    <w:rsid w:val="00C20EF9"/>
    <w:rsid w:val="00C247AD"/>
    <w:rsid w:val="00C249A4"/>
    <w:rsid w:val="00C257E0"/>
    <w:rsid w:val="00C2792C"/>
    <w:rsid w:val="00C34EBA"/>
    <w:rsid w:val="00C40806"/>
    <w:rsid w:val="00C504E5"/>
    <w:rsid w:val="00C505EA"/>
    <w:rsid w:val="00C56385"/>
    <w:rsid w:val="00C7192D"/>
    <w:rsid w:val="00C72613"/>
    <w:rsid w:val="00C96D6C"/>
    <w:rsid w:val="00CA1DA8"/>
    <w:rsid w:val="00CA5D37"/>
    <w:rsid w:val="00CA5F39"/>
    <w:rsid w:val="00CB3BE0"/>
    <w:rsid w:val="00CB5773"/>
    <w:rsid w:val="00CC03F5"/>
    <w:rsid w:val="00CC2FAC"/>
    <w:rsid w:val="00CC3CD7"/>
    <w:rsid w:val="00CD0EB9"/>
    <w:rsid w:val="00CE5294"/>
    <w:rsid w:val="00CE6A87"/>
    <w:rsid w:val="00CF1784"/>
    <w:rsid w:val="00CF2EED"/>
    <w:rsid w:val="00D02A7E"/>
    <w:rsid w:val="00D04074"/>
    <w:rsid w:val="00D14BA4"/>
    <w:rsid w:val="00D21DB8"/>
    <w:rsid w:val="00D257DE"/>
    <w:rsid w:val="00D2618A"/>
    <w:rsid w:val="00D379F9"/>
    <w:rsid w:val="00D413D7"/>
    <w:rsid w:val="00D43E02"/>
    <w:rsid w:val="00D500A3"/>
    <w:rsid w:val="00D52F0E"/>
    <w:rsid w:val="00D567B8"/>
    <w:rsid w:val="00D61D36"/>
    <w:rsid w:val="00D6336A"/>
    <w:rsid w:val="00D6355B"/>
    <w:rsid w:val="00D70A79"/>
    <w:rsid w:val="00D733C2"/>
    <w:rsid w:val="00D95122"/>
    <w:rsid w:val="00D95340"/>
    <w:rsid w:val="00D96D7B"/>
    <w:rsid w:val="00DA3678"/>
    <w:rsid w:val="00DB7EC3"/>
    <w:rsid w:val="00DC23E2"/>
    <w:rsid w:val="00DD00E0"/>
    <w:rsid w:val="00DD17FA"/>
    <w:rsid w:val="00DD3078"/>
    <w:rsid w:val="00DE550D"/>
    <w:rsid w:val="00DF281B"/>
    <w:rsid w:val="00DF664E"/>
    <w:rsid w:val="00E00761"/>
    <w:rsid w:val="00E11424"/>
    <w:rsid w:val="00E2621F"/>
    <w:rsid w:val="00E30649"/>
    <w:rsid w:val="00E30F90"/>
    <w:rsid w:val="00E33F9D"/>
    <w:rsid w:val="00E4272D"/>
    <w:rsid w:val="00E62133"/>
    <w:rsid w:val="00E6380F"/>
    <w:rsid w:val="00E652B0"/>
    <w:rsid w:val="00E71C6F"/>
    <w:rsid w:val="00E71E5C"/>
    <w:rsid w:val="00E740CC"/>
    <w:rsid w:val="00E8412F"/>
    <w:rsid w:val="00E85D8F"/>
    <w:rsid w:val="00E86FEF"/>
    <w:rsid w:val="00E914C2"/>
    <w:rsid w:val="00E9242A"/>
    <w:rsid w:val="00E96A70"/>
    <w:rsid w:val="00EA5C89"/>
    <w:rsid w:val="00EB3A86"/>
    <w:rsid w:val="00EC07BC"/>
    <w:rsid w:val="00EC1B68"/>
    <w:rsid w:val="00EC4883"/>
    <w:rsid w:val="00EC5723"/>
    <w:rsid w:val="00EC6506"/>
    <w:rsid w:val="00EC6E01"/>
    <w:rsid w:val="00ED34A2"/>
    <w:rsid w:val="00EE7A68"/>
    <w:rsid w:val="00EF332D"/>
    <w:rsid w:val="00EF412E"/>
    <w:rsid w:val="00EF4CB9"/>
    <w:rsid w:val="00F01AD4"/>
    <w:rsid w:val="00F069BE"/>
    <w:rsid w:val="00F06D56"/>
    <w:rsid w:val="00F10016"/>
    <w:rsid w:val="00F219A0"/>
    <w:rsid w:val="00F226BB"/>
    <w:rsid w:val="00F2548A"/>
    <w:rsid w:val="00F25A2C"/>
    <w:rsid w:val="00F32046"/>
    <w:rsid w:val="00F34345"/>
    <w:rsid w:val="00F37F83"/>
    <w:rsid w:val="00F50F4F"/>
    <w:rsid w:val="00F513B2"/>
    <w:rsid w:val="00F52403"/>
    <w:rsid w:val="00F5463B"/>
    <w:rsid w:val="00F6630B"/>
    <w:rsid w:val="00F677BE"/>
    <w:rsid w:val="00F70A88"/>
    <w:rsid w:val="00F73226"/>
    <w:rsid w:val="00F74E51"/>
    <w:rsid w:val="00F77C08"/>
    <w:rsid w:val="00F8792E"/>
    <w:rsid w:val="00F918A9"/>
    <w:rsid w:val="00F91E81"/>
    <w:rsid w:val="00FB7772"/>
    <w:rsid w:val="00FC13E2"/>
    <w:rsid w:val="00FC36F5"/>
    <w:rsid w:val="00FC5CF8"/>
    <w:rsid w:val="00FC63D4"/>
    <w:rsid w:val="00FD1020"/>
    <w:rsid w:val="00FD3AD8"/>
    <w:rsid w:val="00FD4169"/>
    <w:rsid w:val="00FE2949"/>
    <w:rsid w:val="00FE3743"/>
    <w:rsid w:val="00FF0A14"/>
    <w:rsid w:val="00FF25E3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6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3D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E76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F93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E76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6E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F93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226B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26BB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8D39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99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226197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22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3226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968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226198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22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322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928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226195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226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3226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94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226199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226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3226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94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226195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226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3226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965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226200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22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3226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935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226194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22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3226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200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226197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226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3226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20</Pages>
  <Words>5584</Words>
  <Characters>-32766</Characters>
  <Application>Microsoft Office Outlook</Application>
  <DocSecurity>0</DocSecurity>
  <Lines>0</Lines>
  <Paragraphs>0</Paragraphs>
  <ScaleCrop>false</ScaleCrop>
  <Company>Гимназия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</dc:title>
  <dc:subject/>
  <dc:creator>Коваль С. П.</dc:creator>
  <cp:keywords/>
  <dc:description/>
  <cp:lastModifiedBy>User</cp:lastModifiedBy>
  <cp:revision>3</cp:revision>
  <cp:lastPrinted>2014-09-21T10:37:00Z</cp:lastPrinted>
  <dcterms:created xsi:type="dcterms:W3CDTF">2018-10-17T13:48:00Z</dcterms:created>
  <dcterms:modified xsi:type="dcterms:W3CDTF">2018-10-17T13:50:00Z</dcterms:modified>
</cp:coreProperties>
</file>